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90" w:rsidRPr="00DE34C1" w:rsidRDefault="00242299" w:rsidP="00944F53">
      <w:pPr>
        <w:adjustRightInd w:val="0"/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88265</wp:posOffset>
                </wp:positionV>
                <wp:extent cx="2030730" cy="350520"/>
                <wp:effectExtent l="0" t="0" r="254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0898" id="Rectangle 2" o:spid="_x0000_s1026" style="position:absolute;left:0;text-align:left;margin-left:-30.75pt;margin-top:6.95pt;width:159.9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" fillcolor="white [3212]" stroked="f">
                <v:textbox inset="5.85pt,.7pt,5.85pt,.7pt"/>
              </v:rect>
            </w:pict>
          </mc:Fallback>
        </mc:AlternateContent>
      </w:r>
      <w:r w:rsidR="00455924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5pt;margin-top:-4pt;width:501pt;height:638.85pt;z-index:251655168;mso-position-horizontal-relative:text;mso-position-vertical-relative:text">
            <v:imagedata r:id="rId7" o:title=""/>
          </v:shape>
          <o:OLEObject Type="Embed" ProgID="Excel.Sheet.8" ShapeID="_x0000_s1027" DrawAspect="Content" ObjectID="_1563365728" r:id="rId8"/>
        </w:object>
      </w:r>
    </w:p>
    <w:sectPr w:rsidR="00537C90" w:rsidRPr="00DE34C1" w:rsidSect="00537C90">
      <w:pgSz w:w="11906" w:h="16838" w:code="9"/>
      <w:pgMar w:top="1418" w:right="1134" w:bottom="1418" w:left="1418" w:header="851" w:footer="850" w:gutter="0"/>
      <w:cols w:space="425"/>
      <w:docGrid w:type="linesAndChars" w:linePitch="368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24" w:rsidRDefault="00455924">
      <w:r>
        <w:separator/>
      </w:r>
    </w:p>
  </w:endnote>
  <w:endnote w:type="continuationSeparator" w:id="0">
    <w:p w:rsidR="00455924" w:rsidRDefault="0045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24" w:rsidRDefault="00455924">
      <w:r>
        <w:separator/>
      </w:r>
    </w:p>
  </w:footnote>
  <w:footnote w:type="continuationSeparator" w:id="0">
    <w:p w:rsidR="00455924" w:rsidRDefault="0045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97171"/>
    <w:multiLevelType w:val="hybridMultilevel"/>
    <w:tmpl w:val="BB901BE6"/>
    <w:lvl w:ilvl="0" w:tplc="C1C8BBB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6C0AF1"/>
    <w:multiLevelType w:val="hybridMultilevel"/>
    <w:tmpl w:val="C67C0EBC"/>
    <w:lvl w:ilvl="0" w:tplc="FA2AE54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4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9"/>
    <w:rsid w:val="00002AAA"/>
    <w:rsid w:val="00014AD2"/>
    <w:rsid w:val="0002007C"/>
    <w:rsid w:val="000377D3"/>
    <w:rsid w:val="00040D0B"/>
    <w:rsid w:val="00042D9B"/>
    <w:rsid w:val="0005215D"/>
    <w:rsid w:val="00063700"/>
    <w:rsid w:val="00072717"/>
    <w:rsid w:val="00073911"/>
    <w:rsid w:val="000766AA"/>
    <w:rsid w:val="00077F26"/>
    <w:rsid w:val="00081253"/>
    <w:rsid w:val="00092298"/>
    <w:rsid w:val="00095F2B"/>
    <w:rsid w:val="000974F2"/>
    <w:rsid w:val="000A232E"/>
    <w:rsid w:val="000B1BBF"/>
    <w:rsid w:val="000B6601"/>
    <w:rsid w:val="000B6908"/>
    <w:rsid w:val="000C53EE"/>
    <w:rsid w:val="000D75B7"/>
    <w:rsid w:val="000F0021"/>
    <w:rsid w:val="000F2A7E"/>
    <w:rsid w:val="000F456B"/>
    <w:rsid w:val="000F5B93"/>
    <w:rsid w:val="000F6E07"/>
    <w:rsid w:val="001159EF"/>
    <w:rsid w:val="00122DBE"/>
    <w:rsid w:val="0012446D"/>
    <w:rsid w:val="00132129"/>
    <w:rsid w:val="00151011"/>
    <w:rsid w:val="00151EEE"/>
    <w:rsid w:val="00156388"/>
    <w:rsid w:val="00167068"/>
    <w:rsid w:val="001672E9"/>
    <w:rsid w:val="00167D64"/>
    <w:rsid w:val="00175190"/>
    <w:rsid w:val="00177816"/>
    <w:rsid w:val="00187910"/>
    <w:rsid w:val="001A44B8"/>
    <w:rsid w:val="001A67A9"/>
    <w:rsid w:val="001B0086"/>
    <w:rsid w:val="001C1576"/>
    <w:rsid w:val="001C2B78"/>
    <w:rsid w:val="001C2FC0"/>
    <w:rsid w:val="001C7C79"/>
    <w:rsid w:val="001D3CFD"/>
    <w:rsid w:val="001D6F99"/>
    <w:rsid w:val="001E399E"/>
    <w:rsid w:val="001E483C"/>
    <w:rsid w:val="001F0F00"/>
    <w:rsid w:val="00211B7D"/>
    <w:rsid w:val="00212700"/>
    <w:rsid w:val="00213796"/>
    <w:rsid w:val="00213D8D"/>
    <w:rsid w:val="00215640"/>
    <w:rsid w:val="00227417"/>
    <w:rsid w:val="00227841"/>
    <w:rsid w:val="00240430"/>
    <w:rsid w:val="00242299"/>
    <w:rsid w:val="00244542"/>
    <w:rsid w:val="0026032F"/>
    <w:rsid w:val="00265283"/>
    <w:rsid w:val="00266474"/>
    <w:rsid w:val="00272851"/>
    <w:rsid w:val="00296C6C"/>
    <w:rsid w:val="002B0D2E"/>
    <w:rsid w:val="002B3724"/>
    <w:rsid w:val="002B500C"/>
    <w:rsid w:val="002B7438"/>
    <w:rsid w:val="002C1EEA"/>
    <w:rsid w:val="002C2338"/>
    <w:rsid w:val="002D3A3B"/>
    <w:rsid w:val="002D67B4"/>
    <w:rsid w:val="002D6960"/>
    <w:rsid w:val="002E307F"/>
    <w:rsid w:val="002F2DFA"/>
    <w:rsid w:val="00307F55"/>
    <w:rsid w:val="00307FA2"/>
    <w:rsid w:val="0034129D"/>
    <w:rsid w:val="00342CF4"/>
    <w:rsid w:val="00343857"/>
    <w:rsid w:val="0034512E"/>
    <w:rsid w:val="003917F4"/>
    <w:rsid w:val="003A7C9D"/>
    <w:rsid w:val="003C5A17"/>
    <w:rsid w:val="003D0BF0"/>
    <w:rsid w:val="003F6CD5"/>
    <w:rsid w:val="004120E4"/>
    <w:rsid w:val="0041462B"/>
    <w:rsid w:val="00416483"/>
    <w:rsid w:val="004169D8"/>
    <w:rsid w:val="004332D4"/>
    <w:rsid w:val="00435BEC"/>
    <w:rsid w:val="004408E3"/>
    <w:rsid w:val="004464BE"/>
    <w:rsid w:val="00454B7C"/>
    <w:rsid w:val="00455924"/>
    <w:rsid w:val="0046274F"/>
    <w:rsid w:val="00470822"/>
    <w:rsid w:val="004712D5"/>
    <w:rsid w:val="00471E10"/>
    <w:rsid w:val="00472BFD"/>
    <w:rsid w:val="00482D54"/>
    <w:rsid w:val="0049343B"/>
    <w:rsid w:val="00497BFC"/>
    <w:rsid w:val="004A7194"/>
    <w:rsid w:val="004B57B5"/>
    <w:rsid w:val="004C487F"/>
    <w:rsid w:val="004D6D03"/>
    <w:rsid w:val="004E32ED"/>
    <w:rsid w:val="004E3D6A"/>
    <w:rsid w:val="004F6837"/>
    <w:rsid w:val="00505583"/>
    <w:rsid w:val="00511BAB"/>
    <w:rsid w:val="00512F7F"/>
    <w:rsid w:val="0051412B"/>
    <w:rsid w:val="005169D3"/>
    <w:rsid w:val="00527678"/>
    <w:rsid w:val="00531978"/>
    <w:rsid w:val="00534D48"/>
    <w:rsid w:val="00537C90"/>
    <w:rsid w:val="00540CE5"/>
    <w:rsid w:val="00541865"/>
    <w:rsid w:val="00556089"/>
    <w:rsid w:val="00557AA1"/>
    <w:rsid w:val="0057316E"/>
    <w:rsid w:val="0057367A"/>
    <w:rsid w:val="005830D6"/>
    <w:rsid w:val="005841B8"/>
    <w:rsid w:val="00585BF3"/>
    <w:rsid w:val="005A3EEF"/>
    <w:rsid w:val="005A57DE"/>
    <w:rsid w:val="005B1A58"/>
    <w:rsid w:val="005B5A09"/>
    <w:rsid w:val="005B5C74"/>
    <w:rsid w:val="005F27D0"/>
    <w:rsid w:val="005F7688"/>
    <w:rsid w:val="00600EC2"/>
    <w:rsid w:val="00603B83"/>
    <w:rsid w:val="00624FC9"/>
    <w:rsid w:val="006275E4"/>
    <w:rsid w:val="006316C5"/>
    <w:rsid w:val="00632FB6"/>
    <w:rsid w:val="0063454E"/>
    <w:rsid w:val="0064718B"/>
    <w:rsid w:val="00647C1C"/>
    <w:rsid w:val="00651D4F"/>
    <w:rsid w:val="00655C78"/>
    <w:rsid w:val="00660AD4"/>
    <w:rsid w:val="0067149D"/>
    <w:rsid w:val="00681FF1"/>
    <w:rsid w:val="0069369C"/>
    <w:rsid w:val="006A1EE6"/>
    <w:rsid w:val="006A614A"/>
    <w:rsid w:val="006A7DDC"/>
    <w:rsid w:val="006C0F61"/>
    <w:rsid w:val="006C145E"/>
    <w:rsid w:val="006C760C"/>
    <w:rsid w:val="006C76EF"/>
    <w:rsid w:val="006D07A7"/>
    <w:rsid w:val="006E2206"/>
    <w:rsid w:val="006E7813"/>
    <w:rsid w:val="006F0EE4"/>
    <w:rsid w:val="00722B02"/>
    <w:rsid w:val="00730219"/>
    <w:rsid w:val="00736A53"/>
    <w:rsid w:val="00745D4C"/>
    <w:rsid w:val="00746815"/>
    <w:rsid w:val="00750A07"/>
    <w:rsid w:val="00762793"/>
    <w:rsid w:val="007662CB"/>
    <w:rsid w:val="00767C1C"/>
    <w:rsid w:val="007724CC"/>
    <w:rsid w:val="0078429F"/>
    <w:rsid w:val="00784FBE"/>
    <w:rsid w:val="007858F7"/>
    <w:rsid w:val="007A03B8"/>
    <w:rsid w:val="007A5CDE"/>
    <w:rsid w:val="007B27A1"/>
    <w:rsid w:val="007D608C"/>
    <w:rsid w:val="007E031A"/>
    <w:rsid w:val="007F66CF"/>
    <w:rsid w:val="008008B4"/>
    <w:rsid w:val="008060F6"/>
    <w:rsid w:val="0082017C"/>
    <w:rsid w:val="00830CAF"/>
    <w:rsid w:val="00831A78"/>
    <w:rsid w:val="00831E1B"/>
    <w:rsid w:val="0083362B"/>
    <w:rsid w:val="00835839"/>
    <w:rsid w:val="0085037B"/>
    <w:rsid w:val="00871A1D"/>
    <w:rsid w:val="00896ECF"/>
    <w:rsid w:val="008B07BD"/>
    <w:rsid w:val="008B38C2"/>
    <w:rsid w:val="008B40ED"/>
    <w:rsid w:val="008D132C"/>
    <w:rsid w:val="008D6366"/>
    <w:rsid w:val="008E5C0E"/>
    <w:rsid w:val="008F4371"/>
    <w:rsid w:val="008F496C"/>
    <w:rsid w:val="008F7E5A"/>
    <w:rsid w:val="0090459B"/>
    <w:rsid w:val="00913D33"/>
    <w:rsid w:val="00916EB2"/>
    <w:rsid w:val="00930DD1"/>
    <w:rsid w:val="00933C63"/>
    <w:rsid w:val="00940AC6"/>
    <w:rsid w:val="00944F53"/>
    <w:rsid w:val="00945722"/>
    <w:rsid w:val="009470A9"/>
    <w:rsid w:val="0095295F"/>
    <w:rsid w:val="0095636C"/>
    <w:rsid w:val="00962172"/>
    <w:rsid w:val="0097276A"/>
    <w:rsid w:val="00982F54"/>
    <w:rsid w:val="00983C7D"/>
    <w:rsid w:val="00984AFF"/>
    <w:rsid w:val="0098666C"/>
    <w:rsid w:val="00987CEB"/>
    <w:rsid w:val="0099535B"/>
    <w:rsid w:val="00995502"/>
    <w:rsid w:val="0099641A"/>
    <w:rsid w:val="009A1C2A"/>
    <w:rsid w:val="009A643F"/>
    <w:rsid w:val="009E6D51"/>
    <w:rsid w:val="00A15DD3"/>
    <w:rsid w:val="00A20738"/>
    <w:rsid w:val="00A33C1A"/>
    <w:rsid w:val="00A432F7"/>
    <w:rsid w:val="00A5035F"/>
    <w:rsid w:val="00A508A9"/>
    <w:rsid w:val="00A5309A"/>
    <w:rsid w:val="00A63A70"/>
    <w:rsid w:val="00A63EF0"/>
    <w:rsid w:val="00A700EB"/>
    <w:rsid w:val="00A719C7"/>
    <w:rsid w:val="00A80270"/>
    <w:rsid w:val="00A87A40"/>
    <w:rsid w:val="00AA02AE"/>
    <w:rsid w:val="00AA343C"/>
    <w:rsid w:val="00AB3B23"/>
    <w:rsid w:val="00AB4F56"/>
    <w:rsid w:val="00AC3A66"/>
    <w:rsid w:val="00AD6634"/>
    <w:rsid w:val="00AF2EBF"/>
    <w:rsid w:val="00AF38FC"/>
    <w:rsid w:val="00B13C3B"/>
    <w:rsid w:val="00B20723"/>
    <w:rsid w:val="00B37CC6"/>
    <w:rsid w:val="00B40B39"/>
    <w:rsid w:val="00B531F9"/>
    <w:rsid w:val="00B542FF"/>
    <w:rsid w:val="00B632F4"/>
    <w:rsid w:val="00B639DF"/>
    <w:rsid w:val="00B64200"/>
    <w:rsid w:val="00B64A14"/>
    <w:rsid w:val="00B66BD8"/>
    <w:rsid w:val="00B76B06"/>
    <w:rsid w:val="00B93A0E"/>
    <w:rsid w:val="00B96A12"/>
    <w:rsid w:val="00BA5257"/>
    <w:rsid w:val="00BA7BE3"/>
    <w:rsid w:val="00BC227F"/>
    <w:rsid w:val="00BC77F1"/>
    <w:rsid w:val="00BC7B72"/>
    <w:rsid w:val="00BE43F2"/>
    <w:rsid w:val="00BE65FE"/>
    <w:rsid w:val="00BF3D9F"/>
    <w:rsid w:val="00BF5BE5"/>
    <w:rsid w:val="00BF7C41"/>
    <w:rsid w:val="00C069B4"/>
    <w:rsid w:val="00C13435"/>
    <w:rsid w:val="00C15372"/>
    <w:rsid w:val="00C16894"/>
    <w:rsid w:val="00C17EBA"/>
    <w:rsid w:val="00C201A2"/>
    <w:rsid w:val="00C26A1C"/>
    <w:rsid w:val="00C44685"/>
    <w:rsid w:val="00C51187"/>
    <w:rsid w:val="00C75A64"/>
    <w:rsid w:val="00C77815"/>
    <w:rsid w:val="00CA2E6C"/>
    <w:rsid w:val="00CA50EF"/>
    <w:rsid w:val="00CB27FA"/>
    <w:rsid w:val="00CC12E8"/>
    <w:rsid w:val="00CD55F2"/>
    <w:rsid w:val="00CD5AD2"/>
    <w:rsid w:val="00CE058A"/>
    <w:rsid w:val="00CE0E2C"/>
    <w:rsid w:val="00CE4077"/>
    <w:rsid w:val="00D03930"/>
    <w:rsid w:val="00D045E6"/>
    <w:rsid w:val="00D20DE1"/>
    <w:rsid w:val="00D4386F"/>
    <w:rsid w:val="00D568CB"/>
    <w:rsid w:val="00D57677"/>
    <w:rsid w:val="00D61A91"/>
    <w:rsid w:val="00D7239E"/>
    <w:rsid w:val="00D87498"/>
    <w:rsid w:val="00DA5D82"/>
    <w:rsid w:val="00DA6C4E"/>
    <w:rsid w:val="00DB1B34"/>
    <w:rsid w:val="00DB33C0"/>
    <w:rsid w:val="00DB3482"/>
    <w:rsid w:val="00DB5D6E"/>
    <w:rsid w:val="00DC08DE"/>
    <w:rsid w:val="00DC408D"/>
    <w:rsid w:val="00DC5BB3"/>
    <w:rsid w:val="00DD1798"/>
    <w:rsid w:val="00DE34C1"/>
    <w:rsid w:val="00DE4A97"/>
    <w:rsid w:val="00E017AE"/>
    <w:rsid w:val="00E04E23"/>
    <w:rsid w:val="00E123B7"/>
    <w:rsid w:val="00E16B3A"/>
    <w:rsid w:val="00E16EB4"/>
    <w:rsid w:val="00E24B07"/>
    <w:rsid w:val="00E264FB"/>
    <w:rsid w:val="00E30959"/>
    <w:rsid w:val="00E5112F"/>
    <w:rsid w:val="00E51313"/>
    <w:rsid w:val="00E52777"/>
    <w:rsid w:val="00E549C8"/>
    <w:rsid w:val="00E56D8F"/>
    <w:rsid w:val="00E62A52"/>
    <w:rsid w:val="00E77AEB"/>
    <w:rsid w:val="00E83DB6"/>
    <w:rsid w:val="00E87A91"/>
    <w:rsid w:val="00E92DDD"/>
    <w:rsid w:val="00E97C57"/>
    <w:rsid w:val="00EB542D"/>
    <w:rsid w:val="00EC4364"/>
    <w:rsid w:val="00EC698B"/>
    <w:rsid w:val="00ED42B0"/>
    <w:rsid w:val="00ED5F3E"/>
    <w:rsid w:val="00EF05DA"/>
    <w:rsid w:val="00EF1F72"/>
    <w:rsid w:val="00F01370"/>
    <w:rsid w:val="00F041F3"/>
    <w:rsid w:val="00F12AAC"/>
    <w:rsid w:val="00F17B85"/>
    <w:rsid w:val="00F21F3C"/>
    <w:rsid w:val="00F251C4"/>
    <w:rsid w:val="00F27941"/>
    <w:rsid w:val="00F43638"/>
    <w:rsid w:val="00F45884"/>
    <w:rsid w:val="00F71B4E"/>
    <w:rsid w:val="00F83265"/>
    <w:rsid w:val="00F86CA6"/>
    <w:rsid w:val="00FA0A60"/>
    <w:rsid w:val="00FA1FB4"/>
    <w:rsid w:val="00FA29D7"/>
    <w:rsid w:val="00FA36E7"/>
    <w:rsid w:val="00FE205F"/>
    <w:rsid w:val="00FE5316"/>
    <w:rsid w:val="00FE7EDD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6A73C6-7C25-4B08-8C08-F243D17B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2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8D1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3A66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sid w:val="008D132C"/>
    <w:rPr>
      <w:rFonts w:cs="Times New Roman"/>
    </w:rPr>
  </w:style>
  <w:style w:type="paragraph" w:customStyle="1" w:styleId="a8">
    <w:name w:val="第＊条"/>
    <w:basedOn w:val="a"/>
    <w:rsid w:val="008D132C"/>
    <w:pPr>
      <w:ind w:left="229" w:hanging="229"/>
    </w:pPr>
  </w:style>
  <w:style w:type="paragraph" w:customStyle="1" w:styleId="a9">
    <w:name w:val="号"/>
    <w:basedOn w:val="a"/>
    <w:rsid w:val="008D132C"/>
    <w:pPr>
      <w:ind w:left="458" w:hanging="229"/>
    </w:pPr>
  </w:style>
  <w:style w:type="paragraph" w:customStyle="1" w:styleId="aa">
    <w:name w:val="号の細分"/>
    <w:basedOn w:val="a"/>
    <w:rsid w:val="008D132C"/>
    <w:pPr>
      <w:ind w:left="687" w:hanging="229"/>
    </w:pPr>
  </w:style>
  <w:style w:type="paragraph" w:customStyle="1" w:styleId="ab">
    <w:name w:val="タイトル"/>
    <w:basedOn w:val="a"/>
    <w:rsid w:val="008D132C"/>
    <w:pPr>
      <w:ind w:left="840" w:right="840"/>
    </w:pPr>
    <w:rPr>
      <w:sz w:val="28"/>
    </w:rPr>
  </w:style>
  <w:style w:type="paragraph" w:customStyle="1" w:styleId="ac">
    <w:name w:val="号の細細分"/>
    <w:basedOn w:val="aa"/>
    <w:rsid w:val="008D132C"/>
    <w:pPr>
      <w:ind w:left="916"/>
    </w:pPr>
  </w:style>
  <w:style w:type="paragraph" w:customStyle="1" w:styleId="ad">
    <w:name w:val="項"/>
    <w:basedOn w:val="a8"/>
    <w:uiPriority w:val="99"/>
    <w:rsid w:val="008D132C"/>
  </w:style>
  <w:style w:type="paragraph" w:customStyle="1" w:styleId="10">
    <w:name w:val="タイトル10"/>
    <w:basedOn w:val="a"/>
    <w:rsid w:val="008D132C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  <w:rsid w:val="008D132C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rsid w:val="004B57B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Web1">
    <w:name w:val="Table Web 1"/>
    <w:basedOn w:val="a1"/>
    <w:uiPriority w:val="99"/>
    <w:rsid w:val="004F6837"/>
    <w:pPr>
      <w:widowControl w:val="0"/>
      <w:wordWrap w:val="0"/>
      <w:overflowPunct w:val="0"/>
      <w:autoSpaceDE w:val="0"/>
      <w:autoSpaceDN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uiPriority w:val="59"/>
    <w:rsid w:val="004F6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basedOn w:val="a0"/>
    <w:uiPriority w:val="99"/>
    <w:rsid w:val="00831E1B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rsid w:val="00831E1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locked/>
    <w:rsid w:val="00831E1B"/>
    <w:rPr>
      <w:rFonts w:ascii="ＭＳ 明朝" w:cs="Times New Roman"/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rsid w:val="00831E1B"/>
    <w:rPr>
      <w:b/>
      <w:bCs/>
    </w:rPr>
  </w:style>
  <w:style w:type="character" w:customStyle="1" w:styleId="af7">
    <w:name w:val="コメント内容 (文字)"/>
    <w:basedOn w:val="af5"/>
    <w:link w:val="af6"/>
    <w:uiPriority w:val="99"/>
    <w:locked/>
    <w:rsid w:val="00831E1B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姶良市総合振興計画審議会条例</vt:lpstr>
    </vt:vector>
  </TitlesOfParts>
  <Company>DAI-ICHI HOKI.,Ltd.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姶良市総合振興計画審議会条例</dc:title>
  <dc:subject/>
  <dc:creator>user01</dc:creator>
  <cp:keywords/>
  <dc:description/>
  <cp:lastModifiedBy>福留剛</cp:lastModifiedBy>
  <cp:revision>2</cp:revision>
  <cp:lastPrinted>2014-04-01T06:36:00Z</cp:lastPrinted>
  <dcterms:created xsi:type="dcterms:W3CDTF">2017-08-04T06:29:00Z</dcterms:created>
  <dcterms:modified xsi:type="dcterms:W3CDTF">2017-08-04T06:29:00Z</dcterms:modified>
</cp:coreProperties>
</file>