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1CBF" w:rsidRDefault="001E1CBF">
      <w:pPr>
        <w:spacing w:after="100"/>
        <w:jc w:val="center"/>
        <w:rPr>
          <w:snapToGrid w:val="0"/>
        </w:rPr>
      </w:pPr>
      <w:r w:rsidRPr="00033C02">
        <w:rPr>
          <w:snapToGrid w:val="0"/>
        </w:rPr>
        <w:fldChar w:fldCharType="begin"/>
      </w:r>
      <w:r w:rsidRPr="00033C02">
        <w:rPr>
          <w:snapToGrid w:val="0"/>
        </w:rPr>
        <w:instrText xml:space="preserve"> eq \o\ad(</w:instrText>
      </w:r>
      <w:r w:rsidRPr="00033C02">
        <w:rPr>
          <w:rFonts w:hint="eastAsia"/>
          <w:snapToGrid w:val="0"/>
        </w:rPr>
        <w:instrText>介護保険料減免申請書</w:instrText>
      </w:r>
      <w:r w:rsidRPr="00033C02">
        <w:rPr>
          <w:snapToGrid w:val="0"/>
        </w:rPr>
        <w:instrText>,</w:instrText>
      </w:r>
      <w:r w:rsidRPr="00033C02">
        <w:rPr>
          <w:rFonts w:hint="eastAsia"/>
          <w:snapToGrid w:val="0"/>
        </w:rPr>
        <w:instrText xml:space="preserve">　　　　　　　　　　　　　　　</w:instrText>
      </w:r>
      <w:r w:rsidRPr="00033C02">
        <w:rPr>
          <w:snapToGrid w:val="0"/>
        </w:rPr>
        <w:instrText>)</w:instrText>
      </w:r>
      <w:r w:rsidRPr="00033C02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介護保険料減免申請書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400"/>
        <w:gridCol w:w="3200"/>
        <w:gridCol w:w="1400"/>
        <w:gridCol w:w="1580"/>
      </w:tblGrid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00" w:type="dxa"/>
            <w:vMerge w:val="restart"/>
            <w:textDirection w:val="tbRlV"/>
            <w:vAlign w:val="center"/>
          </w:tcPr>
          <w:p w:rsidR="001E1CBF" w:rsidRDefault="001E1CBF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第１号被保険者</w:t>
            </w:r>
          </w:p>
        </w:tc>
        <w:tc>
          <w:tcPr>
            <w:tcW w:w="1400" w:type="dxa"/>
            <w:vMerge w:val="restart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氏名</w:t>
            </w:r>
          </w:p>
        </w:tc>
        <w:tc>
          <w:tcPr>
            <w:tcW w:w="3200" w:type="dxa"/>
            <w:vMerge w:val="restart"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保険者番号</w:t>
            </w:r>
          </w:p>
        </w:tc>
        <w:tc>
          <w:tcPr>
            <w:tcW w:w="158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４６２２５９</w:t>
            </w:r>
          </w:p>
        </w:tc>
      </w:tr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00" w:type="dxa"/>
            <w:vMerge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1400" w:type="dxa"/>
            <w:vMerge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</w:p>
        </w:tc>
        <w:tc>
          <w:tcPr>
            <w:tcW w:w="3200" w:type="dxa"/>
            <w:vMerge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被保険者番号</w:t>
            </w:r>
          </w:p>
        </w:tc>
        <w:tc>
          <w:tcPr>
            <w:tcW w:w="158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</w:tr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00" w:type="dxa"/>
            <w:vMerge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生年月日</w:t>
            </w:r>
          </w:p>
        </w:tc>
        <w:tc>
          <w:tcPr>
            <w:tcW w:w="32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年　　月　　日生</w:t>
            </w: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性別</w:t>
            </w:r>
          </w:p>
        </w:tc>
        <w:tc>
          <w:tcPr>
            <w:tcW w:w="158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男・女</w:t>
            </w:r>
          </w:p>
        </w:tc>
      </w:tr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00" w:type="dxa"/>
            <w:vMerge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住所</w:t>
            </w:r>
          </w:p>
        </w:tc>
        <w:tc>
          <w:tcPr>
            <w:tcW w:w="6180" w:type="dxa"/>
            <w:gridSpan w:val="3"/>
            <w:vAlign w:val="bottom"/>
          </w:tcPr>
          <w:p w:rsidR="001E1CBF" w:rsidRDefault="001E1CBF">
            <w:pPr>
              <w:spacing w:line="30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電話番号　　　　　　　　　　　</w:t>
            </w:r>
          </w:p>
        </w:tc>
      </w:tr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00" w:type="dxa"/>
            <w:vMerge w:val="restart"/>
            <w:textDirection w:val="tbRlV"/>
            <w:vAlign w:val="center"/>
          </w:tcPr>
          <w:p w:rsidR="001E1CBF" w:rsidRDefault="001E1CBF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＊生計維持者</w:t>
            </w: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氏名</w:t>
            </w:r>
          </w:p>
        </w:tc>
        <w:tc>
          <w:tcPr>
            <w:tcW w:w="6180" w:type="dxa"/>
            <w:gridSpan w:val="3"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</w:tr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00" w:type="dxa"/>
            <w:vMerge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生年月日</w:t>
            </w:r>
          </w:p>
        </w:tc>
        <w:tc>
          <w:tcPr>
            <w:tcW w:w="32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年　　月　　日生</w:t>
            </w: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性別</w:t>
            </w:r>
          </w:p>
        </w:tc>
        <w:tc>
          <w:tcPr>
            <w:tcW w:w="158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男・女</w:t>
            </w:r>
          </w:p>
        </w:tc>
      </w:tr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00" w:type="dxa"/>
            <w:vMerge/>
            <w:vAlign w:val="center"/>
          </w:tcPr>
          <w:p w:rsidR="001E1CBF" w:rsidRDefault="001E1CB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住所</w:t>
            </w:r>
          </w:p>
        </w:tc>
        <w:tc>
          <w:tcPr>
            <w:tcW w:w="6180" w:type="dxa"/>
            <w:gridSpan w:val="3"/>
            <w:vAlign w:val="bottom"/>
          </w:tcPr>
          <w:p w:rsidR="001E1CBF" w:rsidRDefault="001E1CBF">
            <w:pPr>
              <w:spacing w:line="30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電話番号　　　　　　　　　　　</w:t>
            </w:r>
          </w:p>
        </w:tc>
      </w:tr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800" w:type="dxa"/>
            <w:gridSpan w:val="2"/>
            <w:vAlign w:val="center"/>
          </w:tcPr>
          <w:p w:rsidR="001E1CBF" w:rsidRDefault="001E1CB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申請理由</w:t>
            </w:r>
          </w:p>
        </w:tc>
        <w:tc>
          <w:tcPr>
            <w:tcW w:w="6180" w:type="dxa"/>
            <w:gridSpan w:val="3"/>
          </w:tcPr>
          <w:p w:rsidR="001E1CBF" w:rsidRDefault="001E1CBF">
            <w:pPr>
              <w:spacing w:line="30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第１号被保険者</w:t>
            </w:r>
          </w:p>
          <w:p w:rsidR="001E1CBF" w:rsidRDefault="001E1CBF">
            <w:pPr>
              <w:spacing w:line="30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生計維持者</w:t>
            </w:r>
            <w:r>
              <w:rPr>
                <w:rFonts w:hint="eastAsia"/>
                <w:snapToGrid w:val="0"/>
                <w:sz w:val="20"/>
                <w:u w:val="single"/>
              </w:rPr>
              <w:t xml:space="preserve">　　　　　　　　　　</w:t>
            </w:r>
            <w:r>
              <w:rPr>
                <w:rFonts w:hint="eastAsia"/>
                <w:snapToGrid w:val="0"/>
                <w:sz w:val="20"/>
              </w:rPr>
              <w:t>が</w:t>
            </w:r>
          </w:p>
        </w:tc>
      </w:tr>
      <w:tr w:rsidR="001E1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5"/>
            <w:vAlign w:val="center"/>
          </w:tcPr>
          <w:p w:rsidR="001E1CBF" w:rsidRDefault="001E1CBF">
            <w:pPr>
              <w:spacing w:line="26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姶良市長　殿</w:t>
            </w:r>
          </w:p>
          <w:p w:rsidR="001E1CBF" w:rsidRDefault="001E1CBF">
            <w:pPr>
              <w:spacing w:line="26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上記のとおり、　　　　年度分介護保険料の減免を申請します。</w:t>
            </w:r>
          </w:p>
          <w:p w:rsidR="001E1CBF" w:rsidRDefault="001E1CBF">
            <w:pPr>
              <w:spacing w:line="26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なお、この決定に関して、私の世帯について必要な課税資料を閲覧することに同意します。</w:t>
            </w:r>
          </w:p>
          <w:p w:rsidR="001E1CBF" w:rsidRDefault="001E1CBF">
            <w:pPr>
              <w:spacing w:line="26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　　　　　　年　　月　　日</w:t>
            </w:r>
          </w:p>
          <w:p w:rsidR="001E1CBF" w:rsidRDefault="001E1CBF" w:rsidP="007240BA">
            <w:pPr>
              <w:spacing w:line="260" w:lineRule="exact"/>
              <w:ind w:left="90" w:right="970" w:firstLineChars="1600" w:firstLine="3517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住所　　　　　　　　　</w:t>
            </w:r>
          </w:p>
          <w:p w:rsidR="001E1CBF" w:rsidRDefault="001E1CBF" w:rsidP="007240BA">
            <w:pPr>
              <w:spacing w:line="260" w:lineRule="exact"/>
              <w:ind w:left="90" w:right="970" w:firstLineChars="1300" w:firstLine="2858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申請者　　　　　　　　　　　　</w:t>
            </w:r>
          </w:p>
          <w:p w:rsidR="001E1CBF" w:rsidRDefault="001E1CBF" w:rsidP="000E024B">
            <w:pPr>
              <w:spacing w:line="260" w:lineRule="exact"/>
              <w:ind w:left="90" w:right="970" w:firstLineChars="1600" w:firstLine="3517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氏名　　　　　　</w:t>
            </w:r>
            <w:r w:rsidR="007240BA">
              <w:rPr>
                <w:rFonts w:hint="eastAsia"/>
                <w:snapToGrid w:val="0"/>
                <w:sz w:val="20"/>
              </w:rPr>
              <w:t xml:space="preserve">　　　　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>
              <w:rPr>
                <w:rFonts w:hint="eastAsia"/>
                <w:snapToGrid w:val="0"/>
                <w:vanish/>
                <w:sz w:val="20"/>
              </w:rPr>
              <w:t>印</w:t>
            </w:r>
          </w:p>
        </w:tc>
      </w:tr>
    </w:tbl>
    <w:p w:rsidR="001E1CBF" w:rsidRDefault="001E09F6">
      <w:pPr>
        <w:spacing w:before="100" w:after="100"/>
        <w:rPr>
          <w:snapToGrid w:val="0"/>
        </w:rPr>
      </w:pPr>
      <w:r>
        <w:rPr>
          <w:rFonts w:hint="eastAsia"/>
          <w:snapToGrid w:val="0"/>
        </w:rPr>
        <w:t xml:space="preserve">　「＊」印の欄は、生計維持者が第１号被保険者本人の場合、</w:t>
      </w:r>
      <w:r w:rsidR="001E1CBF">
        <w:rPr>
          <w:rFonts w:hint="eastAsia"/>
          <w:snapToGrid w:val="0"/>
        </w:rPr>
        <w:t>記載は不要です。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800"/>
        <w:gridCol w:w="800"/>
        <w:gridCol w:w="2000"/>
        <w:gridCol w:w="1000"/>
        <w:gridCol w:w="2980"/>
      </w:tblGrid>
      <w:tr w:rsidR="00FE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00" w:type="dxa"/>
            <w:vMerge w:val="restart"/>
            <w:textDirection w:val="tbRlV"/>
            <w:vAlign w:val="center"/>
          </w:tcPr>
          <w:p w:rsidR="00FE59EF" w:rsidRDefault="00FE59EF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減免を受けようとする保険料</w:t>
            </w:r>
          </w:p>
        </w:tc>
        <w:tc>
          <w:tcPr>
            <w:tcW w:w="1600" w:type="dxa"/>
            <w:gridSpan w:val="2"/>
            <w:vAlign w:val="center"/>
          </w:tcPr>
          <w:p w:rsidR="00FE59EF" w:rsidRDefault="00FE59EF">
            <w:pPr>
              <w:spacing w:line="22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減免を受けようとする保険料額</w:t>
            </w:r>
          </w:p>
        </w:tc>
        <w:tc>
          <w:tcPr>
            <w:tcW w:w="2000" w:type="dxa"/>
            <w:vAlign w:val="center"/>
          </w:tcPr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</w:tc>
        <w:tc>
          <w:tcPr>
            <w:tcW w:w="1000" w:type="dxa"/>
            <w:vAlign w:val="center"/>
          </w:tcPr>
          <w:p w:rsidR="00FE59EF" w:rsidRDefault="00FE59E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徴収方法</w:t>
            </w:r>
          </w:p>
        </w:tc>
        <w:tc>
          <w:tcPr>
            <w:tcW w:w="2980" w:type="dxa"/>
            <w:vAlign w:val="center"/>
          </w:tcPr>
          <w:p w:rsidR="00FE59EF" w:rsidRDefault="00FE59EF">
            <w:pPr>
              <w:spacing w:line="240" w:lineRule="exact"/>
              <w:ind w:left="90" w:right="9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普徴・特徴・併徴</w:t>
            </w:r>
          </w:p>
        </w:tc>
      </w:tr>
      <w:tr w:rsidR="00FE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00" w:type="dxa"/>
            <w:vMerge/>
            <w:vAlign w:val="center"/>
          </w:tcPr>
          <w:p w:rsidR="00FE59EF" w:rsidRDefault="00FE59E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FE59EF" w:rsidRDefault="00FE59EF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減免を受けようとする普通徴収の内訳</w:t>
            </w:r>
          </w:p>
        </w:tc>
        <w:tc>
          <w:tcPr>
            <w:tcW w:w="3980" w:type="dxa"/>
            <w:gridSpan w:val="2"/>
            <w:vAlign w:val="center"/>
          </w:tcPr>
          <w:p w:rsidR="00FE59EF" w:rsidRDefault="00FE59EF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減免を受けようとする特別徴収の内訳</w:t>
            </w:r>
          </w:p>
        </w:tc>
      </w:tr>
      <w:tr w:rsidR="00FE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00" w:type="dxa"/>
            <w:vMerge/>
            <w:vAlign w:val="center"/>
          </w:tcPr>
          <w:p w:rsidR="00FE59EF" w:rsidRDefault="00FE59E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800" w:type="dxa"/>
            <w:vAlign w:val="center"/>
          </w:tcPr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納期</w:t>
            </w:r>
          </w:p>
        </w:tc>
        <w:tc>
          <w:tcPr>
            <w:tcW w:w="2800" w:type="dxa"/>
            <w:gridSpan w:val="2"/>
            <w:vAlign w:val="center"/>
          </w:tcPr>
          <w:p w:rsidR="00FE59EF" w:rsidRDefault="00FE59EF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減免を受けようとする保険料額</w:t>
            </w:r>
          </w:p>
        </w:tc>
        <w:tc>
          <w:tcPr>
            <w:tcW w:w="1000" w:type="dxa"/>
            <w:vAlign w:val="center"/>
          </w:tcPr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徴収月</w:t>
            </w:r>
          </w:p>
        </w:tc>
        <w:tc>
          <w:tcPr>
            <w:tcW w:w="2980" w:type="dxa"/>
            <w:vAlign w:val="center"/>
          </w:tcPr>
          <w:p w:rsidR="00FE59EF" w:rsidRDefault="00FE59EF">
            <w:pPr>
              <w:spacing w:line="24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減免を受けようとする保険料額</w:t>
            </w:r>
          </w:p>
        </w:tc>
      </w:tr>
      <w:tr w:rsidR="00FE59EF" w:rsidTr="00FE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5"/>
        </w:trPr>
        <w:tc>
          <w:tcPr>
            <w:tcW w:w="400" w:type="dxa"/>
            <w:vMerge/>
            <w:vAlign w:val="center"/>
          </w:tcPr>
          <w:p w:rsidR="00FE59EF" w:rsidRDefault="00FE59EF">
            <w:pPr>
              <w:spacing w:line="240" w:lineRule="exact"/>
              <w:ind w:left="90" w:right="90"/>
              <w:rPr>
                <w:snapToGrid w:val="0"/>
                <w:sz w:val="20"/>
              </w:rPr>
            </w:pPr>
          </w:p>
        </w:tc>
        <w:tc>
          <w:tcPr>
            <w:tcW w:w="800" w:type="dxa"/>
            <w:vAlign w:val="center"/>
          </w:tcPr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　期</w:t>
            </w:r>
          </w:p>
          <w:p w:rsidR="00FE59EF" w:rsidRDefault="00FE59EF">
            <w:pPr>
              <w:spacing w:line="240" w:lineRule="exact"/>
              <w:ind w:left="90" w:right="9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第期</w:t>
            </w:r>
          </w:p>
        </w:tc>
        <w:tc>
          <w:tcPr>
            <w:tcW w:w="2800" w:type="dxa"/>
            <w:gridSpan w:val="2"/>
            <w:vAlign w:val="center"/>
          </w:tcPr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</w:tc>
        <w:tc>
          <w:tcPr>
            <w:tcW w:w="1000" w:type="dxa"/>
            <w:vAlign w:val="center"/>
          </w:tcPr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月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月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月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月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月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月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</w:p>
        </w:tc>
        <w:tc>
          <w:tcPr>
            <w:tcW w:w="2980" w:type="dxa"/>
            <w:vAlign w:val="center"/>
          </w:tcPr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円</w:t>
            </w: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</w:p>
          <w:p w:rsidR="00FE59EF" w:rsidRDefault="00FE59EF">
            <w:pPr>
              <w:spacing w:line="240" w:lineRule="exact"/>
              <w:ind w:left="90" w:right="90"/>
              <w:jc w:val="right"/>
              <w:rPr>
                <w:snapToGrid w:val="0"/>
                <w:sz w:val="20"/>
              </w:rPr>
            </w:pPr>
          </w:p>
        </w:tc>
      </w:tr>
    </w:tbl>
    <w:p w:rsidR="001E1CBF" w:rsidRDefault="001E1CBF">
      <w:pPr>
        <w:spacing w:before="100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申請理由欄は、具体的に記載し、減免を受けようとする理由を証明する書類を添付すること。</w:t>
      </w:r>
    </w:p>
    <w:p w:rsidR="001E1CBF" w:rsidRDefault="001E1CBF">
      <w:pPr>
        <w:rPr>
          <w:snapToGrid w:val="0"/>
        </w:rPr>
      </w:pPr>
      <w:r>
        <w:rPr>
          <w:rFonts w:hint="eastAsia"/>
          <w:snapToGrid w:val="0"/>
        </w:rPr>
        <w:t xml:space="preserve">　２　減免の理由が消滅した場合は、直ちにその旨を市長に申告すること。</w:t>
      </w:r>
    </w:p>
    <w:sectPr w:rsidR="001E1CBF" w:rsidSect="00FE59EF">
      <w:pgSz w:w="11906" w:h="16838" w:code="9"/>
      <w:pgMar w:top="1418" w:right="1701" w:bottom="1418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B2" w:rsidRDefault="008B47B2">
      <w:r>
        <w:separator/>
      </w:r>
    </w:p>
  </w:endnote>
  <w:endnote w:type="continuationSeparator" w:id="0">
    <w:p w:rsidR="008B47B2" w:rsidRDefault="008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B2" w:rsidRDefault="008B47B2">
      <w:r>
        <w:separator/>
      </w:r>
    </w:p>
  </w:footnote>
  <w:footnote w:type="continuationSeparator" w:id="0">
    <w:p w:rsidR="008B47B2" w:rsidRDefault="008B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46"/>
    <w:rsid w:val="00033C02"/>
    <w:rsid w:val="000E024B"/>
    <w:rsid w:val="00124C36"/>
    <w:rsid w:val="0014197E"/>
    <w:rsid w:val="001B2646"/>
    <w:rsid w:val="001E09F6"/>
    <w:rsid w:val="001E1CBF"/>
    <w:rsid w:val="003B1BDE"/>
    <w:rsid w:val="005176E5"/>
    <w:rsid w:val="007240BA"/>
    <w:rsid w:val="008B47B2"/>
    <w:rsid w:val="00916561"/>
    <w:rsid w:val="009A40AD"/>
    <w:rsid w:val="00B34DA3"/>
    <w:rsid w:val="00B52BE8"/>
    <w:rsid w:val="00B853B6"/>
    <w:rsid w:val="00C37930"/>
    <w:rsid w:val="00E664E5"/>
    <w:rsid w:val="00E90B9A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4CA25-7FE0-45AE-B48D-5A7DBCE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table" w:styleId="af0">
    <w:name w:val="Table Grid"/>
    <w:basedOn w:val="a1"/>
    <w:uiPriority w:val="99"/>
    <w:rsid w:val="001B2646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airacity</dc:creator>
  <cp:keywords/>
  <dc:description/>
  <cp:lastModifiedBy>airacity</cp:lastModifiedBy>
  <cp:revision>2</cp:revision>
  <cp:lastPrinted>2009-12-15T04:37:00Z</cp:lastPrinted>
  <dcterms:created xsi:type="dcterms:W3CDTF">2022-03-30T06:32:00Z</dcterms:created>
  <dcterms:modified xsi:type="dcterms:W3CDTF">2022-03-30T06:32:00Z</dcterms:modified>
</cp:coreProperties>
</file>