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D3" w:rsidRDefault="007C7553">
      <w:pPr>
        <w:rPr>
          <w:snapToGrid w:val="0"/>
        </w:rPr>
      </w:pPr>
      <w:r>
        <w:rPr>
          <w:rFonts w:hint="eastAsia"/>
          <w:snapToGrid w:val="0"/>
        </w:rPr>
        <w:t>様式１（第５条関係）</w:t>
      </w:r>
    </w:p>
    <w:p w:rsidR="00FF5CD3" w:rsidRDefault="00FF5CD3">
      <w:pPr>
        <w:rPr>
          <w:snapToGrid w:val="0"/>
        </w:rPr>
      </w:pPr>
    </w:p>
    <w:p w:rsidR="00FF5CD3" w:rsidRDefault="00FF5CD3">
      <w:pPr>
        <w:jc w:val="center"/>
        <w:rPr>
          <w:snapToGrid w:val="0"/>
        </w:rPr>
      </w:pPr>
      <w:r>
        <w:rPr>
          <w:rFonts w:hint="eastAsia"/>
          <w:snapToGrid w:val="0"/>
        </w:rPr>
        <w:t>小規模校入学特別認可制度入学及び転入学申込書</w:t>
      </w:r>
    </w:p>
    <w:p w:rsidR="00FC7262" w:rsidRDefault="00FC7262">
      <w:pPr>
        <w:jc w:val="center"/>
        <w:rPr>
          <w:snapToGrid w:val="0"/>
        </w:rPr>
      </w:pPr>
    </w:p>
    <w:p w:rsidR="00FF5CD3" w:rsidRDefault="00AD2056" w:rsidP="00AD205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222D51">
        <w:rPr>
          <w:rFonts w:hint="eastAsia"/>
          <w:snapToGrid w:val="0"/>
        </w:rPr>
        <w:t>令和</w:t>
      </w:r>
      <w:r w:rsidR="00222D51">
        <w:rPr>
          <w:snapToGrid w:val="0"/>
        </w:rPr>
        <w:t xml:space="preserve">　</w:t>
      </w:r>
      <w:r>
        <w:rPr>
          <w:snapToGrid w:val="0"/>
        </w:rPr>
        <w:t xml:space="preserve">　</w:t>
      </w:r>
      <w:r w:rsidR="00222D51">
        <w:rPr>
          <w:snapToGrid w:val="0"/>
        </w:rPr>
        <w:t xml:space="preserve">　</w:t>
      </w:r>
      <w:r w:rsidR="00FF5CD3">
        <w:rPr>
          <w:rFonts w:hint="eastAsia"/>
          <w:snapToGrid w:val="0"/>
        </w:rPr>
        <w:t xml:space="preserve">年　</w:t>
      </w:r>
      <w:r>
        <w:rPr>
          <w:rFonts w:hint="eastAsia"/>
          <w:snapToGrid w:val="0"/>
        </w:rPr>
        <w:t xml:space="preserve">　</w:t>
      </w:r>
      <w:r w:rsidR="00FF5CD3">
        <w:rPr>
          <w:rFonts w:hint="eastAsia"/>
          <w:snapToGrid w:val="0"/>
        </w:rPr>
        <w:t xml:space="preserve">　月　</w:t>
      </w:r>
      <w:r>
        <w:rPr>
          <w:rFonts w:hint="eastAsia"/>
          <w:snapToGrid w:val="0"/>
        </w:rPr>
        <w:t xml:space="preserve">　　日　</w:t>
      </w:r>
    </w:p>
    <w:p w:rsidR="00FF5CD3" w:rsidRDefault="00FF5CD3">
      <w:pPr>
        <w:rPr>
          <w:snapToGrid w:val="0"/>
        </w:rPr>
      </w:pPr>
      <w:r>
        <w:rPr>
          <w:rFonts w:hint="eastAsia"/>
          <w:snapToGrid w:val="0"/>
        </w:rPr>
        <w:t xml:space="preserve">　姶良市教育委員会　殿</w:t>
      </w:r>
    </w:p>
    <w:p w:rsidR="00FF5CD3" w:rsidRDefault="00FF5CD3">
      <w:pPr>
        <w:rPr>
          <w:snapToGrid w:val="0"/>
        </w:rPr>
      </w:pPr>
    </w:p>
    <w:p w:rsidR="00370D5B" w:rsidRDefault="00370D5B">
      <w:pPr>
        <w:jc w:val="right"/>
        <w:rPr>
          <w:snapToGrid w:val="0"/>
          <w:u w:val="single"/>
        </w:rPr>
      </w:pPr>
    </w:p>
    <w:p w:rsidR="00FF5CD3" w:rsidRDefault="00370D5B">
      <w:pPr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 </w:t>
      </w:r>
      <w:r w:rsidR="00BD3339">
        <w:rPr>
          <w:rFonts w:hint="eastAsia"/>
          <w:snapToGrid w:val="0"/>
          <w:u w:val="single"/>
        </w:rPr>
        <w:t xml:space="preserve">保護者氏名　</w:t>
      </w:r>
      <w:r w:rsidR="0013393B">
        <w:rPr>
          <w:rFonts w:hint="eastAsia"/>
          <w:snapToGrid w:val="0"/>
          <w:u w:val="single"/>
        </w:rPr>
        <w:t xml:space="preserve">　　　　　　　　　</w:t>
      </w:r>
      <w:r w:rsidR="00BD3339">
        <w:rPr>
          <w:rFonts w:hint="eastAsia"/>
          <w:snapToGrid w:val="0"/>
          <w:u w:val="single"/>
        </w:rPr>
        <w:t xml:space="preserve">　　</w:t>
      </w:r>
      <w:r w:rsidR="00FF5CD3">
        <w:rPr>
          <w:rFonts w:hint="eastAsia"/>
          <w:snapToGrid w:val="0"/>
          <w:u w:val="single"/>
        </w:rPr>
        <w:t xml:space="preserve">　</w:t>
      </w:r>
      <w:r w:rsidR="00BD3339">
        <w:rPr>
          <w:rFonts w:hint="eastAsia"/>
          <w:snapToGrid w:val="0"/>
          <w:u w:val="single"/>
        </w:rPr>
        <w:t xml:space="preserve"> </w:t>
      </w:r>
      <w:r w:rsidR="001B5299">
        <w:rPr>
          <w:rFonts w:hint="eastAsia"/>
          <w:snapToGrid w:val="0"/>
          <w:u w:val="single"/>
        </w:rPr>
        <w:t xml:space="preserve">　</w:t>
      </w:r>
      <w:r w:rsidR="00FF5CD3">
        <w:rPr>
          <w:rFonts w:hint="eastAsia"/>
          <w:snapToGrid w:val="0"/>
        </w:rPr>
        <w:t xml:space="preserve">　</w:t>
      </w:r>
    </w:p>
    <w:p w:rsidR="00FF5CD3" w:rsidRDefault="00FF5CD3">
      <w:pPr>
        <w:rPr>
          <w:snapToGrid w:val="0"/>
        </w:rPr>
      </w:pPr>
    </w:p>
    <w:p w:rsidR="00FF5CD3" w:rsidRDefault="00FF5CD3">
      <w:pPr>
        <w:rPr>
          <w:snapToGrid w:val="0"/>
        </w:rPr>
      </w:pPr>
      <w:r>
        <w:rPr>
          <w:rFonts w:hint="eastAsia"/>
          <w:snapToGrid w:val="0"/>
        </w:rPr>
        <w:t xml:space="preserve">　私は、姶良市小規模校入学特別認可制度の趣旨や目的を理解して、下記により姶良市立</w:t>
      </w:r>
      <w:r w:rsidRPr="0013393B">
        <w:rPr>
          <w:rFonts w:hint="eastAsia"/>
          <w:snapToGrid w:val="0"/>
        </w:rPr>
        <w:t>（永原・竜門・北山</w:t>
      </w:r>
      <w:r w:rsidR="00E8155D" w:rsidRPr="0013393B">
        <w:rPr>
          <w:rFonts w:hint="eastAsia"/>
          <w:snapToGrid w:val="0"/>
        </w:rPr>
        <w:t>・漆</w:t>
      </w:r>
      <w:r w:rsidR="00222D51" w:rsidRPr="0013393B">
        <w:rPr>
          <w:rFonts w:hint="eastAsia"/>
          <w:snapToGrid w:val="0"/>
        </w:rPr>
        <w:t>・</w:t>
      </w:r>
      <w:r w:rsidR="00222D51" w:rsidRPr="0013393B">
        <w:rPr>
          <w:snapToGrid w:val="0"/>
        </w:rPr>
        <w:t>西浦</w:t>
      </w:r>
      <w:r>
        <w:rPr>
          <w:rFonts w:hint="eastAsia"/>
          <w:snapToGrid w:val="0"/>
        </w:rPr>
        <w:t>）小学校第</w:t>
      </w:r>
      <w:r w:rsidRPr="00C87ACB">
        <w:rPr>
          <w:rFonts w:hint="eastAsia"/>
          <w:snapToGrid w:val="0"/>
          <w:u w:val="single"/>
        </w:rPr>
        <w:t xml:space="preserve">　</w:t>
      </w:r>
      <w:r w:rsidR="0013393B">
        <w:rPr>
          <w:rFonts w:hint="eastAsia"/>
          <w:snapToGrid w:val="0"/>
          <w:u w:val="single"/>
        </w:rPr>
        <w:t xml:space="preserve">　</w:t>
      </w:r>
      <w:r w:rsidRPr="00C87ACB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>学年への入学・転入学を申し込みます。</w:t>
      </w:r>
    </w:p>
    <w:p w:rsidR="00FF5CD3" w:rsidRDefault="00FF5CD3">
      <w:pPr>
        <w:rPr>
          <w:snapToGrid w:val="0"/>
        </w:rPr>
      </w:pPr>
    </w:p>
    <w:p w:rsidR="00FF5CD3" w:rsidRDefault="00FF5CD3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F5CD3" w:rsidRDefault="00FF5CD3">
      <w:pPr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580"/>
        <w:gridCol w:w="1470"/>
        <w:gridCol w:w="1890"/>
      </w:tblGrid>
      <w:tr w:rsidR="00FF5CD3">
        <w:trPr>
          <w:cantSplit/>
          <w:trHeight w:hRule="exact" w:val="735"/>
        </w:trPr>
        <w:tc>
          <w:tcPr>
            <w:tcW w:w="1680" w:type="dxa"/>
            <w:vAlign w:val="center"/>
          </w:tcPr>
          <w:p w:rsidR="00FF5CD3" w:rsidRDefault="00FF5CD3" w:rsidP="00A650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保護者名</w:t>
            </w:r>
          </w:p>
        </w:tc>
        <w:tc>
          <w:tcPr>
            <w:tcW w:w="4580" w:type="dxa"/>
            <w:vAlign w:val="center"/>
          </w:tcPr>
          <w:p w:rsidR="00FF5CD3" w:rsidRDefault="00FF5CD3" w:rsidP="00A650B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5CD3" w:rsidRDefault="00FF5CD3" w:rsidP="00A650B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児童との関係</w:t>
            </w:r>
          </w:p>
        </w:tc>
        <w:tc>
          <w:tcPr>
            <w:tcW w:w="1890" w:type="dxa"/>
            <w:vAlign w:val="center"/>
          </w:tcPr>
          <w:p w:rsidR="00FF5CD3" w:rsidRDefault="00FF5CD3" w:rsidP="00A650B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5CD3">
        <w:trPr>
          <w:cantSplit/>
          <w:trHeight w:hRule="exact" w:val="735"/>
        </w:trPr>
        <w:tc>
          <w:tcPr>
            <w:tcW w:w="1680" w:type="dxa"/>
            <w:vAlign w:val="center"/>
          </w:tcPr>
          <w:p w:rsidR="00FF5CD3" w:rsidRDefault="00FF5CD3" w:rsidP="00A650B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  <w:p w:rsidR="00FF5CD3" w:rsidRDefault="00FF5CD3" w:rsidP="00A650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4580" w:type="dxa"/>
            <w:vAlign w:val="center"/>
          </w:tcPr>
          <w:p w:rsidR="00FF5CD3" w:rsidRDefault="00FF5CD3" w:rsidP="00A650B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3393B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F5CD3" w:rsidRDefault="00FF5CD3" w:rsidP="00A650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</w:t>
            </w:r>
          </w:p>
          <w:p w:rsidR="00FF5CD3" w:rsidRDefault="00FF5CD3" w:rsidP="00A650B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新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年</w:t>
            </w:r>
          </w:p>
        </w:tc>
        <w:tc>
          <w:tcPr>
            <w:tcW w:w="1890" w:type="dxa"/>
            <w:vAlign w:val="center"/>
          </w:tcPr>
          <w:p w:rsidR="00FF5CD3" w:rsidRDefault="0026509F" w:rsidP="00597A54">
            <w:pPr>
              <w:ind w:firstLineChars="200" w:firstLine="420"/>
              <w:rPr>
                <w:snapToGrid w:val="0"/>
              </w:rPr>
            </w:pPr>
            <w:r>
              <w:rPr>
                <w:snapToGrid w:val="0"/>
              </w:rPr>
              <w:t xml:space="preserve">　</w:t>
            </w:r>
            <w:r w:rsidR="00597A54">
              <w:rPr>
                <w:snapToGrid w:val="0"/>
              </w:rPr>
              <w:t xml:space="preserve">　</w:t>
            </w:r>
            <w:r w:rsidR="00FF5CD3">
              <w:rPr>
                <w:rFonts w:hint="eastAsia"/>
                <w:snapToGrid w:val="0"/>
              </w:rPr>
              <w:t>小学校</w:t>
            </w:r>
          </w:p>
          <w:p w:rsidR="00FF5CD3" w:rsidRDefault="0026509F" w:rsidP="0026509F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 </w:t>
            </w:r>
            <w:r w:rsidR="0013393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 </w:t>
            </w:r>
            <w:r w:rsidR="002165A0">
              <w:rPr>
                <w:snapToGrid w:val="0"/>
              </w:rPr>
              <w:t xml:space="preserve">  </w:t>
            </w:r>
            <w:r w:rsidR="00FF5CD3">
              <w:rPr>
                <w:rFonts w:hint="eastAsia"/>
                <w:snapToGrid w:val="0"/>
              </w:rPr>
              <w:t>学年</w:t>
            </w:r>
          </w:p>
        </w:tc>
      </w:tr>
      <w:tr w:rsidR="00FF5CD3">
        <w:trPr>
          <w:cantSplit/>
          <w:trHeight w:hRule="exact" w:val="735"/>
        </w:trPr>
        <w:tc>
          <w:tcPr>
            <w:tcW w:w="1680" w:type="dxa"/>
            <w:vAlign w:val="center"/>
          </w:tcPr>
          <w:p w:rsidR="00FF5CD3" w:rsidRDefault="00FF5CD3" w:rsidP="00A650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4580" w:type="dxa"/>
            <w:vAlign w:val="center"/>
          </w:tcPr>
          <w:p w:rsidR="00FF5CD3" w:rsidRDefault="005A411A" w:rsidP="00A650B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　</w:t>
            </w:r>
            <w:r w:rsidR="00FF5CD3">
              <w:rPr>
                <w:rFonts w:hint="eastAsia"/>
                <w:snapToGrid w:val="0"/>
              </w:rPr>
              <w:t xml:space="preserve">年　　　　　月　　　　日　</w:t>
            </w:r>
          </w:p>
        </w:tc>
        <w:tc>
          <w:tcPr>
            <w:tcW w:w="1470" w:type="dxa"/>
            <w:vAlign w:val="center"/>
          </w:tcPr>
          <w:p w:rsidR="00FF5CD3" w:rsidRDefault="00FF5CD3" w:rsidP="00A650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890" w:type="dxa"/>
            <w:vAlign w:val="center"/>
          </w:tcPr>
          <w:p w:rsidR="00FF5CD3" w:rsidRDefault="00FF5CD3" w:rsidP="00A650B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F5CD3" w:rsidTr="00320810">
        <w:trPr>
          <w:cantSplit/>
          <w:trHeight w:hRule="exact" w:val="1457"/>
        </w:trPr>
        <w:tc>
          <w:tcPr>
            <w:tcW w:w="1680" w:type="dxa"/>
            <w:vAlign w:val="center"/>
          </w:tcPr>
          <w:p w:rsidR="00FF5CD3" w:rsidRDefault="00FF5CD3" w:rsidP="00A650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7940" w:type="dxa"/>
            <w:gridSpan w:val="3"/>
            <w:vAlign w:val="center"/>
          </w:tcPr>
          <w:p w:rsidR="00320810" w:rsidRDefault="00320810" w:rsidP="00320810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　　　　　　　　　　　　　　　　　　　（　　　　　　　　）自治会</w:t>
            </w:r>
          </w:p>
          <w:p w:rsidR="00320810" w:rsidRDefault="00FF5CD3" w:rsidP="00320810">
            <w:pPr>
              <w:ind w:firstLineChars="250" w:firstLine="5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姶良市　</w:t>
            </w:r>
            <w:r w:rsidR="00350924">
              <w:rPr>
                <w:rFonts w:hint="eastAsia"/>
                <w:snapToGrid w:val="0"/>
              </w:rPr>
              <w:t xml:space="preserve">　　 </w:t>
            </w:r>
            <w:r>
              <w:rPr>
                <w:rFonts w:hint="eastAsia"/>
                <w:snapToGrid w:val="0"/>
              </w:rPr>
              <w:t xml:space="preserve">　　</w:t>
            </w:r>
            <w:r w:rsidR="00320810">
              <w:rPr>
                <w:rFonts w:hint="eastAsia"/>
                <w:snapToGrid w:val="0"/>
              </w:rPr>
              <w:t xml:space="preserve">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20810" w:rsidRDefault="00320810" w:rsidP="00A650BE">
            <w:pPr>
              <w:jc w:val="right"/>
              <w:rPr>
                <w:snapToGrid w:val="0"/>
              </w:rPr>
            </w:pPr>
          </w:p>
          <w:p w:rsidR="00FF5CD3" w:rsidRDefault="00FF5CD3" w:rsidP="00320810">
            <w:pPr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　　）　　</w:t>
            </w:r>
            <w:r w:rsidR="0032081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―　　　　　　</w:t>
            </w:r>
          </w:p>
        </w:tc>
      </w:tr>
      <w:tr w:rsidR="00FF5CD3">
        <w:trPr>
          <w:cantSplit/>
          <w:trHeight w:hRule="exact" w:val="735"/>
        </w:trPr>
        <w:tc>
          <w:tcPr>
            <w:tcW w:w="1680" w:type="dxa"/>
            <w:vAlign w:val="center"/>
          </w:tcPr>
          <w:p w:rsidR="00FF5CD3" w:rsidRDefault="00FF5CD3" w:rsidP="00A650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希望期間</w:t>
            </w:r>
          </w:p>
        </w:tc>
        <w:tc>
          <w:tcPr>
            <w:tcW w:w="7940" w:type="dxa"/>
            <w:gridSpan w:val="3"/>
            <w:vAlign w:val="center"/>
          </w:tcPr>
          <w:p w:rsidR="00FF5CD3" w:rsidRDefault="00A650BE" w:rsidP="00A650B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和</w:t>
            </w:r>
            <w:r w:rsidR="001B5299">
              <w:rPr>
                <w:rFonts w:hint="eastAsia"/>
                <w:snapToGrid w:val="0"/>
              </w:rPr>
              <w:t>６</w:t>
            </w:r>
            <w:r w:rsidR="00227B35">
              <w:rPr>
                <w:rFonts w:hint="eastAsia"/>
                <w:snapToGrid w:val="0"/>
              </w:rPr>
              <w:t>年</w:t>
            </w:r>
            <w:r w:rsidR="00E04232">
              <w:rPr>
                <w:rFonts w:hint="eastAsia"/>
                <w:snapToGrid w:val="0"/>
              </w:rPr>
              <w:t>４</w:t>
            </w:r>
            <w:r w:rsidR="00227B35">
              <w:rPr>
                <w:rFonts w:hint="eastAsia"/>
                <w:snapToGrid w:val="0"/>
              </w:rPr>
              <w:t>月</w:t>
            </w:r>
            <w:r w:rsidR="00E04232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日　～　令和</w:t>
            </w:r>
            <w:r w:rsidR="001B5299">
              <w:rPr>
                <w:rFonts w:hint="eastAsia"/>
                <w:snapToGrid w:val="0"/>
              </w:rPr>
              <w:t>７</w:t>
            </w:r>
            <w:r w:rsidR="00227B35">
              <w:rPr>
                <w:rFonts w:hint="eastAsia"/>
                <w:snapToGrid w:val="0"/>
              </w:rPr>
              <w:t>年</w:t>
            </w:r>
            <w:r w:rsidR="0038143A">
              <w:rPr>
                <w:rFonts w:hint="eastAsia"/>
                <w:snapToGrid w:val="0"/>
              </w:rPr>
              <w:t>３</w:t>
            </w:r>
            <w:r w:rsidR="00227B35">
              <w:rPr>
                <w:rFonts w:hint="eastAsia"/>
                <w:snapToGrid w:val="0"/>
              </w:rPr>
              <w:t>月</w:t>
            </w:r>
            <w:r w:rsidR="0038143A">
              <w:rPr>
                <w:rFonts w:hint="eastAsia"/>
                <w:snapToGrid w:val="0"/>
              </w:rPr>
              <w:t>３１</w:t>
            </w:r>
            <w:r w:rsidR="00114B2B">
              <w:rPr>
                <w:rFonts w:hint="eastAsia"/>
                <w:snapToGrid w:val="0"/>
              </w:rPr>
              <w:t>日</w:t>
            </w:r>
          </w:p>
        </w:tc>
      </w:tr>
      <w:tr w:rsidR="00FF5CD3">
        <w:trPr>
          <w:cantSplit/>
          <w:trHeight w:hRule="exact" w:val="3360"/>
        </w:trPr>
        <w:tc>
          <w:tcPr>
            <w:tcW w:w="1680" w:type="dxa"/>
            <w:vAlign w:val="center"/>
          </w:tcPr>
          <w:p w:rsidR="00FF5CD3" w:rsidRDefault="00FF5CD3" w:rsidP="00A650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申込み理由</w:t>
            </w:r>
          </w:p>
        </w:tc>
        <w:tc>
          <w:tcPr>
            <w:tcW w:w="7940" w:type="dxa"/>
            <w:gridSpan w:val="3"/>
            <w:vAlign w:val="center"/>
          </w:tcPr>
          <w:p w:rsidR="00FF5CD3" w:rsidRDefault="00FF5CD3" w:rsidP="00A650B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F5CD3" w:rsidRDefault="00FF5CD3" w:rsidP="0095095C">
      <w:pPr>
        <w:rPr>
          <w:snapToGrid w:val="0"/>
        </w:rPr>
      </w:pPr>
    </w:p>
    <w:sectPr w:rsidR="00FF5CD3" w:rsidSect="0095095C">
      <w:pgSz w:w="11906" w:h="16838" w:code="9"/>
      <w:pgMar w:top="1701" w:right="1134" w:bottom="1701" w:left="1134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C6" w:rsidRDefault="004469C6">
      <w:r>
        <w:separator/>
      </w:r>
    </w:p>
  </w:endnote>
  <w:endnote w:type="continuationSeparator" w:id="0">
    <w:p w:rsidR="004469C6" w:rsidRDefault="004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C6" w:rsidRDefault="004469C6">
      <w:r>
        <w:separator/>
      </w:r>
    </w:p>
  </w:footnote>
  <w:footnote w:type="continuationSeparator" w:id="0">
    <w:p w:rsidR="004469C6" w:rsidRDefault="0044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8E"/>
    <w:rsid w:val="00023808"/>
    <w:rsid w:val="00106510"/>
    <w:rsid w:val="00114B2B"/>
    <w:rsid w:val="0013393B"/>
    <w:rsid w:val="0013450B"/>
    <w:rsid w:val="001B5299"/>
    <w:rsid w:val="002165A0"/>
    <w:rsid w:val="00222D51"/>
    <w:rsid w:val="00227B35"/>
    <w:rsid w:val="0026509F"/>
    <w:rsid w:val="00271493"/>
    <w:rsid w:val="002E00BD"/>
    <w:rsid w:val="00320810"/>
    <w:rsid w:val="00350924"/>
    <w:rsid w:val="00370D5B"/>
    <w:rsid w:val="0038143A"/>
    <w:rsid w:val="003C6D8E"/>
    <w:rsid w:val="003E082D"/>
    <w:rsid w:val="003E5311"/>
    <w:rsid w:val="004469C6"/>
    <w:rsid w:val="004A578D"/>
    <w:rsid w:val="00597A54"/>
    <w:rsid w:val="005A411A"/>
    <w:rsid w:val="005C640B"/>
    <w:rsid w:val="005F3E11"/>
    <w:rsid w:val="006225E2"/>
    <w:rsid w:val="006C2E00"/>
    <w:rsid w:val="006F4330"/>
    <w:rsid w:val="007C7553"/>
    <w:rsid w:val="007E6F1D"/>
    <w:rsid w:val="00816461"/>
    <w:rsid w:val="00833D57"/>
    <w:rsid w:val="00854B3B"/>
    <w:rsid w:val="0095095C"/>
    <w:rsid w:val="009904A8"/>
    <w:rsid w:val="00A45311"/>
    <w:rsid w:val="00A650BE"/>
    <w:rsid w:val="00A837FF"/>
    <w:rsid w:val="00AC0DA7"/>
    <w:rsid w:val="00AD2056"/>
    <w:rsid w:val="00BD3339"/>
    <w:rsid w:val="00BE0A49"/>
    <w:rsid w:val="00C87ACB"/>
    <w:rsid w:val="00CF59C5"/>
    <w:rsid w:val="00D26E8D"/>
    <w:rsid w:val="00DC3025"/>
    <w:rsid w:val="00DC3BD1"/>
    <w:rsid w:val="00E04232"/>
    <w:rsid w:val="00E8155D"/>
    <w:rsid w:val="00EB5C80"/>
    <w:rsid w:val="00F63686"/>
    <w:rsid w:val="00F95A71"/>
    <w:rsid w:val="00FC7262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1353C3-6A99-42F1-BB64-B3279976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ind w:left="840" w:right="840"/>
    </w:pPr>
    <w:rPr>
      <w:rFonts w:hAnsi="Century"/>
      <w:sz w:val="28"/>
    </w:rPr>
  </w:style>
  <w:style w:type="character" w:styleId="ad">
    <w:name w:val="annotation reference"/>
    <w:uiPriority w:val="99"/>
    <w:semiHidden/>
    <w:rsid w:val="00AC0DA7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AC0DA7"/>
    <w:pPr>
      <w:jc w:val="left"/>
    </w:pPr>
  </w:style>
  <w:style w:type="character" w:customStyle="1" w:styleId="af">
    <w:name w:val="コメント文字列 (文字)"/>
    <w:link w:val="ae"/>
    <w:uiPriority w:val="99"/>
    <w:semiHidden/>
    <w:locked/>
    <w:rsid w:val="00AC0DA7"/>
    <w:rPr>
      <w:rFonts w:ascii="ＭＳ 明朝" w:hAnsi="Courier New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rsid w:val="00AC0DA7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sid w:val="00AC0DA7"/>
    <w:rPr>
      <w:rFonts w:ascii="ＭＳ 明朝" w:hAnsi="Courier New" w:cs="Times New Roman"/>
      <w:b/>
      <w:bCs/>
      <w:kern w:val="2"/>
      <w:sz w:val="21"/>
    </w:rPr>
  </w:style>
  <w:style w:type="paragraph" w:styleId="af2">
    <w:name w:val="Balloon Text"/>
    <w:basedOn w:val="a"/>
    <w:link w:val="af3"/>
    <w:uiPriority w:val="99"/>
    <w:semiHidden/>
    <w:rsid w:val="00AC0DA7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AC0D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小規模校入学特別認可制度入学及び転入学申込書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小規模校入学特別認可制度入学及び転入学申込書</dc:title>
  <dc:subject/>
  <dc:creator>hy20105080</dc:creator>
  <cp:keywords/>
  <dc:description/>
  <cp:lastModifiedBy>airacity</cp:lastModifiedBy>
  <cp:revision>5</cp:revision>
  <cp:lastPrinted>2020-10-05T04:03:00Z</cp:lastPrinted>
  <dcterms:created xsi:type="dcterms:W3CDTF">2021-10-14T07:27:00Z</dcterms:created>
  <dcterms:modified xsi:type="dcterms:W3CDTF">2023-11-17T04:19:00Z</dcterms:modified>
</cp:coreProperties>
</file>