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2F21" w14:textId="40112B67" w:rsidR="00972A59" w:rsidRPr="00117A5E" w:rsidRDefault="00454EF6">
      <w:pPr>
        <w:jc w:val="right"/>
      </w:pPr>
      <w:r>
        <w:rPr>
          <w:rFonts w:hint="eastAsia"/>
        </w:rPr>
        <w:t>令和４</w:t>
      </w:r>
      <w:r w:rsidR="00972A59" w:rsidRPr="00117A5E">
        <w:rPr>
          <w:rFonts w:hint="eastAsia"/>
        </w:rPr>
        <w:t>年</w:t>
      </w:r>
      <w:r>
        <w:rPr>
          <w:rFonts w:hint="eastAsia"/>
        </w:rPr>
        <w:t xml:space="preserve">　</w:t>
      </w:r>
      <w:r w:rsidR="00972A59" w:rsidRPr="00117A5E">
        <w:rPr>
          <w:rFonts w:hint="eastAsia"/>
        </w:rPr>
        <w:t>月　　日</w:t>
      </w:r>
    </w:p>
    <w:p w14:paraId="1E5BE726" w14:textId="77777777" w:rsidR="00972A59" w:rsidRPr="00117A5E" w:rsidRDefault="00972A59">
      <w:pPr>
        <w:jc w:val="right"/>
      </w:pPr>
    </w:p>
    <w:p w14:paraId="46BF4E55" w14:textId="77777777" w:rsidR="00972A59" w:rsidRPr="00117A5E" w:rsidRDefault="00972A59">
      <w:pPr>
        <w:ind w:firstLineChars="100" w:firstLine="230"/>
      </w:pPr>
      <w:r w:rsidRPr="00117A5E">
        <w:rPr>
          <w:rFonts w:hint="eastAsia"/>
        </w:rPr>
        <w:t>姶良市選挙管理委員会委員長　殿</w:t>
      </w:r>
    </w:p>
    <w:p w14:paraId="342CEF31" w14:textId="77777777" w:rsidR="00972A59" w:rsidRPr="00117A5E" w:rsidRDefault="00972A59"/>
    <w:p w14:paraId="3AE0FC40" w14:textId="77777777" w:rsidR="00972A59" w:rsidRPr="00117A5E" w:rsidRDefault="00972A59"/>
    <w:p w14:paraId="6439E7BC" w14:textId="47E25631" w:rsidR="00972A59" w:rsidRPr="00117A5E" w:rsidRDefault="00972A59" w:rsidP="0058266A">
      <w:pPr>
        <w:ind w:right="920" w:firstLineChars="1600" w:firstLine="3677"/>
      </w:pPr>
      <w:r w:rsidRPr="00117A5E">
        <w:rPr>
          <w:rFonts w:hint="eastAsia"/>
        </w:rPr>
        <w:t xml:space="preserve">（市長選挙）　　　　　</w:t>
      </w:r>
    </w:p>
    <w:p w14:paraId="1C7BF1E3" w14:textId="77777777" w:rsidR="00972A59" w:rsidRPr="00117A5E" w:rsidRDefault="00972A59" w:rsidP="00CD0348">
      <w:pPr>
        <w:ind w:firstLineChars="1500" w:firstLine="3448"/>
        <w:jc w:val="right"/>
      </w:pPr>
      <w:r w:rsidRPr="00117A5E">
        <w:rPr>
          <w:rFonts w:hint="eastAsia"/>
        </w:rPr>
        <w:t xml:space="preserve">候補者氏名　　　　　　　　　</w:t>
      </w:r>
      <w:r w:rsidR="00117A5E">
        <w:rPr>
          <w:rFonts w:hint="eastAsia"/>
        </w:rPr>
        <w:t xml:space="preserve">　　　</w:t>
      </w:r>
      <w:r w:rsidRPr="00117A5E">
        <w:rPr>
          <w:rFonts w:hint="eastAsia"/>
        </w:rPr>
        <w:t xml:space="preserve">　</w:t>
      </w:r>
    </w:p>
    <w:p w14:paraId="59FB5C18" w14:textId="77777777" w:rsidR="00972A59" w:rsidRPr="00117A5E" w:rsidRDefault="00972A59"/>
    <w:p w14:paraId="1B08DB43" w14:textId="77777777" w:rsidR="00972A59" w:rsidRPr="00117A5E" w:rsidRDefault="00972A59"/>
    <w:p w14:paraId="3DD06B50" w14:textId="77777777" w:rsidR="00972A59" w:rsidRPr="00401818" w:rsidRDefault="00972A59">
      <w:pPr>
        <w:jc w:val="center"/>
        <w:rPr>
          <w:sz w:val="24"/>
          <w:szCs w:val="24"/>
        </w:rPr>
      </w:pPr>
      <w:r w:rsidRPr="00401818">
        <w:rPr>
          <w:rFonts w:hint="eastAsia"/>
          <w:sz w:val="24"/>
          <w:szCs w:val="24"/>
        </w:rPr>
        <w:t>選挙公報掲載文撤回申請書</w:t>
      </w:r>
    </w:p>
    <w:p w14:paraId="7FB1AAF5" w14:textId="77777777" w:rsidR="00972A59" w:rsidRPr="00117A5E" w:rsidRDefault="00972A59"/>
    <w:p w14:paraId="5DF88378" w14:textId="77777777" w:rsidR="00972A59" w:rsidRPr="00117A5E" w:rsidRDefault="00972A59"/>
    <w:p w14:paraId="21D88636" w14:textId="5AD70F9C" w:rsidR="00972A59" w:rsidRPr="00117A5E" w:rsidRDefault="00454EF6">
      <w:r>
        <w:rPr>
          <w:rFonts w:hint="eastAsia"/>
        </w:rPr>
        <w:t xml:space="preserve">　　令和４</w:t>
      </w:r>
      <w:r w:rsidR="00972A59" w:rsidRPr="00117A5E">
        <w:rPr>
          <w:rFonts w:hint="eastAsia"/>
        </w:rPr>
        <w:t>年　月　日提出した選挙公報掲載申請を撤回したいので申請します。</w:t>
      </w:r>
    </w:p>
    <w:p w14:paraId="0AA18383" w14:textId="77777777" w:rsidR="00037F44" w:rsidRPr="00117A5E" w:rsidRDefault="00037F44"/>
    <w:p w14:paraId="713EED69" w14:textId="77777777" w:rsidR="00037F44" w:rsidRDefault="00037F44"/>
    <w:p w14:paraId="51116F57" w14:textId="77777777" w:rsidR="0058266A" w:rsidRDefault="0058266A"/>
    <w:p w14:paraId="24E938C5" w14:textId="77777777" w:rsidR="0058266A" w:rsidRDefault="0058266A"/>
    <w:p w14:paraId="2233A114" w14:textId="77777777" w:rsidR="0058266A" w:rsidRDefault="0058266A"/>
    <w:p w14:paraId="31B748FE" w14:textId="77777777" w:rsidR="0058266A" w:rsidRDefault="0058266A"/>
    <w:p w14:paraId="5F78121C" w14:textId="77777777" w:rsidR="0058266A" w:rsidRDefault="0058266A"/>
    <w:p w14:paraId="1C5BB436" w14:textId="77777777" w:rsidR="0058266A" w:rsidRDefault="0058266A">
      <w:bookmarkStart w:id="0" w:name="_GoBack"/>
      <w:bookmarkEnd w:id="0"/>
    </w:p>
    <w:p w14:paraId="051D2EA6" w14:textId="77777777" w:rsidR="0058266A" w:rsidRDefault="0058266A"/>
    <w:p w14:paraId="4B933E2B" w14:textId="77777777" w:rsidR="0058266A" w:rsidRPr="00117A5E" w:rsidRDefault="0058266A">
      <w:pPr>
        <w:rPr>
          <w:rFonts w:hint="eastAsia"/>
        </w:rPr>
      </w:pPr>
    </w:p>
    <w:p w14:paraId="1626D786" w14:textId="77777777" w:rsidR="00037F44" w:rsidRPr="00117A5E" w:rsidRDefault="00037F44" w:rsidP="00037F44">
      <w:r w:rsidRPr="00117A5E">
        <w:rPr>
          <w:rFonts w:hint="eastAsia"/>
        </w:rPr>
        <w:t>備考</w:t>
      </w:r>
    </w:p>
    <w:p w14:paraId="6B26E540" w14:textId="77777777" w:rsidR="00037F44" w:rsidRPr="00117A5E" w:rsidRDefault="00037F44" w:rsidP="00037F44">
      <w:r w:rsidRPr="00117A5E">
        <w:t xml:space="preserve"> </w:t>
      </w:r>
      <w:r w:rsidRPr="00117A5E">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633EC0">
        <w:rPr>
          <w:rFonts w:hint="eastAsia"/>
        </w:rPr>
        <w:t>ただし</w:t>
      </w:r>
      <w:r w:rsidRPr="00117A5E">
        <w:rPr>
          <w:rFonts w:hint="eastAsia"/>
        </w:rPr>
        <w:t>、公職の候補者本人の署名その他の措置がある場合はこの限りではない。</w:t>
      </w:r>
    </w:p>
    <w:sectPr w:rsidR="00037F44" w:rsidRPr="00117A5E">
      <w:footerReference w:type="even" r:id="rId6"/>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8923" w14:textId="77777777" w:rsidR="00EE396D" w:rsidRDefault="00EE396D">
      <w:r>
        <w:separator/>
      </w:r>
    </w:p>
  </w:endnote>
  <w:endnote w:type="continuationSeparator" w:id="0">
    <w:p w14:paraId="0E11D00B" w14:textId="77777777" w:rsidR="00EE396D" w:rsidRDefault="00EE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3C41"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21795631"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DEC37" w14:textId="77777777" w:rsidR="00EE396D" w:rsidRDefault="00EE396D">
      <w:r>
        <w:separator/>
      </w:r>
    </w:p>
  </w:footnote>
  <w:footnote w:type="continuationSeparator" w:id="0">
    <w:p w14:paraId="1F1908C2" w14:textId="77777777" w:rsidR="00EE396D" w:rsidRDefault="00EE3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37F44"/>
    <w:rsid w:val="000744CB"/>
    <w:rsid w:val="000771AD"/>
    <w:rsid w:val="000800C9"/>
    <w:rsid w:val="00117A5E"/>
    <w:rsid w:val="001D138E"/>
    <w:rsid w:val="001D1705"/>
    <w:rsid w:val="00401818"/>
    <w:rsid w:val="004177B8"/>
    <w:rsid w:val="00454EF6"/>
    <w:rsid w:val="004E526C"/>
    <w:rsid w:val="0058266A"/>
    <w:rsid w:val="00633EC0"/>
    <w:rsid w:val="006A0DCD"/>
    <w:rsid w:val="006D69C4"/>
    <w:rsid w:val="00750D41"/>
    <w:rsid w:val="007C24E8"/>
    <w:rsid w:val="007D073D"/>
    <w:rsid w:val="00972A59"/>
    <w:rsid w:val="009E6A76"/>
    <w:rsid w:val="00A13C84"/>
    <w:rsid w:val="00AD109D"/>
    <w:rsid w:val="00B37492"/>
    <w:rsid w:val="00BC0186"/>
    <w:rsid w:val="00CD0348"/>
    <w:rsid w:val="00EE396D"/>
    <w:rsid w:val="00F60824"/>
    <w:rsid w:val="00F9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BD442A"/>
  <w14:defaultImageDpi w14:val="0"/>
  <w15:docId w15:val="{316F636D-24E6-4C5A-956B-742A8691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037F4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037F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2</TotalTime>
  <Pages>1</Pages>
  <Words>206</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4</cp:revision>
  <cp:lastPrinted>2021-05-20T01:32:00Z</cp:lastPrinted>
  <dcterms:created xsi:type="dcterms:W3CDTF">2022-01-11T05:46:00Z</dcterms:created>
  <dcterms:modified xsi:type="dcterms:W3CDTF">2022-01-24T08:05:00Z</dcterms:modified>
</cp:coreProperties>
</file>