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12FE20" w14:textId="77777777" w:rsidR="00972A59" w:rsidRDefault="00972A59">
      <w:pPr>
        <w:ind w:left="260" w:hangingChars="100" w:hanging="260"/>
        <w:jc w:val="center"/>
        <w:rPr>
          <w:rFonts w:hAnsi="ＭＳ 明朝"/>
          <w:sz w:val="24"/>
          <w:szCs w:val="24"/>
        </w:rPr>
      </w:pPr>
      <w:r w:rsidRPr="0038006E">
        <w:rPr>
          <w:rFonts w:hAnsi="ＭＳ 明朝" w:hint="eastAsia"/>
          <w:sz w:val="24"/>
          <w:szCs w:val="24"/>
        </w:rPr>
        <w:t>選　挙　公　報　掲　載　申　請　書</w:t>
      </w:r>
    </w:p>
    <w:p w14:paraId="504A37E4" w14:textId="77777777" w:rsidR="007349DC" w:rsidRPr="0038006E" w:rsidRDefault="007349DC">
      <w:pPr>
        <w:ind w:left="260" w:hangingChars="100" w:hanging="260"/>
        <w:jc w:val="center"/>
        <w:rPr>
          <w:rFonts w:hAnsi="ＭＳ 明朝"/>
          <w:sz w:val="24"/>
          <w:szCs w:val="24"/>
        </w:rPr>
      </w:pPr>
    </w:p>
    <w:p w14:paraId="73ABB510" w14:textId="77777777" w:rsidR="00972A59" w:rsidRDefault="00972A59">
      <w:pPr>
        <w:ind w:left="230" w:hangingChars="100" w:hanging="230"/>
        <w:rPr>
          <w:rFonts w:hAnsi="ＭＳ 明朝"/>
        </w:rPr>
      </w:pPr>
    </w:p>
    <w:p w14:paraId="4C299523" w14:textId="77777777" w:rsidR="00E31031" w:rsidRDefault="00972A59">
      <w:pPr>
        <w:ind w:firstLineChars="99" w:firstLine="228"/>
        <w:rPr>
          <w:rFonts w:hAnsi="ＭＳ 明朝"/>
        </w:rPr>
      </w:pPr>
      <w:r>
        <w:rPr>
          <w:rFonts w:hAnsi="ＭＳ 明朝" w:hint="eastAsia"/>
        </w:rPr>
        <w:t>姶良市選挙公報の発行に関する条例第３条第１項の規定により、</w:t>
      </w:r>
      <w:r w:rsidR="00E31031">
        <w:rPr>
          <w:rFonts w:hAnsi="ＭＳ 明朝" w:hint="eastAsia"/>
        </w:rPr>
        <w:t>令和４</w:t>
      </w:r>
      <w:r>
        <w:rPr>
          <w:rFonts w:hAnsi="ＭＳ 明朝" w:hint="eastAsia"/>
        </w:rPr>
        <w:t>年</w:t>
      </w:r>
      <w:r w:rsidR="00E31031">
        <w:rPr>
          <w:rFonts w:hAnsi="ＭＳ 明朝" w:hint="eastAsia"/>
        </w:rPr>
        <w:t>４</w:t>
      </w:r>
      <w:r>
        <w:rPr>
          <w:rFonts w:hAnsi="ＭＳ 明朝" w:hint="eastAsia"/>
        </w:rPr>
        <w:t>月</w:t>
      </w:r>
    </w:p>
    <w:p w14:paraId="1D4E23CC" w14:textId="724B4FBB" w:rsidR="00972A59" w:rsidRDefault="00E31031" w:rsidP="00E31031">
      <w:pPr>
        <w:rPr>
          <w:rFonts w:hAnsi="ＭＳ 明朝"/>
        </w:rPr>
      </w:pPr>
      <w:r>
        <w:rPr>
          <w:rFonts w:hAnsi="ＭＳ 明朝" w:hint="eastAsia"/>
        </w:rPr>
        <w:t>１７</w:t>
      </w:r>
      <w:r w:rsidR="00972A59">
        <w:rPr>
          <w:rFonts w:hAnsi="ＭＳ 明朝" w:hint="eastAsia"/>
        </w:rPr>
        <w:t>日執行の姶良市の選挙における選挙公報に掲載を受けたいので、下記のとおり申請します。</w:t>
      </w:r>
    </w:p>
    <w:p w14:paraId="59C00979" w14:textId="77777777" w:rsidR="00972A59" w:rsidRDefault="00972A59">
      <w:pPr>
        <w:ind w:left="230" w:hangingChars="100" w:hanging="230"/>
        <w:rPr>
          <w:rFonts w:hAnsi="ＭＳ 明朝"/>
        </w:rPr>
      </w:pPr>
    </w:p>
    <w:p w14:paraId="373841EC" w14:textId="3A83D871" w:rsidR="00972A59" w:rsidRDefault="00E31031">
      <w:pPr>
        <w:ind w:left="230" w:hangingChars="100" w:hanging="230"/>
        <w:rPr>
          <w:rFonts w:hAnsi="ＭＳ 明朝"/>
        </w:rPr>
      </w:pPr>
      <w:r>
        <w:rPr>
          <w:rFonts w:hAnsi="ＭＳ 明朝" w:hint="eastAsia"/>
        </w:rPr>
        <w:t xml:space="preserve">　　令和４</w:t>
      </w:r>
      <w:r w:rsidR="00972A59">
        <w:rPr>
          <w:rFonts w:hAnsi="ＭＳ 明朝" w:hint="eastAsia"/>
        </w:rPr>
        <w:t>年</w:t>
      </w:r>
      <w:r>
        <w:rPr>
          <w:rFonts w:hAnsi="ＭＳ 明朝" w:hint="eastAsia"/>
        </w:rPr>
        <w:t>４</w:t>
      </w:r>
      <w:r w:rsidR="00972A59">
        <w:rPr>
          <w:rFonts w:hAnsi="ＭＳ 明朝" w:hint="eastAsia"/>
        </w:rPr>
        <w:t>月</w:t>
      </w:r>
      <w:r>
        <w:rPr>
          <w:rFonts w:hAnsi="ＭＳ 明朝" w:hint="eastAsia"/>
        </w:rPr>
        <w:t xml:space="preserve">　</w:t>
      </w:r>
      <w:r w:rsidR="00972A59">
        <w:rPr>
          <w:rFonts w:hAnsi="ＭＳ 明朝" w:hint="eastAsia"/>
        </w:rPr>
        <w:t>日</w:t>
      </w:r>
    </w:p>
    <w:p w14:paraId="0445C1D8" w14:textId="77777777" w:rsidR="00972A59" w:rsidRDefault="00972A59">
      <w:pPr>
        <w:ind w:left="230" w:hangingChars="100" w:hanging="230"/>
        <w:rPr>
          <w:rFonts w:hAnsi="ＭＳ 明朝"/>
        </w:rPr>
      </w:pPr>
    </w:p>
    <w:p w14:paraId="032A3D69" w14:textId="77777777" w:rsidR="00972A59" w:rsidRDefault="00972A59">
      <w:pPr>
        <w:ind w:left="230" w:hangingChars="100" w:hanging="230"/>
        <w:jc w:val="right"/>
        <w:rPr>
          <w:rFonts w:hAnsi="ＭＳ 明朝"/>
        </w:rPr>
      </w:pPr>
      <w:r>
        <w:rPr>
          <w:rFonts w:hAnsi="ＭＳ 明朝" w:hint="eastAsia"/>
        </w:rPr>
        <w:t xml:space="preserve">住　　　所　　　　　　　　　　　　　　</w:t>
      </w:r>
    </w:p>
    <w:p w14:paraId="068292A1" w14:textId="77777777" w:rsidR="00972A59" w:rsidRDefault="00972A59">
      <w:pPr>
        <w:ind w:left="230" w:hangingChars="100" w:hanging="230"/>
        <w:jc w:val="right"/>
        <w:rPr>
          <w:rFonts w:hAnsi="ＭＳ 明朝"/>
        </w:rPr>
      </w:pPr>
    </w:p>
    <w:p w14:paraId="5A3FE7C8" w14:textId="77777777" w:rsidR="00972A59" w:rsidRDefault="00EC3244" w:rsidP="00CD0348">
      <w:pPr>
        <w:ind w:leftChars="114" w:left="262" w:firstLineChars="1500" w:firstLine="3448"/>
        <w:jc w:val="right"/>
        <w:rPr>
          <w:rFonts w:hAnsi="ＭＳ 明朝"/>
        </w:rPr>
      </w:pPr>
      <w:r>
        <w:rPr>
          <w:rFonts w:hAnsi="ＭＳ 明朝" w:hint="eastAsia"/>
        </w:rPr>
        <w:t xml:space="preserve">候補者氏名　　　　　　　　　　　　</w:t>
      </w:r>
      <w:r w:rsidR="004A1325">
        <w:rPr>
          <w:rFonts w:hAnsi="ＭＳ 明朝" w:hint="eastAsia"/>
        </w:rPr>
        <w:t xml:space="preserve">　　</w:t>
      </w:r>
    </w:p>
    <w:p w14:paraId="60ABC474" w14:textId="77777777" w:rsidR="00972A59" w:rsidRDefault="00972A59">
      <w:pPr>
        <w:ind w:left="230" w:hangingChars="100" w:hanging="230"/>
        <w:jc w:val="right"/>
        <w:rPr>
          <w:rFonts w:hAnsi="ＭＳ 明朝"/>
        </w:rPr>
      </w:pPr>
    </w:p>
    <w:p w14:paraId="389C7AC5" w14:textId="61FF9C9E" w:rsidR="00972A59" w:rsidRDefault="00972A59">
      <w:pPr>
        <w:ind w:left="230" w:hangingChars="100" w:hanging="230"/>
        <w:jc w:val="right"/>
        <w:rPr>
          <w:rFonts w:hAnsi="ＭＳ 明朝"/>
        </w:rPr>
      </w:pPr>
      <w:r>
        <w:rPr>
          <w:rFonts w:hAnsi="ＭＳ 明朝" w:hint="eastAsia"/>
        </w:rPr>
        <w:t>（　市</w:t>
      </w:r>
      <w:r w:rsidR="008B4385">
        <w:rPr>
          <w:rFonts w:hAnsi="ＭＳ 明朝" w:hint="eastAsia"/>
        </w:rPr>
        <w:t>議会議員</w:t>
      </w:r>
      <w:bookmarkStart w:id="0" w:name="_GoBack"/>
      <w:bookmarkEnd w:id="0"/>
      <w:r>
        <w:rPr>
          <w:rFonts w:hAnsi="ＭＳ 明朝" w:hint="eastAsia"/>
        </w:rPr>
        <w:t xml:space="preserve">選挙　）　</w:t>
      </w:r>
    </w:p>
    <w:p w14:paraId="661EAF3B" w14:textId="77777777" w:rsidR="00972A59" w:rsidRDefault="00972A59">
      <w:pPr>
        <w:ind w:left="230" w:hangingChars="100" w:hanging="230"/>
        <w:rPr>
          <w:rFonts w:hAnsi="ＭＳ 明朝"/>
        </w:rPr>
      </w:pPr>
    </w:p>
    <w:p w14:paraId="42355834" w14:textId="77777777" w:rsidR="00972A59" w:rsidRDefault="00972A59">
      <w:pPr>
        <w:ind w:left="230" w:hangingChars="100" w:hanging="230"/>
        <w:rPr>
          <w:rFonts w:hAnsi="ＭＳ 明朝"/>
        </w:rPr>
      </w:pPr>
      <w:r>
        <w:rPr>
          <w:rFonts w:hAnsi="ＭＳ 明朝" w:hint="eastAsia"/>
        </w:rPr>
        <w:t>姶良市選挙管理委員会委員長　殿</w:t>
      </w:r>
    </w:p>
    <w:p w14:paraId="1385A0B4" w14:textId="77777777" w:rsidR="00972A59" w:rsidRDefault="00972A59">
      <w:pPr>
        <w:ind w:left="230" w:hangingChars="100" w:hanging="230"/>
        <w:rPr>
          <w:rFonts w:hAnsi="ＭＳ 明朝"/>
        </w:rPr>
      </w:pPr>
    </w:p>
    <w:p w14:paraId="0872DCC1" w14:textId="77777777" w:rsidR="00972A59" w:rsidRDefault="00972A59">
      <w:pPr>
        <w:pStyle w:val="ac"/>
        <w:rPr>
          <w:sz w:val="21"/>
        </w:rPr>
      </w:pPr>
      <w:r>
        <w:rPr>
          <w:rFonts w:hint="eastAsia"/>
          <w:sz w:val="21"/>
        </w:rPr>
        <w:t>記</w:t>
      </w:r>
    </w:p>
    <w:p w14:paraId="398B96E7" w14:textId="77777777" w:rsidR="00972A59" w:rsidRDefault="00972A59"/>
    <w:p w14:paraId="3B28FE00" w14:textId="77777777" w:rsidR="00972A59" w:rsidRDefault="00972A59">
      <w:r>
        <w:rPr>
          <w:rFonts w:hint="eastAsia"/>
        </w:rPr>
        <w:t>１　掲載文　　別紙のとおり（正副２通）</w:t>
      </w:r>
    </w:p>
    <w:p w14:paraId="2EA516ED" w14:textId="77777777" w:rsidR="00972A59" w:rsidRDefault="00972A59"/>
    <w:p w14:paraId="0E6D3C2C" w14:textId="77777777" w:rsidR="00972A59" w:rsidRDefault="00972A59">
      <w:r>
        <w:rPr>
          <w:rFonts w:hint="eastAsia"/>
        </w:rPr>
        <w:t>２　写　真　　別添のとおり（２葉）</w:t>
      </w:r>
    </w:p>
    <w:p w14:paraId="0FAA0EB2" w14:textId="77777777" w:rsidR="00972A59" w:rsidRDefault="00972A59"/>
    <w:p w14:paraId="0A028AAC" w14:textId="77777777" w:rsidR="00972A59" w:rsidRDefault="00972A59">
      <w:r>
        <w:rPr>
          <w:rFonts w:hint="eastAsia"/>
        </w:rPr>
        <w:t>３　連絡場所及び電話番号</w:t>
      </w:r>
    </w:p>
    <w:p w14:paraId="1E8EB151" w14:textId="58784283" w:rsidR="00972A59" w:rsidRDefault="00972A59">
      <w:r>
        <w:rPr>
          <w:rFonts w:hint="eastAsia"/>
        </w:rPr>
        <w:t xml:space="preserve">　　　　　　　　　　　　　　（電話　　　－</w:t>
      </w:r>
      <w:r w:rsidR="0038006E">
        <w:rPr>
          <w:rFonts w:hint="eastAsia"/>
        </w:rPr>
        <w:t xml:space="preserve">　　　　　</w:t>
      </w:r>
      <w:r>
        <w:rPr>
          <w:rFonts w:hint="eastAsia"/>
        </w:rPr>
        <w:t xml:space="preserve">　　　　　）</w:t>
      </w:r>
    </w:p>
    <w:p w14:paraId="6335392E" w14:textId="77777777" w:rsidR="00F60824" w:rsidRDefault="00F60824"/>
    <w:p w14:paraId="4A4F14A6" w14:textId="77777777" w:rsidR="007349DC" w:rsidRDefault="007349DC"/>
    <w:p w14:paraId="56D7F095" w14:textId="77777777" w:rsidR="007349DC" w:rsidRDefault="007349DC"/>
    <w:p w14:paraId="35355A86" w14:textId="77777777" w:rsidR="007349DC" w:rsidRDefault="007349DC"/>
    <w:p w14:paraId="0BDF81DD" w14:textId="77777777" w:rsidR="00F60824" w:rsidRDefault="00F60824"/>
    <w:p w14:paraId="1885C132" w14:textId="77777777" w:rsidR="00F60824" w:rsidRPr="004A1325" w:rsidRDefault="00F60824">
      <w:r w:rsidRPr="004A1325">
        <w:rPr>
          <w:rFonts w:hint="eastAsia"/>
        </w:rPr>
        <w:t>備考</w:t>
      </w:r>
    </w:p>
    <w:p w14:paraId="5E5160B2" w14:textId="77777777" w:rsidR="00F60824" w:rsidRPr="004A1325" w:rsidRDefault="00F60824" w:rsidP="00F60824">
      <w:pPr>
        <w:spacing w:line="10" w:lineRule="atLeast"/>
        <w:ind w:leftChars="100" w:left="230"/>
        <w:rPr>
          <w:rFonts w:hAnsi="ＭＳ 明朝" w:cs="ＭＳ ゴシック"/>
          <w:spacing w:val="20"/>
          <w:szCs w:val="21"/>
        </w:rPr>
      </w:pPr>
      <w:r w:rsidRPr="004A1325">
        <w:t xml:space="preserve"> </w:t>
      </w:r>
      <w:r w:rsidRPr="004A1325">
        <w:rPr>
          <w:rFonts w:hint="eastAsia"/>
        </w:rPr>
        <w:t>公職の候補者本人が届け出る場合にあっては本人確認書類の提示または提出を、その他代理人が届け出る場合にあっては委任状の提示または提出及び当該代理人の本人確認書類の提示または提出を行うこと。</w:t>
      </w:r>
      <w:r w:rsidR="00863B70">
        <w:rPr>
          <w:rFonts w:hint="eastAsia"/>
        </w:rPr>
        <w:t>ただし</w:t>
      </w:r>
      <w:r w:rsidRPr="004A1325">
        <w:rPr>
          <w:rFonts w:hint="eastAsia"/>
        </w:rPr>
        <w:t>、公職の候補者本人の署名その他の措置がある場合はこの限りではない。</w:t>
      </w:r>
    </w:p>
    <w:p w14:paraId="72F77C14" w14:textId="77777777" w:rsidR="00F60824" w:rsidRPr="004A1325" w:rsidRDefault="00F60824"/>
    <w:sectPr w:rsidR="00F60824" w:rsidRPr="004A1325" w:rsidSect="00F60824">
      <w:footerReference w:type="even" r:id="rId6"/>
      <w:pgSz w:w="11906" w:h="16838" w:code="9"/>
      <w:pgMar w:top="1701" w:right="1701" w:bottom="1701" w:left="1701" w:header="567" w:footer="992" w:gutter="0"/>
      <w:cols w:space="425"/>
      <w:docGrid w:type="linesAndChars" w:linePitch="373" w:charSpace="406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F590D5" w14:textId="77777777" w:rsidR="007E1E57" w:rsidRDefault="007E1E57">
      <w:r>
        <w:separator/>
      </w:r>
    </w:p>
  </w:endnote>
  <w:endnote w:type="continuationSeparator" w:id="0">
    <w:p w14:paraId="39B279AD" w14:textId="77777777" w:rsidR="007E1E57" w:rsidRDefault="007E1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908593" w14:textId="77777777" w:rsidR="00972A59" w:rsidRDefault="00972A59">
    <w:pPr>
      <w:framePr w:wrap="around" w:vAnchor="text" w:hAnchor="margin" w:xAlign="center" w:y="1"/>
    </w:pPr>
    <w:r>
      <w:fldChar w:fldCharType="begin"/>
    </w:r>
    <w:r>
      <w:instrText xml:space="preserve">PAGE  </w:instrText>
    </w:r>
    <w:r>
      <w:fldChar w:fldCharType="separate"/>
    </w:r>
    <w:r>
      <w:rPr>
        <w:noProof/>
      </w:rPr>
      <w:t>14</w:t>
    </w:r>
    <w:r>
      <w:fldChar w:fldCharType="end"/>
    </w:r>
  </w:p>
  <w:p w14:paraId="1F610F07" w14:textId="77777777" w:rsidR="00972A59" w:rsidRDefault="00972A5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855D87" w14:textId="77777777" w:rsidR="007E1E57" w:rsidRDefault="007E1E57">
      <w:r>
        <w:separator/>
      </w:r>
    </w:p>
  </w:footnote>
  <w:footnote w:type="continuationSeparator" w:id="0">
    <w:p w14:paraId="086A2EB1" w14:textId="77777777" w:rsidR="007E1E57" w:rsidRDefault="007E1E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defaultTabStop w:val="851"/>
  <w:drawingGridHorizontalSpacing w:val="115"/>
  <w:drawingGridVerticalSpacing w:val="373"/>
  <w:displayHorizont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38E"/>
    <w:rsid w:val="000800C9"/>
    <w:rsid w:val="001D138E"/>
    <w:rsid w:val="001D1705"/>
    <w:rsid w:val="001F2024"/>
    <w:rsid w:val="00305EE7"/>
    <w:rsid w:val="0038006E"/>
    <w:rsid w:val="004A1325"/>
    <w:rsid w:val="004E0828"/>
    <w:rsid w:val="00506675"/>
    <w:rsid w:val="006A0DCD"/>
    <w:rsid w:val="006D69C4"/>
    <w:rsid w:val="007349DC"/>
    <w:rsid w:val="00750D41"/>
    <w:rsid w:val="007C24E8"/>
    <w:rsid w:val="007E1E57"/>
    <w:rsid w:val="00863B70"/>
    <w:rsid w:val="008B4385"/>
    <w:rsid w:val="00972A59"/>
    <w:rsid w:val="00B64433"/>
    <w:rsid w:val="00CD0348"/>
    <w:rsid w:val="00E31031"/>
    <w:rsid w:val="00EC3244"/>
    <w:rsid w:val="00F608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6559DE09"/>
  <w14:defaultImageDpi w14:val="0"/>
  <w15:docId w15:val="{3AA8034B-AE14-4E49-9BCF-8B45A0038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第＊条"/>
    <w:basedOn w:val="a"/>
    <w:uiPriority w:val="99"/>
    <w:pPr>
      <w:ind w:left="210" w:hanging="210"/>
    </w:pPr>
  </w:style>
  <w:style w:type="paragraph" w:customStyle="1" w:styleId="a4">
    <w:name w:val="項"/>
    <w:basedOn w:val="a"/>
    <w:uiPriority w:val="99"/>
    <w:pPr>
      <w:ind w:left="210" w:hanging="210"/>
    </w:pPr>
  </w:style>
  <w:style w:type="paragraph" w:customStyle="1" w:styleId="a5">
    <w:name w:val="号"/>
    <w:basedOn w:val="a4"/>
    <w:uiPriority w:val="99"/>
    <w:pPr>
      <w:ind w:left="420" w:hanging="420"/>
    </w:pPr>
  </w:style>
  <w:style w:type="paragraph" w:customStyle="1" w:styleId="a6">
    <w:name w:val="号細分"/>
    <w:basedOn w:val="a"/>
    <w:uiPriority w:val="99"/>
    <w:pPr>
      <w:ind w:left="686" w:hanging="686"/>
    </w:pPr>
  </w:style>
  <w:style w:type="paragraph" w:styleId="a7">
    <w:name w:val="header"/>
    <w:basedOn w:val="a"/>
    <w:link w:val="a8"/>
    <w:uiPriority w:val="99"/>
    <w:semiHidden/>
    <w:pPr>
      <w:tabs>
        <w:tab w:val="center" w:pos="4252"/>
        <w:tab w:val="right" w:pos="8504"/>
      </w:tabs>
      <w:snapToGrid w:val="0"/>
    </w:pPr>
  </w:style>
  <w:style w:type="character" w:customStyle="1" w:styleId="a8">
    <w:name w:val="ヘッダー (文字)"/>
    <w:basedOn w:val="a0"/>
    <w:link w:val="a7"/>
    <w:uiPriority w:val="99"/>
    <w:semiHidden/>
    <w:locked/>
    <w:rPr>
      <w:rFonts w:ascii="ＭＳ 明朝" w:cs="Times New Roman"/>
      <w:sz w:val="20"/>
      <w:szCs w:val="20"/>
    </w:rPr>
  </w:style>
  <w:style w:type="paragraph" w:styleId="a9">
    <w:name w:val="footer"/>
    <w:basedOn w:val="a"/>
    <w:link w:val="aa"/>
    <w:uiPriority w:val="99"/>
    <w:semiHidden/>
    <w:pPr>
      <w:tabs>
        <w:tab w:val="center" w:pos="4252"/>
        <w:tab w:val="right" w:pos="8504"/>
      </w:tabs>
      <w:snapToGrid w:val="0"/>
    </w:pPr>
  </w:style>
  <w:style w:type="character" w:customStyle="1" w:styleId="aa">
    <w:name w:val="フッター (文字)"/>
    <w:basedOn w:val="a0"/>
    <w:link w:val="a9"/>
    <w:uiPriority w:val="99"/>
    <w:semiHidden/>
    <w:locked/>
    <w:rPr>
      <w:rFonts w:ascii="ＭＳ 明朝" w:cs="Times New Roman"/>
      <w:sz w:val="20"/>
      <w:szCs w:val="20"/>
    </w:rPr>
  </w:style>
  <w:style w:type="paragraph" w:customStyle="1" w:styleId="ab">
    <w:name w:val="タイトル"/>
    <w:basedOn w:val="a"/>
    <w:uiPriority w:val="99"/>
    <w:pPr>
      <w:ind w:left="919" w:right="902"/>
    </w:pPr>
    <w:rPr>
      <w:spacing w:val="2"/>
      <w:sz w:val="28"/>
    </w:rPr>
  </w:style>
  <w:style w:type="paragraph" w:styleId="ac">
    <w:name w:val="Note Heading"/>
    <w:basedOn w:val="a"/>
    <w:next w:val="a"/>
    <w:link w:val="ad"/>
    <w:uiPriority w:val="99"/>
    <w:semiHidden/>
    <w:pPr>
      <w:wordWrap/>
      <w:overflowPunct/>
      <w:autoSpaceDE/>
      <w:autoSpaceDN/>
      <w:jc w:val="center"/>
    </w:pPr>
    <w:rPr>
      <w:rFonts w:hAnsi="ＭＳ 明朝"/>
      <w:sz w:val="24"/>
      <w:szCs w:val="24"/>
    </w:rPr>
  </w:style>
  <w:style w:type="character" w:customStyle="1" w:styleId="ad">
    <w:name w:val="記 (文字)"/>
    <w:basedOn w:val="a0"/>
    <w:link w:val="ac"/>
    <w:uiPriority w:val="99"/>
    <w:semiHidden/>
    <w:locked/>
    <w:rPr>
      <w:rFonts w:ascii="ＭＳ 明朝" w:cs="Times New Roman"/>
      <w:sz w:val="20"/>
      <w:szCs w:val="20"/>
    </w:rPr>
  </w:style>
  <w:style w:type="paragraph" w:styleId="ae">
    <w:name w:val="Balloon Text"/>
    <w:basedOn w:val="a"/>
    <w:link w:val="af"/>
    <w:uiPriority w:val="99"/>
    <w:semiHidden/>
    <w:unhideWhenUsed/>
    <w:rsid w:val="00F60824"/>
    <w:rPr>
      <w:rFonts w:asciiTheme="majorHAnsi" w:eastAsiaTheme="majorEastAsia" w:hAnsiTheme="majorHAnsi"/>
      <w:sz w:val="18"/>
      <w:szCs w:val="18"/>
    </w:rPr>
  </w:style>
  <w:style w:type="character" w:customStyle="1" w:styleId="af">
    <w:name w:val="吹き出し (文字)"/>
    <w:basedOn w:val="a0"/>
    <w:link w:val="ae"/>
    <w:uiPriority w:val="99"/>
    <w:semiHidden/>
    <w:locked/>
    <w:rsid w:val="00F60824"/>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21512;&#20341;&#27972;&#26360;.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合併浄書</Template>
  <TotalTime>2</TotalTime>
  <Pages>1</Pages>
  <Words>301</Words>
  <Characters>114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姶良市選挙公報の発行に関する規程</vt:lpstr>
    </vt:vector>
  </TitlesOfParts>
  <Manager> </Manager>
  <Company> </Company>
  <LinksUpToDate>false</LinksUpToDate>
  <CharactersWithSpaces>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姶良市選挙公報の発行に関する規程</dc:title>
  <dc:subject> </dc:subject>
  <dc:creator>法規書籍印刷</dc:creator>
  <cp:keywords/>
  <dc:description/>
  <cp:lastModifiedBy>外村京子</cp:lastModifiedBy>
  <cp:revision>5</cp:revision>
  <cp:lastPrinted>2021-05-20T01:24:00Z</cp:lastPrinted>
  <dcterms:created xsi:type="dcterms:W3CDTF">2022-01-11T05:40:00Z</dcterms:created>
  <dcterms:modified xsi:type="dcterms:W3CDTF">2022-01-24T08:07:00Z</dcterms:modified>
</cp:coreProperties>
</file>