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FE" w:rsidRDefault="00605EFE" w:rsidP="00532934">
      <w:pPr>
        <w:wordWrap/>
        <w:spacing w:line="260" w:lineRule="exact"/>
        <w:ind w:left="230" w:hangingChars="100" w:hanging="230"/>
        <w:rPr>
          <w:rFonts w:hAnsi="ＭＳ 明朝"/>
        </w:rPr>
      </w:pPr>
    </w:p>
    <w:p w:rsidR="00532934" w:rsidRPr="0062698E" w:rsidRDefault="00532934" w:rsidP="0062698E">
      <w:pPr>
        <w:wordWrap/>
        <w:spacing w:line="260" w:lineRule="exact"/>
        <w:ind w:left="402" w:hangingChars="100" w:hanging="402"/>
        <w:jc w:val="center"/>
        <w:rPr>
          <w:rFonts w:hAnsi="ＭＳ 明朝"/>
          <w:kern w:val="0"/>
          <w:sz w:val="24"/>
          <w:szCs w:val="24"/>
        </w:rPr>
      </w:pPr>
      <w:r w:rsidRPr="0062698E">
        <w:rPr>
          <w:rFonts w:hAnsi="ＭＳ 明朝" w:hint="eastAsia"/>
          <w:spacing w:val="71"/>
          <w:kern w:val="0"/>
          <w:sz w:val="24"/>
          <w:szCs w:val="24"/>
        </w:rPr>
        <w:t>姶良市</w:t>
      </w:r>
      <w:r w:rsidR="00960F9E" w:rsidRPr="0062698E">
        <w:rPr>
          <w:rFonts w:hAnsi="ＭＳ 明朝" w:hint="eastAsia"/>
          <w:spacing w:val="71"/>
          <w:kern w:val="0"/>
          <w:sz w:val="24"/>
          <w:szCs w:val="24"/>
        </w:rPr>
        <w:t>男女共同参画審議会</w:t>
      </w:r>
      <w:r w:rsidRPr="0062698E">
        <w:rPr>
          <w:rFonts w:hAnsi="ＭＳ 明朝" w:hint="eastAsia"/>
          <w:spacing w:val="71"/>
          <w:kern w:val="0"/>
          <w:sz w:val="24"/>
          <w:szCs w:val="24"/>
        </w:rPr>
        <w:t>公募委員応募用</w:t>
      </w:r>
      <w:r w:rsidRPr="0062698E">
        <w:rPr>
          <w:rFonts w:hAnsi="ＭＳ 明朝" w:hint="eastAsia"/>
          <w:spacing w:val="1"/>
          <w:kern w:val="0"/>
          <w:sz w:val="24"/>
          <w:szCs w:val="24"/>
        </w:rPr>
        <w:t>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3001"/>
        <w:gridCol w:w="1244"/>
        <w:gridCol w:w="3292"/>
      </w:tblGrid>
      <w:tr w:rsidR="001E33D6" w:rsidRPr="002529FB" w:rsidTr="002459DF">
        <w:trPr>
          <w:trHeight w:val="452"/>
        </w:trPr>
        <w:tc>
          <w:tcPr>
            <w:tcW w:w="1960" w:type="dxa"/>
            <w:tcBorders>
              <w:bottom w:val="dashed" w:sz="4" w:space="0" w:color="auto"/>
            </w:tcBorders>
            <w:vAlign w:val="center"/>
          </w:tcPr>
          <w:p w:rsidR="001E33D6" w:rsidRPr="002529FB" w:rsidRDefault="001E33D6" w:rsidP="002529FB">
            <w:pPr>
              <w:wordWrap/>
              <w:spacing w:line="260" w:lineRule="exact"/>
              <w:jc w:val="center"/>
              <w:rPr>
                <w:rFonts w:hAnsi="ＭＳ 明朝"/>
                <w:kern w:val="0"/>
                <w:szCs w:val="21"/>
              </w:rPr>
            </w:pPr>
            <w:r w:rsidRPr="002529FB">
              <w:rPr>
                <w:rFonts w:hAnsi="ＭＳ 明朝" w:hint="eastAsia"/>
                <w:kern w:val="0"/>
                <w:szCs w:val="21"/>
              </w:rPr>
              <w:t>ふりがな</w:t>
            </w:r>
          </w:p>
        </w:tc>
        <w:tc>
          <w:tcPr>
            <w:tcW w:w="4245" w:type="dxa"/>
            <w:gridSpan w:val="2"/>
            <w:tcBorders>
              <w:bottom w:val="dashed" w:sz="4" w:space="0" w:color="auto"/>
            </w:tcBorders>
            <w:vAlign w:val="center"/>
          </w:tcPr>
          <w:p w:rsidR="001E33D6" w:rsidRPr="002529FB" w:rsidRDefault="001E33D6" w:rsidP="002529FB">
            <w:pPr>
              <w:wordWrap/>
              <w:spacing w:line="260" w:lineRule="exact"/>
              <w:jc w:val="center"/>
              <w:rPr>
                <w:rFonts w:hAnsi="ＭＳ 明朝"/>
                <w:kern w:val="0"/>
                <w:szCs w:val="21"/>
              </w:rPr>
            </w:pPr>
          </w:p>
        </w:tc>
        <w:tc>
          <w:tcPr>
            <w:tcW w:w="3292" w:type="dxa"/>
            <w:vAlign w:val="center"/>
          </w:tcPr>
          <w:p w:rsidR="001E33D6" w:rsidRPr="002529FB" w:rsidRDefault="001E33D6" w:rsidP="002529FB">
            <w:pPr>
              <w:wordWrap/>
              <w:spacing w:line="260" w:lineRule="exact"/>
              <w:jc w:val="center"/>
              <w:rPr>
                <w:rFonts w:hAnsi="ＭＳ 明朝"/>
                <w:kern w:val="0"/>
                <w:szCs w:val="21"/>
              </w:rPr>
            </w:pPr>
            <w:r w:rsidRPr="002529FB">
              <w:rPr>
                <w:rFonts w:hAnsi="ＭＳ 明朝" w:hint="eastAsia"/>
                <w:kern w:val="0"/>
                <w:szCs w:val="21"/>
              </w:rPr>
              <w:t>性　　別</w:t>
            </w:r>
          </w:p>
        </w:tc>
      </w:tr>
      <w:tr w:rsidR="001E33D6" w:rsidRPr="002529FB" w:rsidTr="002459DF">
        <w:trPr>
          <w:trHeight w:val="894"/>
        </w:trPr>
        <w:tc>
          <w:tcPr>
            <w:tcW w:w="1960" w:type="dxa"/>
            <w:tcBorders>
              <w:top w:val="dashed" w:sz="4" w:space="0" w:color="auto"/>
            </w:tcBorders>
            <w:vAlign w:val="center"/>
          </w:tcPr>
          <w:p w:rsidR="001E33D6" w:rsidRPr="002529FB" w:rsidRDefault="001E33D6" w:rsidP="002529FB">
            <w:pPr>
              <w:wordWrap/>
              <w:spacing w:line="260" w:lineRule="exact"/>
              <w:jc w:val="center"/>
              <w:rPr>
                <w:rFonts w:hAnsi="ＭＳ 明朝"/>
                <w:kern w:val="0"/>
                <w:szCs w:val="21"/>
              </w:rPr>
            </w:pPr>
            <w:r w:rsidRPr="002529FB">
              <w:rPr>
                <w:rFonts w:hAnsi="ＭＳ 明朝" w:hint="eastAsia"/>
                <w:kern w:val="0"/>
                <w:szCs w:val="21"/>
              </w:rPr>
              <w:t>氏　　名</w:t>
            </w:r>
          </w:p>
        </w:tc>
        <w:tc>
          <w:tcPr>
            <w:tcW w:w="4245" w:type="dxa"/>
            <w:gridSpan w:val="2"/>
            <w:tcBorders>
              <w:top w:val="dashed" w:sz="4" w:space="0" w:color="auto"/>
            </w:tcBorders>
            <w:vAlign w:val="center"/>
          </w:tcPr>
          <w:p w:rsidR="001E33D6" w:rsidRPr="002529FB" w:rsidRDefault="001E33D6" w:rsidP="002529FB">
            <w:pPr>
              <w:spacing w:line="260" w:lineRule="exact"/>
              <w:jc w:val="right"/>
              <w:rPr>
                <w:rFonts w:hAnsi="ＭＳ 明朝"/>
                <w:kern w:val="0"/>
                <w:szCs w:val="21"/>
              </w:rPr>
            </w:pPr>
          </w:p>
        </w:tc>
        <w:tc>
          <w:tcPr>
            <w:tcW w:w="3292" w:type="dxa"/>
            <w:vAlign w:val="center"/>
          </w:tcPr>
          <w:p w:rsidR="001E33D6" w:rsidRPr="002529FB" w:rsidRDefault="001E33D6" w:rsidP="002529FB">
            <w:pPr>
              <w:wordWrap/>
              <w:spacing w:line="260" w:lineRule="exact"/>
              <w:jc w:val="center"/>
              <w:rPr>
                <w:rFonts w:hAnsi="ＭＳ 明朝"/>
                <w:kern w:val="0"/>
                <w:szCs w:val="21"/>
              </w:rPr>
            </w:pPr>
          </w:p>
        </w:tc>
      </w:tr>
      <w:tr w:rsidR="001E33D6" w:rsidRPr="002529FB" w:rsidTr="002459DF">
        <w:trPr>
          <w:trHeight w:val="796"/>
        </w:trPr>
        <w:tc>
          <w:tcPr>
            <w:tcW w:w="1960" w:type="dxa"/>
            <w:vAlign w:val="center"/>
          </w:tcPr>
          <w:p w:rsidR="001E33D6" w:rsidRPr="002529FB" w:rsidRDefault="001E33D6" w:rsidP="002529FB">
            <w:pPr>
              <w:wordWrap/>
              <w:spacing w:line="260" w:lineRule="exact"/>
              <w:jc w:val="center"/>
              <w:rPr>
                <w:rFonts w:hAnsi="ＭＳ 明朝"/>
                <w:kern w:val="0"/>
                <w:szCs w:val="21"/>
              </w:rPr>
            </w:pPr>
            <w:r w:rsidRPr="002529FB">
              <w:rPr>
                <w:rFonts w:hAnsi="ＭＳ 明朝" w:hint="eastAsia"/>
                <w:kern w:val="0"/>
                <w:szCs w:val="21"/>
              </w:rPr>
              <w:t>生年月日</w:t>
            </w:r>
          </w:p>
        </w:tc>
        <w:tc>
          <w:tcPr>
            <w:tcW w:w="7537" w:type="dxa"/>
            <w:gridSpan w:val="3"/>
            <w:vAlign w:val="center"/>
          </w:tcPr>
          <w:p w:rsidR="001E33D6" w:rsidRPr="002529FB" w:rsidRDefault="001E33D6" w:rsidP="000B194E">
            <w:pPr>
              <w:wordWrap/>
              <w:spacing w:line="260" w:lineRule="exact"/>
              <w:ind w:firstLineChars="450" w:firstLine="1034"/>
              <w:jc w:val="left"/>
              <w:rPr>
                <w:rFonts w:hAnsi="ＭＳ 明朝"/>
                <w:kern w:val="0"/>
                <w:szCs w:val="21"/>
              </w:rPr>
            </w:pPr>
            <w:r w:rsidRPr="002529FB">
              <w:rPr>
                <w:rFonts w:hAnsi="ＭＳ 明朝" w:hint="eastAsia"/>
                <w:kern w:val="0"/>
                <w:szCs w:val="21"/>
              </w:rPr>
              <w:t xml:space="preserve">　　　年　　　月　　　日生　　　　歳</w:t>
            </w:r>
          </w:p>
          <w:p w:rsidR="001E33D6" w:rsidRPr="002529FB" w:rsidRDefault="001E33D6" w:rsidP="009938CD">
            <w:pPr>
              <w:spacing w:line="260" w:lineRule="exact"/>
              <w:ind w:firstLineChars="100" w:firstLine="200"/>
              <w:jc w:val="right"/>
              <w:rPr>
                <w:rFonts w:hAnsi="ＭＳ 明朝"/>
                <w:kern w:val="0"/>
                <w:sz w:val="18"/>
                <w:szCs w:val="18"/>
              </w:rPr>
            </w:pPr>
            <w:r w:rsidRPr="002529FB">
              <w:rPr>
                <w:rFonts w:hAnsi="ＭＳ 明朝" w:hint="eastAsia"/>
                <w:kern w:val="0"/>
                <w:sz w:val="18"/>
                <w:szCs w:val="18"/>
              </w:rPr>
              <w:t>（</w:t>
            </w:r>
            <w:r w:rsidR="009938CD">
              <w:rPr>
                <w:rFonts w:hAnsi="ＭＳ 明朝" w:hint="eastAsia"/>
                <w:kern w:val="0"/>
                <w:sz w:val="18"/>
                <w:szCs w:val="18"/>
              </w:rPr>
              <w:t xml:space="preserve">　　　</w:t>
            </w:r>
            <w:r w:rsidRPr="002529FB">
              <w:rPr>
                <w:rFonts w:hAnsi="ＭＳ 明朝" w:hint="eastAsia"/>
                <w:kern w:val="0"/>
                <w:sz w:val="18"/>
                <w:szCs w:val="18"/>
              </w:rPr>
              <w:t>年</w:t>
            </w:r>
            <w:r w:rsidR="009938CD">
              <w:rPr>
                <w:rFonts w:hAnsi="ＭＳ 明朝" w:hint="eastAsia"/>
                <w:kern w:val="0"/>
                <w:sz w:val="18"/>
                <w:szCs w:val="18"/>
              </w:rPr>
              <w:t xml:space="preserve">　　</w:t>
            </w:r>
            <w:r w:rsidRPr="002529FB">
              <w:rPr>
                <w:rFonts w:hAnsi="ＭＳ 明朝" w:hint="eastAsia"/>
                <w:kern w:val="0"/>
                <w:sz w:val="18"/>
                <w:szCs w:val="18"/>
              </w:rPr>
              <w:t>月</w:t>
            </w:r>
            <w:r w:rsidR="009938CD">
              <w:rPr>
                <w:rFonts w:hAnsi="ＭＳ 明朝" w:hint="eastAsia"/>
                <w:kern w:val="0"/>
                <w:sz w:val="18"/>
                <w:szCs w:val="18"/>
              </w:rPr>
              <w:t xml:space="preserve">　　</w:t>
            </w:r>
            <w:r w:rsidRPr="002529FB">
              <w:rPr>
                <w:rFonts w:hAnsi="ＭＳ 明朝" w:hint="eastAsia"/>
                <w:kern w:val="0"/>
                <w:sz w:val="18"/>
                <w:szCs w:val="18"/>
              </w:rPr>
              <w:t>日現在）</w:t>
            </w:r>
          </w:p>
        </w:tc>
      </w:tr>
      <w:tr w:rsidR="001E33D6" w:rsidRPr="002529FB" w:rsidTr="002459DF">
        <w:trPr>
          <w:trHeight w:val="1701"/>
        </w:trPr>
        <w:tc>
          <w:tcPr>
            <w:tcW w:w="1960" w:type="dxa"/>
            <w:vAlign w:val="center"/>
          </w:tcPr>
          <w:p w:rsidR="001E33D6" w:rsidRPr="002529FB" w:rsidRDefault="001E33D6" w:rsidP="002529FB">
            <w:pPr>
              <w:wordWrap/>
              <w:spacing w:line="260" w:lineRule="exact"/>
              <w:jc w:val="center"/>
              <w:rPr>
                <w:rFonts w:hAnsi="ＭＳ 明朝"/>
                <w:kern w:val="0"/>
                <w:szCs w:val="21"/>
              </w:rPr>
            </w:pPr>
            <w:r w:rsidRPr="002529FB">
              <w:rPr>
                <w:rFonts w:hAnsi="ＭＳ 明朝" w:hint="eastAsia"/>
                <w:kern w:val="0"/>
                <w:szCs w:val="21"/>
              </w:rPr>
              <w:t>住　　所</w:t>
            </w:r>
          </w:p>
        </w:tc>
        <w:tc>
          <w:tcPr>
            <w:tcW w:w="7537" w:type="dxa"/>
            <w:gridSpan w:val="3"/>
            <w:vAlign w:val="center"/>
          </w:tcPr>
          <w:p w:rsidR="001E33D6" w:rsidRPr="002529FB" w:rsidRDefault="001E33D6" w:rsidP="002529FB">
            <w:pPr>
              <w:wordWrap/>
              <w:spacing w:line="260" w:lineRule="exact"/>
              <w:jc w:val="left"/>
              <w:rPr>
                <w:rFonts w:hAnsi="ＭＳ 明朝"/>
                <w:kern w:val="0"/>
                <w:szCs w:val="21"/>
              </w:rPr>
            </w:pPr>
            <w:r w:rsidRPr="002529FB">
              <w:rPr>
                <w:rFonts w:hAnsi="ＭＳ 明朝" w:hint="eastAsia"/>
                <w:kern w:val="0"/>
                <w:szCs w:val="21"/>
              </w:rPr>
              <w:t>〒　　　－</w:t>
            </w:r>
          </w:p>
          <w:p w:rsidR="005154AB" w:rsidRPr="002529FB" w:rsidRDefault="005154AB" w:rsidP="002529FB">
            <w:pPr>
              <w:wordWrap/>
              <w:spacing w:line="260" w:lineRule="exact"/>
              <w:jc w:val="left"/>
              <w:rPr>
                <w:rFonts w:hAnsi="ＭＳ 明朝"/>
                <w:kern w:val="0"/>
                <w:szCs w:val="21"/>
              </w:rPr>
            </w:pPr>
          </w:p>
          <w:p w:rsidR="001E33D6" w:rsidRPr="002529FB" w:rsidRDefault="001E33D6" w:rsidP="002529FB">
            <w:pPr>
              <w:wordWrap/>
              <w:spacing w:line="260" w:lineRule="exact"/>
              <w:jc w:val="left"/>
              <w:rPr>
                <w:rFonts w:hAnsi="ＭＳ 明朝"/>
                <w:kern w:val="0"/>
                <w:szCs w:val="21"/>
              </w:rPr>
            </w:pPr>
            <w:r w:rsidRPr="002529FB">
              <w:rPr>
                <w:rFonts w:hAnsi="ＭＳ 明朝" w:hint="eastAsia"/>
                <w:kern w:val="0"/>
                <w:szCs w:val="21"/>
              </w:rPr>
              <w:t>姶良市</w:t>
            </w:r>
          </w:p>
          <w:p w:rsidR="001E33D6" w:rsidRPr="002529FB" w:rsidRDefault="001E33D6" w:rsidP="002529FB">
            <w:pPr>
              <w:wordWrap/>
              <w:spacing w:line="260" w:lineRule="exact"/>
              <w:jc w:val="left"/>
              <w:rPr>
                <w:rFonts w:hAnsi="ＭＳ 明朝"/>
                <w:kern w:val="0"/>
                <w:szCs w:val="21"/>
              </w:rPr>
            </w:pPr>
          </w:p>
        </w:tc>
      </w:tr>
      <w:tr w:rsidR="00E231B5" w:rsidRPr="002529FB" w:rsidTr="002459DF">
        <w:tc>
          <w:tcPr>
            <w:tcW w:w="1960" w:type="dxa"/>
            <w:vAlign w:val="center"/>
          </w:tcPr>
          <w:p w:rsidR="00E231B5" w:rsidRPr="002529FB" w:rsidRDefault="00E231B5" w:rsidP="002529FB">
            <w:pPr>
              <w:wordWrap/>
              <w:spacing w:line="260" w:lineRule="exact"/>
              <w:jc w:val="center"/>
              <w:rPr>
                <w:rFonts w:hAnsi="ＭＳ 明朝"/>
                <w:kern w:val="0"/>
                <w:szCs w:val="21"/>
              </w:rPr>
            </w:pPr>
            <w:r w:rsidRPr="002529FB">
              <w:rPr>
                <w:rFonts w:hAnsi="ＭＳ 明朝" w:hint="eastAsia"/>
                <w:kern w:val="0"/>
                <w:szCs w:val="21"/>
              </w:rPr>
              <w:t>電話番号</w:t>
            </w:r>
          </w:p>
        </w:tc>
        <w:tc>
          <w:tcPr>
            <w:tcW w:w="3001" w:type="dxa"/>
            <w:vAlign w:val="center"/>
          </w:tcPr>
          <w:p w:rsidR="00E231B5" w:rsidRPr="002529FB" w:rsidRDefault="00E231B5" w:rsidP="002529FB">
            <w:pPr>
              <w:wordWrap/>
              <w:spacing w:line="260" w:lineRule="exact"/>
              <w:jc w:val="center"/>
              <w:rPr>
                <w:rFonts w:hAnsi="ＭＳ 明朝"/>
                <w:kern w:val="0"/>
                <w:szCs w:val="21"/>
              </w:rPr>
            </w:pPr>
          </w:p>
          <w:p w:rsidR="005154AB" w:rsidRPr="002529FB" w:rsidRDefault="005154AB" w:rsidP="002529FB">
            <w:pPr>
              <w:wordWrap/>
              <w:spacing w:line="260" w:lineRule="exact"/>
              <w:jc w:val="center"/>
              <w:rPr>
                <w:rFonts w:hAnsi="ＭＳ 明朝"/>
                <w:kern w:val="0"/>
                <w:szCs w:val="21"/>
              </w:rPr>
            </w:pPr>
          </w:p>
          <w:p w:rsidR="005154AB" w:rsidRPr="002529FB" w:rsidRDefault="005154AB" w:rsidP="002529FB">
            <w:pPr>
              <w:wordWrap/>
              <w:spacing w:line="260" w:lineRule="exact"/>
              <w:jc w:val="center"/>
              <w:rPr>
                <w:rFonts w:hAnsi="ＭＳ 明朝"/>
                <w:kern w:val="0"/>
                <w:szCs w:val="21"/>
              </w:rPr>
            </w:pPr>
          </w:p>
        </w:tc>
        <w:tc>
          <w:tcPr>
            <w:tcW w:w="1244" w:type="dxa"/>
            <w:vMerge w:val="restart"/>
            <w:vAlign w:val="center"/>
          </w:tcPr>
          <w:p w:rsidR="00E231B5" w:rsidRPr="002529FB" w:rsidRDefault="00E231B5" w:rsidP="002529FB">
            <w:pPr>
              <w:wordWrap/>
              <w:spacing w:line="260" w:lineRule="exact"/>
              <w:jc w:val="center"/>
              <w:rPr>
                <w:rFonts w:hAnsi="ＭＳ 明朝"/>
                <w:kern w:val="0"/>
                <w:szCs w:val="21"/>
              </w:rPr>
            </w:pPr>
            <w:r w:rsidRPr="002529FB">
              <w:rPr>
                <w:rFonts w:hAnsi="ＭＳ 明朝" w:hint="eastAsia"/>
                <w:kern w:val="0"/>
                <w:szCs w:val="21"/>
              </w:rPr>
              <w:t>職　　業</w:t>
            </w:r>
          </w:p>
        </w:tc>
        <w:tc>
          <w:tcPr>
            <w:tcW w:w="3292" w:type="dxa"/>
            <w:vMerge w:val="restart"/>
            <w:vAlign w:val="center"/>
          </w:tcPr>
          <w:p w:rsidR="00E231B5" w:rsidRPr="002529FB" w:rsidRDefault="00E231B5" w:rsidP="002529FB">
            <w:pPr>
              <w:wordWrap/>
              <w:spacing w:line="260" w:lineRule="exact"/>
              <w:jc w:val="center"/>
              <w:rPr>
                <w:rFonts w:hAnsi="ＭＳ 明朝"/>
                <w:kern w:val="0"/>
                <w:szCs w:val="21"/>
              </w:rPr>
            </w:pPr>
          </w:p>
        </w:tc>
      </w:tr>
      <w:tr w:rsidR="00E231B5" w:rsidRPr="002529FB" w:rsidTr="002459DF">
        <w:tc>
          <w:tcPr>
            <w:tcW w:w="1960" w:type="dxa"/>
            <w:vAlign w:val="center"/>
          </w:tcPr>
          <w:p w:rsidR="00E231B5" w:rsidRPr="002529FB" w:rsidRDefault="00E231B5" w:rsidP="002529FB">
            <w:pPr>
              <w:wordWrap/>
              <w:spacing w:line="260" w:lineRule="exact"/>
              <w:jc w:val="center"/>
              <w:rPr>
                <w:rFonts w:hAnsi="ＭＳ 明朝"/>
                <w:kern w:val="0"/>
                <w:szCs w:val="21"/>
              </w:rPr>
            </w:pPr>
            <w:r w:rsidRPr="002529FB">
              <w:rPr>
                <w:rFonts w:hAnsi="ＭＳ 明朝" w:hint="eastAsia"/>
                <w:kern w:val="0"/>
                <w:szCs w:val="21"/>
              </w:rPr>
              <w:t>ＦＡＸ番号</w:t>
            </w:r>
          </w:p>
        </w:tc>
        <w:tc>
          <w:tcPr>
            <w:tcW w:w="3001" w:type="dxa"/>
            <w:vAlign w:val="center"/>
          </w:tcPr>
          <w:p w:rsidR="00E231B5" w:rsidRPr="002529FB" w:rsidRDefault="00E231B5" w:rsidP="002529FB">
            <w:pPr>
              <w:wordWrap/>
              <w:spacing w:line="260" w:lineRule="exact"/>
              <w:jc w:val="center"/>
              <w:rPr>
                <w:rFonts w:hAnsi="ＭＳ 明朝"/>
                <w:kern w:val="0"/>
                <w:szCs w:val="21"/>
              </w:rPr>
            </w:pPr>
          </w:p>
          <w:p w:rsidR="005154AB" w:rsidRPr="002529FB" w:rsidRDefault="005154AB" w:rsidP="002529FB">
            <w:pPr>
              <w:wordWrap/>
              <w:spacing w:line="260" w:lineRule="exact"/>
              <w:jc w:val="center"/>
              <w:rPr>
                <w:rFonts w:hAnsi="ＭＳ 明朝"/>
                <w:kern w:val="0"/>
                <w:szCs w:val="21"/>
              </w:rPr>
            </w:pPr>
          </w:p>
          <w:p w:rsidR="005154AB" w:rsidRPr="002529FB" w:rsidRDefault="005154AB" w:rsidP="002529FB">
            <w:pPr>
              <w:wordWrap/>
              <w:spacing w:line="260" w:lineRule="exact"/>
              <w:jc w:val="center"/>
              <w:rPr>
                <w:rFonts w:hAnsi="ＭＳ 明朝"/>
                <w:kern w:val="0"/>
                <w:szCs w:val="21"/>
              </w:rPr>
            </w:pPr>
          </w:p>
        </w:tc>
        <w:tc>
          <w:tcPr>
            <w:tcW w:w="1244" w:type="dxa"/>
            <w:vMerge/>
            <w:vAlign w:val="center"/>
          </w:tcPr>
          <w:p w:rsidR="00E231B5" w:rsidRPr="002529FB" w:rsidRDefault="00E231B5" w:rsidP="002529FB">
            <w:pPr>
              <w:wordWrap/>
              <w:spacing w:line="260" w:lineRule="exact"/>
              <w:jc w:val="center"/>
              <w:rPr>
                <w:rFonts w:hAnsi="ＭＳ 明朝"/>
                <w:kern w:val="0"/>
                <w:szCs w:val="21"/>
              </w:rPr>
            </w:pPr>
          </w:p>
        </w:tc>
        <w:tc>
          <w:tcPr>
            <w:tcW w:w="3292" w:type="dxa"/>
            <w:vMerge/>
            <w:vAlign w:val="center"/>
          </w:tcPr>
          <w:p w:rsidR="00E231B5" w:rsidRPr="002529FB" w:rsidRDefault="00E231B5" w:rsidP="002529FB">
            <w:pPr>
              <w:wordWrap/>
              <w:spacing w:line="260" w:lineRule="exact"/>
              <w:jc w:val="center"/>
              <w:rPr>
                <w:rFonts w:hAnsi="ＭＳ 明朝"/>
                <w:kern w:val="0"/>
                <w:szCs w:val="21"/>
              </w:rPr>
            </w:pPr>
          </w:p>
        </w:tc>
      </w:tr>
      <w:tr w:rsidR="00E231B5" w:rsidRPr="002529FB" w:rsidTr="002459DF">
        <w:tc>
          <w:tcPr>
            <w:tcW w:w="9497" w:type="dxa"/>
            <w:gridSpan w:val="4"/>
            <w:tcBorders>
              <w:bottom w:val="dotted" w:sz="4" w:space="0" w:color="auto"/>
            </w:tcBorders>
            <w:vAlign w:val="center"/>
          </w:tcPr>
          <w:p w:rsidR="00E231B5" w:rsidRPr="002529FB" w:rsidRDefault="00E231B5" w:rsidP="002529FB">
            <w:pPr>
              <w:wordWrap/>
              <w:spacing w:line="260" w:lineRule="exact"/>
              <w:ind w:left="230" w:hangingChars="100" w:hanging="230"/>
              <w:jc w:val="left"/>
              <w:rPr>
                <w:rFonts w:hAnsi="ＭＳ 明朝"/>
                <w:kern w:val="0"/>
                <w:szCs w:val="21"/>
              </w:rPr>
            </w:pPr>
            <w:r w:rsidRPr="002529FB">
              <w:rPr>
                <w:rFonts w:hAnsi="ＭＳ 明朝" w:hint="eastAsia"/>
                <w:kern w:val="0"/>
                <w:szCs w:val="21"/>
              </w:rPr>
              <w:t>※　ボランティア活動など現在所属されている団体名</w:t>
            </w:r>
            <w:r w:rsidR="004305D4" w:rsidRPr="002529FB">
              <w:rPr>
                <w:rFonts w:hAnsi="ＭＳ 明朝" w:hint="eastAsia"/>
                <w:kern w:val="0"/>
                <w:szCs w:val="21"/>
              </w:rPr>
              <w:t>又は過去に団体・グループ・サークル等に所属されていたときはその団体名と活動内容を御記入ください。</w:t>
            </w:r>
          </w:p>
        </w:tc>
      </w:tr>
      <w:tr w:rsidR="004305D4" w:rsidRPr="002529FB" w:rsidTr="002459DF">
        <w:trPr>
          <w:trHeight w:val="2265"/>
        </w:trPr>
        <w:tc>
          <w:tcPr>
            <w:tcW w:w="9497" w:type="dxa"/>
            <w:gridSpan w:val="4"/>
            <w:tcBorders>
              <w:top w:val="dotted" w:sz="4" w:space="0" w:color="auto"/>
            </w:tcBorders>
            <w:vAlign w:val="center"/>
          </w:tcPr>
          <w:p w:rsidR="004305D4" w:rsidRPr="002529FB" w:rsidRDefault="004305D4" w:rsidP="002529FB">
            <w:pPr>
              <w:wordWrap/>
              <w:spacing w:line="260" w:lineRule="exact"/>
              <w:jc w:val="center"/>
              <w:rPr>
                <w:rFonts w:hAnsi="ＭＳ 明朝"/>
                <w:kern w:val="0"/>
                <w:szCs w:val="21"/>
              </w:rPr>
            </w:pPr>
          </w:p>
          <w:p w:rsidR="004305D4" w:rsidRPr="002529FB" w:rsidRDefault="004305D4" w:rsidP="002529FB">
            <w:pPr>
              <w:wordWrap/>
              <w:spacing w:line="260" w:lineRule="exact"/>
              <w:jc w:val="center"/>
              <w:rPr>
                <w:rFonts w:hAnsi="ＭＳ 明朝"/>
                <w:kern w:val="0"/>
                <w:szCs w:val="21"/>
              </w:rPr>
            </w:pPr>
          </w:p>
          <w:p w:rsidR="004305D4" w:rsidRPr="002529FB" w:rsidRDefault="004305D4" w:rsidP="002529FB">
            <w:pPr>
              <w:wordWrap/>
              <w:spacing w:line="260" w:lineRule="exact"/>
              <w:jc w:val="center"/>
              <w:rPr>
                <w:rFonts w:hAnsi="ＭＳ 明朝"/>
                <w:kern w:val="0"/>
                <w:szCs w:val="21"/>
              </w:rPr>
            </w:pPr>
          </w:p>
          <w:p w:rsidR="004305D4" w:rsidRPr="002529FB" w:rsidRDefault="004305D4" w:rsidP="002529FB">
            <w:pPr>
              <w:wordWrap/>
              <w:spacing w:line="260" w:lineRule="exact"/>
              <w:jc w:val="center"/>
              <w:rPr>
                <w:rFonts w:hAnsi="ＭＳ 明朝"/>
                <w:kern w:val="0"/>
                <w:szCs w:val="21"/>
              </w:rPr>
            </w:pPr>
          </w:p>
          <w:p w:rsidR="004305D4" w:rsidRPr="002529FB" w:rsidRDefault="004305D4" w:rsidP="002529FB">
            <w:pPr>
              <w:wordWrap/>
              <w:spacing w:line="260" w:lineRule="exact"/>
              <w:jc w:val="center"/>
              <w:rPr>
                <w:rFonts w:hAnsi="ＭＳ 明朝"/>
                <w:kern w:val="0"/>
                <w:szCs w:val="21"/>
              </w:rPr>
            </w:pPr>
          </w:p>
          <w:p w:rsidR="004305D4" w:rsidRPr="002529FB" w:rsidRDefault="004305D4" w:rsidP="002529FB">
            <w:pPr>
              <w:wordWrap/>
              <w:spacing w:line="260" w:lineRule="exact"/>
              <w:jc w:val="center"/>
              <w:rPr>
                <w:rFonts w:hAnsi="ＭＳ 明朝"/>
                <w:kern w:val="0"/>
                <w:szCs w:val="21"/>
              </w:rPr>
            </w:pPr>
          </w:p>
        </w:tc>
      </w:tr>
      <w:tr w:rsidR="004305D4" w:rsidRPr="002529FB" w:rsidTr="002459DF">
        <w:tc>
          <w:tcPr>
            <w:tcW w:w="9497" w:type="dxa"/>
            <w:gridSpan w:val="4"/>
            <w:vAlign w:val="center"/>
          </w:tcPr>
          <w:p w:rsidR="00EB1A39" w:rsidRPr="002529FB" w:rsidRDefault="004305D4" w:rsidP="003A370A">
            <w:pPr>
              <w:wordWrap/>
              <w:spacing w:line="260" w:lineRule="exact"/>
              <w:ind w:firstLineChars="100" w:firstLine="230"/>
              <w:jc w:val="left"/>
              <w:rPr>
                <w:rFonts w:hAnsi="ＭＳ 明朝"/>
                <w:kern w:val="0"/>
                <w:szCs w:val="21"/>
              </w:rPr>
            </w:pPr>
            <w:r w:rsidRPr="002529FB">
              <w:rPr>
                <w:rFonts w:hAnsi="ＭＳ 明朝" w:hint="eastAsia"/>
                <w:kern w:val="0"/>
                <w:szCs w:val="21"/>
              </w:rPr>
              <w:t>応募された動機と「姶良市の</w:t>
            </w:r>
            <w:r w:rsidR="003A370A">
              <w:rPr>
                <w:rFonts w:hAnsi="ＭＳ 明朝" w:hint="eastAsia"/>
                <w:kern w:val="0"/>
                <w:szCs w:val="21"/>
              </w:rPr>
              <w:t>男女共同参画推進</w:t>
            </w:r>
            <w:r w:rsidRPr="002529FB">
              <w:rPr>
                <w:rFonts w:hAnsi="ＭＳ 明朝" w:hint="eastAsia"/>
                <w:kern w:val="0"/>
                <w:szCs w:val="21"/>
              </w:rPr>
              <w:t>」に関する意見・提言を</w:t>
            </w:r>
            <w:r w:rsidR="00EB1A39" w:rsidRPr="002529FB">
              <w:rPr>
                <w:rFonts w:hAnsi="ＭＳ 明朝" w:hint="eastAsia"/>
                <w:kern w:val="0"/>
                <w:szCs w:val="21"/>
              </w:rPr>
              <w:t>「</w:t>
            </w:r>
            <w:r w:rsidR="00EB1A39" w:rsidRPr="002529FB">
              <w:rPr>
                <w:rFonts w:hAnsi="ＭＳ 明朝"/>
                <w:kern w:val="0"/>
                <w:szCs w:val="21"/>
              </w:rPr>
              <w:t>400</w:t>
            </w:r>
            <w:r w:rsidR="00EB1A39" w:rsidRPr="002529FB">
              <w:rPr>
                <w:rFonts w:hAnsi="ＭＳ 明朝" w:hint="eastAsia"/>
                <w:kern w:val="0"/>
                <w:szCs w:val="21"/>
              </w:rPr>
              <w:t>字以内」で</w:t>
            </w:r>
            <w:r w:rsidRPr="002529FB">
              <w:rPr>
                <w:rFonts w:hAnsi="ＭＳ 明朝" w:hint="eastAsia"/>
                <w:kern w:val="0"/>
                <w:szCs w:val="21"/>
              </w:rPr>
              <w:t>裏面に御記入ください。</w:t>
            </w:r>
          </w:p>
        </w:tc>
      </w:tr>
    </w:tbl>
    <w:p w:rsidR="00532934" w:rsidRDefault="00532934" w:rsidP="00532934">
      <w:pPr>
        <w:wordWrap/>
        <w:spacing w:line="260" w:lineRule="exact"/>
        <w:ind w:left="230" w:hangingChars="100" w:hanging="230"/>
        <w:rPr>
          <w:rFonts w:hAnsi="ＭＳ 明朝"/>
          <w:kern w:val="0"/>
          <w:szCs w:val="21"/>
        </w:rPr>
      </w:pPr>
    </w:p>
    <w:p w:rsidR="00EB1A39" w:rsidRDefault="00EB1A39" w:rsidP="00EB1A39">
      <w:pPr>
        <w:wordWrap/>
        <w:spacing w:line="260" w:lineRule="exact"/>
        <w:ind w:left="460" w:hangingChars="200" w:hanging="460"/>
        <w:rPr>
          <w:rFonts w:hAnsi="ＭＳ 明朝"/>
          <w:kern w:val="0"/>
          <w:szCs w:val="21"/>
        </w:rPr>
      </w:pPr>
      <w:r>
        <w:rPr>
          <w:rFonts w:hAnsi="ＭＳ 明朝" w:hint="eastAsia"/>
          <w:kern w:val="0"/>
          <w:szCs w:val="21"/>
        </w:rPr>
        <w:t>備考　上表に御記入いただいたあなた様の氏名、住所その他個人情報につきましては、姶良市</w:t>
      </w:r>
      <w:r w:rsidR="00960F9E">
        <w:rPr>
          <w:rFonts w:hAnsi="ＭＳ 明朝" w:hint="eastAsia"/>
          <w:kern w:val="0"/>
          <w:szCs w:val="21"/>
        </w:rPr>
        <w:t>男女共同参画審議会</w:t>
      </w:r>
      <w:r>
        <w:rPr>
          <w:rFonts w:hAnsi="ＭＳ 明朝" w:hint="eastAsia"/>
          <w:kern w:val="0"/>
          <w:szCs w:val="21"/>
        </w:rPr>
        <w:t>の公募委員の選考のためだけに使用し、これ以外には使用いたしません。</w:t>
      </w:r>
    </w:p>
    <w:p w:rsidR="00EB1A39" w:rsidRDefault="00EB1A39" w:rsidP="00EB1A39">
      <w:pPr>
        <w:wordWrap/>
        <w:spacing w:line="260" w:lineRule="exact"/>
        <w:ind w:left="460" w:hangingChars="200" w:hanging="460"/>
        <w:rPr>
          <w:rFonts w:hAnsi="ＭＳ 明朝"/>
          <w:kern w:val="0"/>
          <w:szCs w:val="21"/>
        </w:rPr>
      </w:pPr>
    </w:p>
    <w:p w:rsidR="00EB1A39" w:rsidRDefault="00EB1A39" w:rsidP="00EB1A39">
      <w:pPr>
        <w:wordWrap/>
        <w:spacing w:line="260" w:lineRule="exact"/>
        <w:ind w:left="460" w:hangingChars="200" w:hanging="460"/>
        <w:rPr>
          <w:rFonts w:hAnsi="ＭＳ 明朝"/>
          <w:kern w:val="0"/>
          <w:szCs w:val="21"/>
        </w:rPr>
      </w:pPr>
    </w:p>
    <w:p w:rsidR="00EB1A39" w:rsidRDefault="00EB1A39" w:rsidP="00EB1A39">
      <w:pPr>
        <w:wordWrap/>
        <w:spacing w:line="260" w:lineRule="exact"/>
        <w:ind w:left="460" w:hangingChars="200" w:hanging="460"/>
        <w:rPr>
          <w:rFonts w:hAnsi="ＭＳ 明朝"/>
          <w:kern w:val="0"/>
          <w:szCs w:val="21"/>
        </w:rPr>
      </w:pPr>
      <w:r>
        <w:rPr>
          <w:rFonts w:hAnsi="ＭＳ 明朝" w:hint="eastAsia"/>
          <w:kern w:val="0"/>
          <w:szCs w:val="21"/>
        </w:rPr>
        <w:t>【応募者の誓約】</w:t>
      </w:r>
    </w:p>
    <w:p w:rsidR="005154AB" w:rsidRDefault="005154AB" w:rsidP="005154AB">
      <w:pPr>
        <w:wordWrap/>
        <w:spacing w:line="260" w:lineRule="exact"/>
        <w:ind w:leftChars="100" w:left="460" w:hangingChars="100" w:hanging="230"/>
        <w:rPr>
          <w:rFonts w:hAnsi="ＭＳ 明朝"/>
          <w:kern w:val="0"/>
          <w:szCs w:val="21"/>
        </w:rPr>
      </w:pPr>
      <w:r>
        <w:rPr>
          <w:rFonts w:hAnsi="ＭＳ 明朝" w:hint="eastAsia"/>
          <w:kern w:val="0"/>
          <w:szCs w:val="21"/>
        </w:rPr>
        <w:t>私は、次の事項について誓約し、上記のとおり申し込みます。</w:t>
      </w:r>
    </w:p>
    <w:p w:rsidR="005154AB" w:rsidRDefault="005154AB" w:rsidP="005154AB">
      <w:pPr>
        <w:wordWrap/>
        <w:spacing w:line="260" w:lineRule="exact"/>
        <w:rPr>
          <w:rFonts w:hAnsi="ＭＳ 明朝"/>
          <w:kern w:val="0"/>
          <w:szCs w:val="21"/>
        </w:rPr>
      </w:pPr>
      <w:r>
        <w:rPr>
          <w:rFonts w:hAnsi="ＭＳ 明朝" w:hint="eastAsia"/>
          <w:kern w:val="0"/>
          <w:szCs w:val="21"/>
        </w:rPr>
        <w:t>１　この応募用紙の記載内容が事実と相違ないこと。</w:t>
      </w:r>
    </w:p>
    <w:p w:rsidR="005154AB" w:rsidRDefault="005154AB" w:rsidP="005154AB">
      <w:pPr>
        <w:wordWrap/>
        <w:spacing w:line="260" w:lineRule="exact"/>
        <w:ind w:left="230" w:hangingChars="100" w:hanging="230"/>
        <w:rPr>
          <w:rFonts w:hAnsi="ＭＳ 明朝"/>
          <w:kern w:val="0"/>
          <w:szCs w:val="21"/>
        </w:rPr>
      </w:pPr>
      <w:r>
        <w:rPr>
          <w:rFonts w:hAnsi="ＭＳ 明朝" w:hint="eastAsia"/>
          <w:kern w:val="0"/>
          <w:szCs w:val="21"/>
        </w:rPr>
        <w:t>２　姶良市</w:t>
      </w:r>
      <w:r w:rsidR="00960F9E">
        <w:rPr>
          <w:rFonts w:hAnsi="ＭＳ 明朝" w:hint="eastAsia"/>
          <w:kern w:val="0"/>
          <w:szCs w:val="21"/>
        </w:rPr>
        <w:t>男女共同参画審議会</w:t>
      </w:r>
      <w:r w:rsidR="009938CD">
        <w:rPr>
          <w:rFonts w:hAnsi="ＭＳ 明朝" w:hint="eastAsia"/>
          <w:kern w:val="0"/>
          <w:szCs w:val="21"/>
        </w:rPr>
        <w:t>委員</w:t>
      </w:r>
      <w:r>
        <w:rPr>
          <w:rFonts w:hAnsi="ＭＳ 明朝" w:hint="eastAsia"/>
          <w:kern w:val="0"/>
          <w:szCs w:val="21"/>
        </w:rPr>
        <w:t>公募</w:t>
      </w:r>
      <w:r w:rsidR="00605EFE">
        <w:rPr>
          <w:rFonts w:hAnsi="ＭＳ 明朝" w:hint="eastAsia"/>
          <w:kern w:val="0"/>
          <w:szCs w:val="21"/>
        </w:rPr>
        <w:t>要項</w:t>
      </w:r>
      <w:r>
        <w:rPr>
          <w:rFonts w:hAnsi="ＭＳ 明朝" w:hint="eastAsia"/>
          <w:kern w:val="0"/>
          <w:szCs w:val="21"/>
        </w:rPr>
        <w:t>に規定されている</w:t>
      </w:r>
      <w:r w:rsidR="009938CD">
        <w:rPr>
          <w:rFonts w:hAnsi="ＭＳ 明朝" w:hint="eastAsia"/>
          <w:kern w:val="0"/>
          <w:szCs w:val="21"/>
        </w:rPr>
        <w:t>応募</w:t>
      </w:r>
      <w:r>
        <w:rPr>
          <w:rFonts w:hAnsi="ＭＳ 明朝" w:hint="eastAsia"/>
          <w:kern w:val="0"/>
          <w:szCs w:val="21"/>
        </w:rPr>
        <w:t>資格を満たしていること。</w:t>
      </w:r>
    </w:p>
    <w:p w:rsidR="005154AB" w:rsidRDefault="005154AB" w:rsidP="005154AB">
      <w:pPr>
        <w:wordWrap/>
        <w:spacing w:line="260" w:lineRule="exact"/>
        <w:rPr>
          <w:rFonts w:hAnsi="ＭＳ 明朝"/>
          <w:kern w:val="0"/>
          <w:szCs w:val="21"/>
        </w:rPr>
      </w:pPr>
      <w:r>
        <w:rPr>
          <w:rFonts w:hAnsi="ＭＳ 明朝" w:hint="eastAsia"/>
          <w:kern w:val="0"/>
          <w:szCs w:val="21"/>
        </w:rPr>
        <w:t>３　申込資格を満たさなくなったときは、すぐに申し出ること。</w:t>
      </w:r>
    </w:p>
    <w:p w:rsidR="005154AB" w:rsidRDefault="005154AB" w:rsidP="005154AB">
      <w:pPr>
        <w:wordWrap/>
        <w:spacing w:line="260" w:lineRule="exact"/>
        <w:rPr>
          <w:rFonts w:hAnsi="ＭＳ 明朝"/>
          <w:kern w:val="0"/>
          <w:szCs w:val="21"/>
        </w:rPr>
      </w:pPr>
    </w:p>
    <w:p w:rsidR="005154AB" w:rsidRDefault="005154AB" w:rsidP="005154AB">
      <w:pPr>
        <w:wordWrap/>
        <w:spacing w:line="260" w:lineRule="exact"/>
        <w:rPr>
          <w:rFonts w:hAnsi="ＭＳ 明朝"/>
          <w:kern w:val="0"/>
          <w:szCs w:val="21"/>
        </w:rPr>
      </w:pPr>
    </w:p>
    <w:p w:rsidR="005154AB" w:rsidRDefault="005154AB" w:rsidP="005154AB">
      <w:pPr>
        <w:wordWrap/>
        <w:spacing w:line="260" w:lineRule="exact"/>
        <w:rPr>
          <w:rFonts w:hAnsi="ＭＳ 明朝"/>
          <w:kern w:val="0"/>
          <w:szCs w:val="21"/>
        </w:rPr>
      </w:pPr>
      <w:r>
        <w:rPr>
          <w:rFonts w:hAnsi="ＭＳ 明朝" w:hint="eastAsia"/>
          <w:kern w:val="0"/>
          <w:szCs w:val="21"/>
        </w:rPr>
        <w:t xml:space="preserve">　　</w:t>
      </w:r>
      <w:r w:rsidR="009938CD">
        <w:rPr>
          <w:rFonts w:hAnsi="ＭＳ 明朝" w:hint="eastAsia"/>
          <w:kern w:val="0"/>
          <w:szCs w:val="21"/>
        </w:rPr>
        <w:t xml:space="preserve">　　　</w:t>
      </w:r>
      <w:r>
        <w:rPr>
          <w:rFonts w:hAnsi="ＭＳ 明朝" w:hint="eastAsia"/>
          <w:kern w:val="0"/>
          <w:szCs w:val="21"/>
        </w:rPr>
        <w:t>年　　月　　日</w:t>
      </w:r>
    </w:p>
    <w:p w:rsidR="005154AB" w:rsidRDefault="005154AB" w:rsidP="005154AB">
      <w:pPr>
        <w:wordWrap/>
        <w:spacing w:line="260" w:lineRule="exact"/>
        <w:rPr>
          <w:rFonts w:hAnsi="ＭＳ 明朝"/>
          <w:kern w:val="0"/>
          <w:szCs w:val="21"/>
        </w:rPr>
      </w:pPr>
    </w:p>
    <w:p w:rsidR="005154AB" w:rsidRDefault="005154AB" w:rsidP="005154AB">
      <w:pPr>
        <w:wordWrap/>
        <w:spacing w:line="260" w:lineRule="exact"/>
        <w:rPr>
          <w:rFonts w:hAnsi="ＭＳ 明朝"/>
          <w:kern w:val="0"/>
          <w:szCs w:val="21"/>
        </w:rPr>
      </w:pPr>
    </w:p>
    <w:p w:rsidR="005154AB" w:rsidRDefault="005154AB" w:rsidP="002459DF">
      <w:pPr>
        <w:wordWrap/>
        <w:spacing w:line="260" w:lineRule="exact"/>
        <w:jc w:val="center"/>
        <w:rPr>
          <w:rFonts w:hAnsi="ＭＳ 明朝" w:hint="eastAsia"/>
          <w:kern w:val="0"/>
          <w:szCs w:val="21"/>
        </w:rPr>
      </w:pPr>
      <w:r>
        <w:rPr>
          <w:rFonts w:hAnsi="ＭＳ 明朝" w:hint="eastAsia"/>
          <w:kern w:val="0"/>
          <w:szCs w:val="21"/>
        </w:rPr>
        <w:t>氏　名</w:t>
      </w:r>
    </w:p>
    <w:p w:rsidR="005154AB" w:rsidRPr="00DD6D6B" w:rsidRDefault="0022679C" w:rsidP="005154AB">
      <w:pPr>
        <w:wordWrap/>
        <w:spacing w:line="260" w:lineRule="exact"/>
        <w:rPr>
          <w:rFonts w:hAnsi="ＭＳ 明朝"/>
          <w:kern w:val="0"/>
          <w:szCs w:val="21"/>
          <w:bdr w:val="single" w:sz="4" w:space="0" w:color="auto"/>
        </w:rPr>
      </w:pPr>
      <w:r>
        <w:rPr>
          <w:rFonts w:hAnsi="ＭＳ 明朝"/>
          <w:kern w:val="0"/>
          <w:szCs w:val="21"/>
        </w:rPr>
        <w:br w:type="page"/>
      </w:r>
      <w:r w:rsidR="005154AB">
        <w:rPr>
          <w:rFonts w:hAnsi="ＭＳ 明朝" w:hint="eastAsia"/>
          <w:kern w:val="0"/>
          <w:szCs w:val="21"/>
        </w:rPr>
        <w:lastRenderedPageBreak/>
        <w:t>【裏面】</w:t>
      </w:r>
      <w:r w:rsidR="00DD6D6B">
        <w:rPr>
          <w:rFonts w:hAnsi="ＭＳ 明朝" w:hint="eastAsia"/>
          <w:kern w:val="0"/>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FF4D83" w:rsidRPr="002529FB" w:rsidTr="002459DF">
        <w:trPr>
          <w:trHeight w:val="451"/>
        </w:trPr>
        <w:tc>
          <w:tcPr>
            <w:tcW w:w="9639" w:type="dxa"/>
            <w:tcBorders>
              <w:bottom w:val="single" w:sz="4" w:space="0" w:color="auto"/>
            </w:tcBorders>
            <w:vAlign w:val="center"/>
          </w:tcPr>
          <w:p w:rsidR="00FF4D83" w:rsidRPr="002529FB" w:rsidRDefault="00FF4D83" w:rsidP="002529FB">
            <w:pPr>
              <w:wordWrap/>
              <w:rPr>
                <w:rFonts w:hAnsi="ＭＳ 明朝"/>
                <w:kern w:val="0"/>
                <w:szCs w:val="21"/>
              </w:rPr>
            </w:pPr>
            <w:r w:rsidRPr="002529FB">
              <w:rPr>
                <w:rFonts w:hAnsi="ＭＳ 明朝" w:hint="eastAsia"/>
                <w:kern w:val="0"/>
                <w:szCs w:val="21"/>
              </w:rPr>
              <w:t>【応募する動機】</w:t>
            </w:r>
          </w:p>
        </w:tc>
      </w:tr>
      <w:tr w:rsidR="00FF4D83" w:rsidRPr="002529FB" w:rsidTr="002459DF">
        <w:trPr>
          <w:trHeight w:val="451"/>
        </w:trPr>
        <w:tc>
          <w:tcPr>
            <w:tcW w:w="9639" w:type="dxa"/>
            <w:tcBorders>
              <w:top w:val="single" w:sz="4" w:space="0" w:color="auto"/>
              <w:bottom w:val="dotted" w:sz="4" w:space="0" w:color="auto"/>
            </w:tcBorders>
            <w:vAlign w:val="center"/>
          </w:tcPr>
          <w:p w:rsidR="00FF4D83" w:rsidRPr="002529FB" w:rsidRDefault="00FF4D83" w:rsidP="002529FB">
            <w:pPr>
              <w:wordWrap/>
              <w:rPr>
                <w:rFonts w:hAnsi="ＭＳ 明朝"/>
                <w:kern w:val="0"/>
                <w:szCs w:val="21"/>
              </w:rPr>
            </w:pPr>
          </w:p>
        </w:tc>
      </w:tr>
      <w:tr w:rsidR="00FF4D83" w:rsidRPr="002529FB" w:rsidTr="002459DF">
        <w:trPr>
          <w:trHeight w:val="451"/>
        </w:trPr>
        <w:tc>
          <w:tcPr>
            <w:tcW w:w="9639" w:type="dxa"/>
            <w:tcBorders>
              <w:top w:val="dotted" w:sz="4" w:space="0" w:color="auto"/>
              <w:bottom w:val="dotted" w:sz="4" w:space="0" w:color="auto"/>
            </w:tcBorders>
            <w:vAlign w:val="center"/>
          </w:tcPr>
          <w:p w:rsidR="00FF4D83" w:rsidRPr="002529FB" w:rsidRDefault="00FF4D83" w:rsidP="002529FB">
            <w:pPr>
              <w:wordWrap/>
              <w:rPr>
                <w:rFonts w:hAnsi="ＭＳ 明朝"/>
                <w:kern w:val="0"/>
                <w:szCs w:val="21"/>
              </w:rPr>
            </w:pPr>
          </w:p>
        </w:tc>
      </w:tr>
      <w:tr w:rsidR="00FF4D83" w:rsidRPr="002529FB" w:rsidTr="002459DF">
        <w:trPr>
          <w:trHeight w:val="451"/>
        </w:trPr>
        <w:tc>
          <w:tcPr>
            <w:tcW w:w="9639" w:type="dxa"/>
            <w:tcBorders>
              <w:top w:val="dotted" w:sz="4" w:space="0" w:color="auto"/>
              <w:bottom w:val="dotted" w:sz="4" w:space="0" w:color="auto"/>
            </w:tcBorders>
            <w:vAlign w:val="center"/>
          </w:tcPr>
          <w:p w:rsidR="00FF4D83" w:rsidRPr="002529FB" w:rsidRDefault="00FF4D83" w:rsidP="002529FB">
            <w:pPr>
              <w:wordWrap/>
              <w:rPr>
                <w:rFonts w:hAnsi="ＭＳ 明朝"/>
                <w:kern w:val="0"/>
                <w:szCs w:val="21"/>
              </w:rPr>
            </w:pPr>
          </w:p>
        </w:tc>
      </w:tr>
      <w:tr w:rsidR="00FF4D83" w:rsidRPr="002529FB" w:rsidTr="002459DF">
        <w:trPr>
          <w:trHeight w:val="451"/>
        </w:trPr>
        <w:tc>
          <w:tcPr>
            <w:tcW w:w="9639" w:type="dxa"/>
            <w:tcBorders>
              <w:top w:val="dotted" w:sz="4" w:space="0" w:color="auto"/>
              <w:bottom w:val="double" w:sz="4" w:space="0" w:color="auto"/>
            </w:tcBorders>
            <w:vAlign w:val="center"/>
          </w:tcPr>
          <w:p w:rsidR="00FF4D83" w:rsidRPr="002529FB" w:rsidRDefault="00FF4D83" w:rsidP="002529FB">
            <w:pPr>
              <w:wordWrap/>
              <w:rPr>
                <w:rFonts w:hAnsi="ＭＳ 明朝"/>
                <w:kern w:val="0"/>
                <w:szCs w:val="21"/>
              </w:rPr>
            </w:pPr>
          </w:p>
        </w:tc>
      </w:tr>
      <w:tr w:rsidR="00FF4D83" w:rsidRPr="002529FB" w:rsidTr="002459DF">
        <w:trPr>
          <w:trHeight w:val="451"/>
        </w:trPr>
        <w:tc>
          <w:tcPr>
            <w:tcW w:w="9639" w:type="dxa"/>
            <w:tcBorders>
              <w:top w:val="double" w:sz="4" w:space="0" w:color="auto"/>
              <w:bottom w:val="single" w:sz="4" w:space="0" w:color="auto"/>
            </w:tcBorders>
            <w:vAlign w:val="center"/>
          </w:tcPr>
          <w:p w:rsidR="00FF4D83" w:rsidRPr="002529FB" w:rsidRDefault="00FF4D83" w:rsidP="00960F9E">
            <w:pPr>
              <w:wordWrap/>
              <w:rPr>
                <w:rFonts w:hAnsi="ＭＳ 明朝"/>
                <w:kern w:val="0"/>
                <w:szCs w:val="21"/>
              </w:rPr>
            </w:pPr>
            <w:r w:rsidRPr="002529FB">
              <w:rPr>
                <w:rFonts w:hAnsi="ＭＳ 明朝" w:hint="eastAsia"/>
                <w:kern w:val="0"/>
                <w:szCs w:val="21"/>
              </w:rPr>
              <w:t>【姶良市の</w:t>
            </w:r>
            <w:r w:rsidR="00960F9E">
              <w:rPr>
                <w:rFonts w:hAnsi="ＭＳ 明朝" w:hint="eastAsia"/>
                <w:kern w:val="0"/>
                <w:szCs w:val="21"/>
              </w:rPr>
              <w:t>男女共同参画推進</w:t>
            </w:r>
            <w:r w:rsidRPr="002529FB">
              <w:rPr>
                <w:rFonts w:hAnsi="ＭＳ 明朝" w:hint="eastAsia"/>
                <w:kern w:val="0"/>
                <w:szCs w:val="21"/>
              </w:rPr>
              <w:t>】に関する意見・提言</w:t>
            </w:r>
          </w:p>
        </w:tc>
      </w:tr>
      <w:tr w:rsidR="00FF4D83" w:rsidRPr="002529FB" w:rsidTr="002459DF">
        <w:trPr>
          <w:trHeight w:val="510"/>
        </w:trPr>
        <w:tc>
          <w:tcPr>
            <w:tcW w:w="9639" w:type="dxa"/>
            <w:tcBorders>
              <w:top w:val="single"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960F9E"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bookmarkStart w:id="0" w:name="_GoBack"/>
            <w:bookmarkEnd w:id="0"/>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bottom w:val="dotted" w:sz="4" w:space="0" w:color="auto"/>
            </w:tcBorders>
          </w:tcPr>
          <w:p w:rsidR="00FF4D83" w:rsidRPr="002529FB" w:rsidRDefault="00FF4D83" w:rsidP="002529FB">
            <w:pPr>
              <w:wordWrap/>
              <w:rPr>
                <w:rFonts w:hAnsi="ＭＳ 明朝"/>
                <w:kern w:val="0"/>
                <w:szCs w:val="21"/>
              </w:rPr>
            </w:pPr>
          </w:p>
        </w:tc>
      </w:tr>
      <w:tr w:rsidR="00FF4D83" w:rsidRPr="002529FB" w:rsidTr="002459DF">
        <w:trPr>
          <w:trHeight w:val="510"/>
        </w:trPr>
        <w:tc>
          <w:tcPr>
            <w:tcW w:w="9639" w:type="dxa"/>
            <w:tcBorders>
              <w:top w:val="dotted" w:sz="4" w:space="0" w:color="auto"/>
            </w:tcBorders>
          </w:tcPr>
          <w:p w:rsidR="00FF4D83" w:rsidRPr="002529FB" w:rsidRDefault="00FF4D83" w:rsidP="002529FB">
            <w:pPr>
              <w:wordWrap/>
              <w:rPr>
                <w:rFonts w:hAnsi="ＭＳ 明朝"/>
                <w:kern w:val="0"/>
                <w:szCs w:val="21"/>
              </w:rPr>
            </w:pPr>
          </w:p>
        </w:tc>
      </w:tr>
    </w:tbl>
    <w:p w:rsidR="00202325" w:rsidRDefault="00202325" w:rsidP="002459DF">
      <w:pPr>
        <w:wordWrap/>
        <w:spacing w:line="260" w:lineRule="exact"/>
        <w:rPr>
          <w:rFonts w:hint="eastAsia"/>
          <w:kern w:val="0"/>
        </w:rPr>
      </w:pPr>
    </w:p>
    <w:sectPr w:rsidR="00202325" w:rsidSect="002459DF">
      <w:pgSz w:w="11906" w:h="16838" w:code="9"/>
      <w:pgMar w:top="1440" w:right="1080" w:bottom="1440" w:left="1080" w:header="567" w:footer="992" w:gutter="0"/>
      <w:pgNumType w:fmt="numberInDash" w:start="1"/>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58" w:rsidRDefault="00DF2A58">
      <w:r>
        <w:separator/>
      </w:r>
    </w:p>
  </w:endnote>
  <w:endnote w:type="continuationSeparator" w:id="0">
    <w:p w:rsidR="00DF2A58" w:rsidRDefault="00D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58" w:rsidRDefault="00DF2A58">
      <w:r>
        <w:separator/>
      </w:r>
    </w:p>
  </w:footnote>
  <w:footnote w:type="continuationSeparator" w:id="0">
    <w:p w:rsidR="00DF2A58" w:rsidRDefault="00DF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97452"/>
    <w:multiLevelType w:val="hybridMultilevel"/>
    <w:tmpl w:val="D9121ABE"/>
    <w:lvl w:ilvl="0" w:tplc="555650D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BB1C0E"/>
    <w:multiLevelType w:val="hybridMultilevel"/>
    <w:tmpl w:val="F8D4A78E"/>
    <w:lvl w:ilvl="0" w:tplc="AAB2E3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39"/>
    <w:rsid w:val="000049F2"/>
    <w:rsid w:val="00054881"/>
    <w:rsid w:val="000766AA"/>
    <w:rsid w:val="000813E1"/>
    <w:rsid w:val="000866BE"/>
    <w:rsid w:val="0009157F"/>
    <w:rsid w:val="000B0A81"/>
    <w:rsid w:val="000B194E"/>
    <w:rsid w:val="000C3C39"/>
    <w:rsid w:val="000D779D"/>
    <w:rsid w:val="000E2E23"/>
    <w:rsid w:val="000E7B9E"/>
    <w:rsid w:val="00100D71"/>
    <w:rsid w:val="0010597A"/>
    <w:rsid w:val="00105CC4"/>
    <w:rsid w:val="00106329"/>
    <w:rsid w:val="001229C3"/>
    <w:rsid w:val="00146DB1"/>
    <w:rsid w:val="0015714C"/>
    <w:rsid w:val="00163C36"/>
    <w:rsid w:val="001664EA"/>
    <w:rsid w:val="0018011B"/>
    <w:rsid w:val="00183974"/>
    <w:rsid w:val="001864C6"/>
    <w:rsid w:val="001929B8"/>
    <w:rsid w:val="001A4E18"/>
    <w:rsid w:val="001A67A9"/>
    <w:rsid w:val="001B3635"/>
    <w:rsid w:val="001B3976"/>
    <w:rsid w:val="001B430D"/>
    <w:rsid w:val="001C1576"/>
    <w:rsid w:val="001C2B78"/>
    <w:rsid w:val="001D1C1D"/>
    <w:rsid w:val="001E33D6"/>
    <w:rsid w:val="001E7A5A"/>
    <w:rsid w:val="001F28FE"/>
    <w:rsid w:val="001F6D10"/>
    <w:rsid w:val="00202325"/>
    <w:rsid w:val="0020738A"/>
    <w:rsid w:val="0022070D"/>
    <w:rsid w:val="00223545"/>
    <w:rsid w:val="0022679C"/>
    <w:rsid w:val="00234802"/>
    <w:rsid w:val="002459DF"/>
    <w:rsid w:val="002529FB"/>
    <w:rsid w:val="00254867"/>
    <w:rsid w:val="00256320"/>
    <w:rsid w:val="002761F4"/>
    <w:rsid w:val="00281F0C"/>
    <w:rsid w:val="00292F09"/>
    <w:rsid w:val="002A5D4F"/>
    <w:rsid w:val="002B3724"/>
    <w:rsid w:val="002C2338"/>
    <w:rsid w:val="002D3583"/>
    <w:rsid w:val="002D3A3B"/>
    <w:rsid w:val="002D77BB"/>
    <w:rsid w:val="002E3755"/>
    <w:rsid w:val="002F74DE"/>
    <w:rsid w:val="00307FA2"/>
    <w:rsid w:val="003177D9"/>
    <w:rsid w:val="003179C5"/>
    <w:rsid w:val="00323B86"/>
    <w:rsid w:val="0033697A"/>
    <w:rsid w:val="003553EF"/>
    <w:rsid w:val="003569B2"/>
    <w:rsid w:val="00356AF9"/>
    <w:rsid w:val="00361759"/>
    <w:rsid w:val="00362E00"/>
    <w:rsid w:val="00365981"/>
    <w:rsid w:val="00381DC1"/>
    <w:rsid w:val="00384BB5"/>
    <w:rsid w:val="003A370A"/>
    <w:rsid w:val="003D1732"/>
    <w:rsid w:val="003D5041"/>
    <w:rsid w:val="003F3E5F"/>
    <w:rsid w:val="004039F4"/>
    <w:rsid w:val="0041462B"/>
    <w:rsid w:val="004210FE"/>
    <w:rsid w:val="004305D4"/>
    <w:rsid w:val="00437B0B"/>
    <w:rsid w:val="00464CC2"/>
    <w:rsid w:val="00471688"/>
    <w:rsid w:val="00482875"/>
    <w:rsid w:val="00492870"/>
    <w:rsid w:val="0049343B"/>
    <w:rsid w:val="004A1AEF"/>
    <w:rsid w:val="004B57B5"/>
    <w:rsid w:val="004B787F"/>
    <w:rsid w:val="004D7312"/>
    <w:rsid w:val="0050163B"/>
    <w:rsid w:val="005154AB"/>
    <w:rsid w:val="005268C7"/>
    <w:rsid w:val="00532934"/>
    <w:rsid w:val="00536616"/>
    <w:rsid w:val="005407B6"/>
    <w:rsid w:val="005629C4"/>
    <w:rsid w:val="005846A1"/>
    <w:rsid w:val="0059334B"/>
    <w:rsid w:val="005950A8"/>
    <w:rsid w:val="005B1A58"/>
    <w:rsid w:val="005B5596"/>
    <w:rsid w:val="005B7969"/>
    <w:rsid w:val="005C22D1"/>
    <w:rsid w:val="005C3719"/>
    <w:rsid w:val="005C5671"/>
    <w:rsid w:val="005D0758"/>
    <w:rsid w:val="005D4F0E"/>
    <w:rsid w:val="005F3413"/>
    <w:rsid w:val="005F7C02"/>
    <w:rsid w:val="006030DB"/>
    <w:rsid w:val="00604674"/>
    <w:rsid w:val="00605EFE"/>
    <w:rsid w:val="00616687"/>
    <w:rsid w:val="00617990"/>
    <w:rsid w:val="00624FC9"/>
    <w:rsid w:val="0062698E"/>
    <w:rsid w:val="00651D4F"/>
    <w:rsid w:val="006521F2"/>
    <w:rsid w:val="00656725"/>
    <w:rsid w:val="006666F4"/>
    <w:rsid w:val="00681FF1"/>
    <w:rsid w:val="0069069D"/>
    <w:rsid w:val="00693168"/>
    <w:rsid w:val="0069491D"/>
    <w:rsid w:val="006C139E"/>
    <w:rsid w:val="006C145E"/>
    <w:rsid w:val="006C47C2"/>
    <w:rsid w:val="006D3984"/>
    <w:rsid w:val="006D510E"/>
    <w:rsid w:val="00702BA7"/>
    <w:rsid w:val="00710812"/>
    <w:rsid w:val="00712038"/>
    <w:rsid w:val="00712BA7"/>
    <w:rsid w:val="00713D13"/>
    <w:rsid w:val="00722C99"/>
    <w:rsid w:val="00723F3C"/>
    <w:rsid w:val="0072754F"/>
    <w:rsid w:val="00755512"/>
    <w:rsid w:val="00771454"/>
    <w:rsid w:val="00773233"/>
    <w:rsid w:val="00791DCC"/>
    <w:rsid w:val="00794822"/>
    <w:rsid w:val="007A03B8"/>
    <w:rsid w:val="007A3752"/>
    <w:rsid w:val="007C2044"/>
    <w:rsid w:val="007D608C"/>
    <w:rsid w:val="007E560B"/>
    <w:rsid w:val="007F2F44"/>
    <w:rsid w:val="00803E49"/>
    <w:rsid w:val="00817981"/>
    <w:rsid w:val="0082770E"/>
    <w:rsid w:val="00835473"/>
    <w:rsid w:val="00835839"/>
    <w:rsid w:val="00837A0E"/>
    <w:rsid w:val="008412AA"/>
    <w:rsid w:val="008546CF"/>
    <w:rsid w:val="008641A4"/>
    <w:rsid w:val="008730C5"/>
    <w:rsid w:val="0087610C"/>
    <w:rsid w:val="008B3CFE"/>
    <w:rsid w:val="008C0310"/>
    <w:rsid w:val="008D6366"/>
    <w:rsid w:val="0090288C"/>
    <w:rsid w:val="00906308"/>
    <w:rsid w:val="00927CE2"/>
    <w:rsid w:val="009421A4"/>
    <w:rsid w:val="009447D1"/>
    <w:rsid w:val="00951979"/>
    <w:rsid w:val="00954B48"/>
    <w:rsid w:val="00960F9E"/>
    <w:rsid w:val="0097081A"/>
    <w:rsid w:val="009735D5"/>
    <w:rsid w:val="009938CD"/>
    <w:rsid w:val="009A75AB"/>
    <w:rsid w:val="009B3A00"/>
    <w:rsid w:val="009D3A13"/>
    <w:rsid w:val="009D5232"/>
    <w:rsid w:val="009D5EE9"/>
    <w:rsid w:val="009E3450"/>
    <w:rsid w:val="009F6EB1"/>
    <w:rsid w:val="00A01E73"/>
    <w:rsid w:val="00A04E5D"/>
    <w:rsid w:val="00A063D2"/>
    <w:rsid w:val="00A15EC0"/>
    <w:rsid w:val="00A34A15"/>
    <w:rsid w:val="00A36B17"/>
    <w:rsid w:val="00A826F6"/>
    <w:rsid w:val="00A868E0"/>
    <w:rsid w:val="00AA02AE"/>
    <w:rsid w:val="00AA343C"/>
    <w:rsid w:val="00AB26E1"/>
    <w:rsid w:val="00AC149F"/>
    <w:rsid w:val="00AD194C"/>
    <w:rsid w:val="00B107E2"/>
    <w:rsid w:val="00B14E60"/>
    <w:rsid w:val="00B3624D"/>
    <w:rsid w:val="00B41ADB"/>
    <w:rsid w:val="00B469AC"/>
    <w:rsid w:val="00B60557"/>
    <w:rsid w:val="00B6321C"/>
    <w:rsid w:val="00B674D8"/>
    <w:rsid w:val="00B76B68"/>
    <w:rsid w:val="00B86896"/>
    <w:rsid w:val="00B9561E"/>
    <w:rsid w:val="00B9607C"/>
    <w:rsid w:val="00BA4298"/>
    <w:rsid w:val="00BB23A4"/>
    <w:rsid w:val="00BB3372"/>
    <w:rsid w:val="00BB36D6"/>
    <w:rsid w:val="00BC227F"/>
    <w:rsid w:val="00BD1471"/>
    <w:rsid w:val="00BD508C"/>
    <w:rsid w:val="00BE18E8"/>
    <w:rsid w:val="00BF4D2D"/>
    <w:rsid w:val="00C01467"/>
    <w:rsid w:val="00C431DB"/>
    <w:rsid w:val="00C5178F"/>
    <w:rsid w:val="00C63293"/>
    <w:rsid w:val="00C837B4"/>
    <w:rsid w:val="00C87C29"/>
    <w:rsid w:val="00CB455A"/>
    <w:rsid w:val="00CD2E02"/>
    <w:rsid w:val="00CD4A52"/>
    <w:rsid w:val="00CD4FC8"/>
    <w:rsid w:val="00CE7841"/>
    <w:rsid w:val="00CF2C4F"/>
    <w:rsid w:val="00D17D67"/>
    <w:rsid w:val="00D25FFC"/>
    <w:rsid w:val="00D26CA9"/>
    <w:rsid w:val="00D32C4A"/>
    <w:rsid w:val="00D36B37"/>
    <w:rsid w:val="00D73D9A"/>
    <w:rsid w:val="00D8624B"/>
    <w:rsid w:val="00D9108E"/>
    <w:rsid w:val="00DA19E0"/>
    <w:rsid w:val="00DB5D6E"/>
    <w:rsid w:val="00DC0554"/>
    <w:rsid w:val="00DC18BF"/>
    <w:rsid w:val="00DD13D7"/>
    <w:rsid w:val="00DD416E"/>
    <w:rsid w:val="00DD48C6"/>
    <w:rsid w:val="00DD6D6B"/>
    <w:rsid w:val="00DE779B"/>
    <w:rsid w:val="00DF2A58"/>
    <w:rsid w:val="00E02F52"/>
    <w:rsid w:val="00E06F93"/>
    <w:rsid w:val="00E21D72"/>
    <w:rsid w:val="00E231B5"/>
    <w:rsid w:val="00E313F6"/>
    <w:rsid w:val="00E31403"/>
    <w:rsid w:val="00E46456"/>
    <w:rsid w:val="00E56DB7"/>
    <w:rsid w:val="00E60A57"/>
    <w:rsid w:val="00E62A52"/>
    <w:rsid w:val="00E80C4B"/>
    <w:rsid w:val="00E975AF"/>
    <w:rsid w:val="00EA16F7"/>
    <w:rsid w:val="00EA352A"/>
    <w:rsid w:val="00EB1A39"/>
    <w:rsid w:val="00EE6C2E"/>
    <w:rsid w:val="00EE6FFD"/>
    <w:rsid w:val="00EF034B"/>
    <w:rsid w:val="00EF4F36"/>
    <w:rsid w:val="00F067E1"/>
    <w:rsid w:val="00F12AAC"/>
    <w:rsid w:val="00F17FA0"/>
    <w:rsid w:val="00F323B2"/>
    <w:rsid w:val="00F41A7C"/>
    <w:rsid w:val="00F41C18"/>
    <w:rsid w:val="00F45884"/>
    <w:rsid w:val="00F51BA1"/>
    <w:rsid w:val="00F734F6"/>
    <w:rsid w:val="00F75DF1"/>
    <w:rsid w:val="00F82F85"/>
    <w:rsid w:val="00F83265"/>
    <w:rsid w:val="00F87E08"/>
    <w:rsid w:val="00F905E9"/>
    <w:rsid w:val="00F907FD"/>
    <w:rsid w:val="00FA0A60"/>
    <w:rsid w:val="00FA3167"/>
    <w:rsid w:val="00FA37D4"/>
    <w:rsid w:val="00FC60CA"/>
    <w:rsid w:val="00FC7FBF"/>
    <w:rsid w:val="00FD2FB9"/>
    <w:rsid w:val="00FD6F41"/>
    <w:rsid w:val="00FE0366"/>
    <w:rsid w:val="00FE0AC4"/>
    <w:rsid w:val="00FF4D83"/>
    <w:rsid w:val="00FF7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0DDA700-86F9-4E19-A4E5-8D96B004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F3C"/>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3F3C"/>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rsid w:val="00723F3C"/>
    <w:pPr>
      <w:tabs>
        <w:tab w:val="center" w:pos="4252"/>
        <w:tab w:val="right" w:pos="8504"/>
      </w:tabs>
      <w:snapToGrid w:val="0"/>
    </w:pPr>
  </w:style>
  <w:style w:type="character" w:customStyle="1" w:styleId="a6">
    <w:name w:val="フッター (文字)"/>
    <w:basedOn w:val="a0"/>
    <w:link w:val="a5"/>
    <w:uiPriority w:val="99"/>
    <w:locked/>
    <w:rsid w:val="00E06F93"/>
    <w:rPr>
      <w:rFonts w:ascii="ＭＳ 明朝" w:cs="Times New Roman"/>
      <w:kern w:val="2"/>
      <w:sz w:val="21"/>
    </w:rPr>
  </w:style>
  <w:style w:type="character" w:styleId="a7">
    <w:name w:val="Hyperlink"/>
    <w:basedOn w:val="a0"/>
    <w:uiPriority w:val="99"/>
    <w:rsid w:val="009D5EE9"/>
    <w:rPr>
      <w:rFonts w:cs="Times New Roman"/>
      <w:color w:val="0000FF"/>
      <w:u w:val="single"/>
    </w:rPr>
  </w:style>
  <w:style w:type="character" w:styleId="a8">
    <w:name w:val="page number"/>
    <w:basedOn w:val="a0"/>
    <w:uiPriority w:val="99"/>
    <w:rsid w:val="00723F3C"/>
    <w:rPr>
      <w:rFonts w:cs="Times New Roman"/>
    </w:rPr>
  </w:style>
  <w:style w:type="paragraph" w:customStyle="1" w:styleId="a9">
    <w:name w:val="第＊条"/>
    <w:basedOn w:val="a"/>
    <w:uiPriority w:val="99"/>
    <w:rsid w:val="00723F3C"/>
    <w:pPr>
      <w:ind w:left="229" w:hanging="229"/>
    </w:pPr>
  </w:style>
  <w:style w:type="paragraph" w:customStyle="1" w:styleId="aa">
    <w:name w:val="号"/>
    <w:basedOn w:val="a"/>
    <w:uiPriority w:val="99"/>
    <w:rsid w:val="00723F3C"/>
    <w:pPr>
      <w:ind w:left="458" w:hanging="229"/>
    </w:pPr>
  </w:style>
  <w:style w:type="paragraph" w:customStyle="1" w:styleId="ab">
    <w:name w:val="号の細分"/>
    <w:basedOn w:val="a"/>
    <w:uiPriority w:val="99"/>
    <w:rsid w:val="00723F3C"/>
    <w:pPr>
      <w:ind w:left="687" w:hanging="229"/>
    </w:pPr>
  </w:style>
  <w:style w:type="paragraph" w:customStyle="1" w:styleId="ac">
    <w:name w:val="タイトル"/>
    <w:basedOn w:val="a"/>
    <w:uiPriority w:val="99"/>
    <w:rsid w:val="00723F3C"/>
    <w:pPr>
      <w:ind w:left="840" w:right="840"/>
    </w:pPr>
    <w:rPr>
      <w:sz w:val="28"/>
    </w:rPr>
  </w:style>
  <w:style w:type="paragraph" w:customStyle="1" w:styleId="ad">
    <w:name w:val="号の細細分"/>
    <w:basedOn w:val="ab"/>
    <w:uiPriority w:val="99"/>
    <w:rsid w:val="00723F3C"/>
    <w:pPr>
      <w:ind w:left="916"/>
    </w:pPr>
  </w:style>
  <w:style w:type="paragraph" w:customStyle="1" w:styleId="ae">
    <w:name w:val="項"/>
    <w:basedOn w:val="a9"/>
    <w:uiPriority w:val="99"/>
    <w:rsid w:val="00723F3C"/>
  </w:style>
  <w:style w:type="paragraph" w:customStyle="1" w:styleId="10">
    <w:name w:val="タイトル10"/>
    <w:basedOn w:val="a"/>
    <w:uiPriority w:val="99"/>
    <w:rsid w:val="00723F3C"/>
    <w:pPr>
      <w:ind w:left="840" w:right="840"/>
    </w:pPr>
    <w:rPr>
      <w:sz w:val="28"/>
    </w:rPr>
  </w:style>
  <w:style w:type="paragraph" w:styleId="af">
    <w:name w:val="Date"/>
    <w:basedOn w:val="a"/>
    <w:next w:val="a"/>
    <w:link w:val="af0"/>
    <w:uiPriority w:val="99"/>
    <w:rsid w:val="00723F3C"/>
  </w:style>
  <w:style w:type="character" w:customStyle="1" w:styleId="af0">
    <w:name w:val="日付 (文字)"/>
    <w:basedOn w:val="a0"/>
    <w:link w:val="af"/>
    <w:uiPriority w:val="99"/>
    <w:semiHidden/>
    <w:locked/>
    <w:rPr>
      <w:rFonts w:ascii="ＭＳ 明朝" w:cs="Times New Roman"/>
      <w:sz w:val="20"/>
      <w:szCs w:val="20"/>
    </w:rPr>
  </w:style>
  <w:style w:type="paragraph" w:styleId="af1">
    <w:name w:val="Balloon Text"/>
    <w:basedOn w:val="a"/>
    <w:link w:val="af2"/>
    <w:uiPriority w:val="99"/>
    <w:semiHidden/>
    <w:rsid w:val="004B57B5"/>
    <w:rPr>
      <w:rFonts w:ascii="Arial" w:eastAsia="ＭＳ ゴシック" w:hAnsi="Arial"/>
      <w:sz w:val="18"/>
      <w:szCs w:val="18"/>
    </w:rPr>
  </w:style>
  <w:style w:type="character" w:customStyle="1" w:styleId="af2">
    <w:name w:val="吹き出し (文字)"/>
    <w:basedOn w:val="a0"/>
    <w:link w:val="af1"/>
    <w:uiPriority w:val="99"/>
    <w:semiHidden/>
    <w:locked/>
    <w:rPr>
      <w:rFonts w:asciiTheme="majorHAnsi" w:eastAsiaTheme="majorEastAsia" w:hAnsiTheme="majorHAnsi" w:cs="Times New Roman"/>
      <w:sz w:val="18"/>
      <w:szCs w:val="18"/>
    </w:rPr>
  </w:style>
  <w:style w:type="table" w:styleId="af3">
    <w:name w:val="Table Grid"/>
    <w:basedOn w:val="a1"/>
    <w:uiPriority w:val="99"/>
    <w:rsid w:val="008641A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曽於市合併本則</Template>
  <TotalTime>1</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姶良市総合振興計画審議会条例</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姶良市総合振興計画審議会条例</dc:title>
  <dc:subject/>
  <dc:creator>user01</dc:creator>
  <cp:keywords/>
  <dc:description/>
  <cp:lastModifiedBy>小路慶太</cp:lastModifiedBy>
  <cp:revision>2</cp:revision>
  <cp:lastPrinted>2018-08-12T23:45:00Z</cp:lastPrinted>
  <dcterms:created xsi:type="dcterms:W3CDTF">2020-08-12T07:43:00Z</dcterms:created>
  <dcterms:modified xsi:type="dcterms:W3CDTF">2020-08-12T07:43:00Z</dcterms:modified>
</cp:coreProperties>
</file>