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62" w:rsidRDefault="000C4C62">
      <w:pPr>
        <w:jc w:val="center"/>
        <w:rPr>
          <w:rFonts w:hAnsi="ＭＳ 明朝"/>
        </w:rPr>
      </w:pPr>
      <w:bookmarkStart w:id="0" w:name="_GoBack"/>
      <w:bookmarkEnd w:id="0"/>
      <w:r w:rsidRPr="00A0766D">
        <w:rPr>
          <w:rFonts w:hAnsi="ＭＳ 明朝" w:hint="eastAsia"/>
        </w:rPr>
        <w:t>小山田農産加工センター使用許可申請書</w:t>
      </w:r>
    </w:p>
    <w:p w:rsidR="00B26C72" w:rsidRPr="00A0766D" w:rsidRDefault="00B26C72">
      <w:pPr>
        <w:jc w:val="center"/>
        <w:rPr>
          <w:rFonts w:hAnsi="ＭＳ 明朝"/>
        </w:rPr>
      </w:pPr>
    </w:p>
    <w:p w:rsidR="000C4C62" w:rsidRPr="00A0766D" w:rsidRDefault="00E546B2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="000C4C62" w:rsidRPr="00A0766D">
        <w:rPr>
          <w:rFonts w:hAnsi="ＭＳ 明朝" w:hint="eastAsia"/>
        </w:rPr>
        <w:t xml:space="preserve">年　　月　　日　</w:t>
      </w:r>
    </w:p>
    <w:p w:rsidR="007D3136" w:rsidRDefault="007D3136">
      <w:pPr>
        <w:rPr>
          <w:rFonts w:hAnsi="ＭＳ 明朝"/>
        </w:rPr>
      </w:pPr>
      <w:r>
        <w:rPr>
          <w:rFonts w:hAnsi="ＭＳ 明朝" w:hint="eastAsia"/>
        </w:rPr>
        <w:t>合同会社ナガヨシ</w:t>
      </w:r>
    </w:p>
    <w:p w:rsidR="000C4C62" w:rsidRPr="00A0766D" w:rsidRDefault="007D3136">
      <w:pPr>
        <w:rPr>
          <w:rFonts w:hAnsi="ＭＳ 明朝"/>
        </w:rPr>
      </w:pPr>
      <w:r>
        <w:rPr>
          <w:rFonts w:hAnsi="ＭＳ 明朝" w:hint="eastAsia"/>
        </w:rPr>
        <w:t>代表社員　永吉　和也</w:t>
      </w:r>
      <w:r w:rsidR="000C4C62" w:rsidRPr="00A0766D">
        <w:rPr>
          <w:rFonts w:hAnsi="ＭＳ 明朝" w:hint="eastAsia"/>
        </w:rPr>
        <w:t xml:space="preserve">　　殿</w:t>
      </w:r>
    </w:p>
    <w:p w:rsidR="00E546B2" w:rsidRDefault="00E546B2">
      <w:pPr>
        <w:rPr>
          <w:rFonts w:hAnsi="ＭＳ 明朝"/>
        </w:rPr>
      </w:pPr>
    </w:p>
    <w:p w:rsidR="000C4C62" w:rsidRDefault="000C4C62" w:rsidP="007D3136">
      <w:pPr>
        <w:jc w:val="center"/>
        <w:rPr>
          <w:rFonts w:hAnsi="ＭＳ 明朝"/>
        </w:rPr>
      </w:pPr>
      <w:r w:rsidRPr="00A0766D">
        <w:rPr>
          <w:rFonts w:hAnsi="ＭＳ 明朝" w:hint="eastAsia"/>
        </w:rPr>
        <w:t>下記のとおり使用許可を受けたいので申請します。（　　月分）</w:t>
      </w:r>
    </w:p>
    <w:p w:rsidR="00E546B2" w:rsidRPr="00A0766D" w:rsidRDefault="00E546B2">
      <w:pPr>
        <w:rPr>
          <w:rFonts w:hAnsi="ＭＳ 明朝"/>
        </w:rPr>
      </w:pPr>
    </w:p>
    <w:p w:rsidR="00800772" w:rsidRDefault="000C4C62" w:rsidP="00800772">
      <w:pPr>
        <w:spacing w:line="360" w:lineRule="auto"/>
        <w:ind w:right="840"/>
        <w:jc w:val="right"/>
        <w:rPr>
          <w:rFonts w:hAnsi="ＭＳ 明朝"/>
        </w:rPr>
      </w:pPr>
      <w:r w:rsidRPr="00A0766D">
        <w:rPr>
          <w:rFonts w:hAnsi="ＭＳ 明朝" w:hint="eastAsia"/>
        </w:rPr>
        <w:t>申込者住所</w:t>
      </w:r>
      <w:r w:rsidR="00800772">
        <w:rPr>
          <w:rFonts w:hAnsi="ＭＳ 明朝" w:hint="eastAsia"/>
        </w:rPr>
        <w:t xml:space="preserve">　　　　　　　　　　　　</w:t>
      </w:r>
    </w:p>
    <w:p w:rsidR="00D32298" w:rsidRPr="00E546B2" w:rsidRDefault="00800772" w:rsidP="00800772">
      <w:pPr>
        <w:spacing w:line="360" w:lineRule="auto"/>
        <w:ind w:right="1680"/>
        <w:jc w:val="center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申込団体名</w:t>
      </w:r>
    </w:p>
    <w:p w:rsidR="00E546B2" w:rsidRPr="00800772" w:rsidRDefault="00A75505" w:rsidP="00800772">
      <w:pPr>
        <w:spacing w:line="360" w:lineRule="auto"/>
        <w:ind w:right="840"/>
        <w:jc w:val="right"/>
        <w:rPr>
          <w:rFonts w:hAnsi="ＭＳ 明朝"/>
          <w:szCs w:val="21"/>
        </w:rPr>
      </w:pPr>
      <w:r w:rsidRPr="00A0766D">
        <w:rPr>
          <w:rFonts w:hAnsi="ＭＳ 明朝" w:hint="eastAsia"/>
        </w:rPr>
        <w:t xml:space="preserve">代表者氏名　</w:t>
      </w:r>
      <w:r w:rsidR="000C4C62" w:rsidRPr="00A0766D">
        <w:rPr>
          <w:rFonts w:hAnsi="ＭＳ 明朝" w:hint="eastAsia"/>
        </w:rPr>
        <w:t xml:space="preserve">　　　　　　　　　</w:t>
      </w:r>
      <w:r w:rsidR="006747DA" w:rsidRPr="00A0766D">
        <w:rPr>
          <w:rFonts w:hAnsi="ＭＳ 明朝" w:hint="eastAsia"/>
        </w:rPr>
        <w:t xml:space="preserve">　</w:t>
      </w:r>
      <w:r w:rsidR="000C4C62" w:rsidRPr="00A0766D">
        <w:rPr>
          <w:rFonts w:hAnsi="ＭＳ 明朝" w:hint="eastAsia"/>
          <w:szCs w:val="21"/>
        </w:rPr>
        <w:t xml:space="preserve">　</w:t>
      </w:r>
    </w:p>
    <w:p w:rsidR="000C4C62" w:rsidRDefault="000C4C62" w:rsidP="00800772">
      <w:pPr>
        <w:spacing w:line="360" w:lineRule="auto"/>
        <w:ind w:right="840"/>
        <w:jc w:val="right"/>
        <w:rPr>
          <w:rFonts w:hAnsi="ＭＳ 明朝"/>
        </w:rPr>
      </w:pPr>
      <w:r w:rsidRPr="00A0766D">
        <w:rPr>
          <w:rFonts w:hAnsi="ＭＳ 明朝" w:hint="eastAsia"/>
          <w:spacing w:val="35"/>
        </w:rPr>
        <w:t>電話番</w:t>
      </w:r>
      <w:r w:rsidRPr="00A0766D">
        <w:rPr>
          <w:rFonts w:hAnsi="ＭＳ 明朝" w:hint="eastAsia"/>
        </w:rPr>
        <w:t xml:space="preserve">号　　　　　　　　　　　　</w:t>
      </w:r>
    </w:p>
    <w:p w:rsidR="00E546B2" w:rsidRPr="00E546B2" w:rsidRDefault="00E546B2">
      <w:pPr>
        <w:jc w:val="right"/>
        <w:rPr>
          <w:rFonts w:hAnsi="ＭＳ 明朝"/>
        </w:rPr>
      </w:pPr>
    </w:p>
    <w:tbl>
      <w:tblPr>
        <w:tblW w:w="993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368"/>
        <w:gridCol w:w="1590"/>
        <w:gridCol w:w="3344"/>
        <w:gridCol w:w="709"/>
        <w:gridCol w:w="1559"/>
        <w:gridCol w:w="709"/>
      </w:tblGrid>
      <w:tr w:rsidR="000C4C62" w:rsidRPr="00A0766D" w:rsidTr="00D32298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4C62" w:rsidRPr="00A0766D" w:rsidRDefault="000C4C62">
            <w:pPr>
              <w:jc w:val="distribute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番号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C62" w:rsidRPr="00A0766D" w:rsidRDefault="000C4C62">
            <w:pPr>
              <w:jc w:val="distribute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使用日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C62" w:rsidRPr="00A0766D" w:rsidRDefault="000C4C62">
            <w:pPr>
              <w:jc w:val="distribute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使用時間</w:t>
            </w:r>
          </w:p>
        </w:tc>
        <w:tc>
          <w:tcPr>
            <w:tcW w:w="33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C62" w:rsidRPr="00A0766D" w:rsidRDefault="000C4C62">
            <w:pPr>
              <w:jc w:val="distribute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使用料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C62" w:rsidRPr="00A0766D" w:rsidRDefault="000C4C62">
            <w:pPr>
              <w:jc w:val="distribute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使用人員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C4C62" w:rsidRPr="00A0766D" w:rsidRDefault="000C4C62">
            <w:pPr>
              <w:jc w:val="distribute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使用目的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C62" w:rsidRPr="00A0766D" w:rsidRDefault="000C4C62">
            <w:pPr>
              <w:jc w:val="distribute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その他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１</w:t>
            </w: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 w:hint="eastAsia"/>
              </w:rPr>
              <w:t>日</w:t>
            </w:r>
            <w:r w:rsidRPr="00A0766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時～　  </w:t>
            </w:r>
            <w:r w:rsidRPr="00A0766D">
              <w:rPr>
                <w:rFonts w:hAnsi="ＭＳ 明朝" w:hint="eastAsia"/>
              </w:rPr>
              <w:t>時</w:t>
            </w:r>
          </w:p>
        </w:tc>
        <w:tc>
          <w:tcPr>
            <w:tcW w:w="3344" w:type="dxa"/>
            <w:tcBorders>
              <w:top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>
              <w:rPr>
                <w:rFonts w:hAnsi="ＭＳ 明朝" w:hint="eastAsia"/>
              </w:rPr>
              <w:t xml:space="preserve"> 　　 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２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 w:hint="eastAsia"/>
              </w:rPr>
              <w:t>日</w:t>
            </w:r>
            <w:r w:rsidRPr="00A0766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時～　  </w:t>
            </w:r>
            <w:r w:rsidRPr="00A0766D">
              <w:rPr>
                <w:rFonts w:hAnsi="ＭＳ 明朝" w:hint="eastAsia"/>
              </w:rPr>
              <w:t>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>
              <w:rPr>
                <w:rFonts w:hAnsi="ＭＳ 明朝" w:hint="eastAsia"/>
              </w:rPr>
              <w:t xml:space="preserve"> 　　 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３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日</w:t>
            </w:r>
            <w:r w:rsidRPr="00A0766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時～　  </w:t>
            </w:r>
            <w:r w:rsidRPr="00A0766D">
              <w:rPr>
                <w:rFonts w:hAnsi="ＭＳ 明朝" w:hint="eastAsia"/>
              </w:rPr>
              <w:t>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>
              <w:rPr>
                <w:rFonts w:hAnsi="ＭＳ 明朝" w:hint="eastAsia"/>
              </w:rPr>
              <w:t xml:space="preserve">      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４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日</w:t>
            </w:r>
            <w:r w:rsidRPr="00A0766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時～　  </w:t>
            </w:r>
            <w:r w:rsidRPr="00A0766D">
              <w:rPr>
                <w:rFonts w:hAnsi="ＭＳ 明朝" w:hint="eastAsia"/>
              </w:rPr>
              <w:t>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>
              <w:rPr>
                <w:rFonts w:hAnsi="ＭＳ 明朝" w:hint="eastAsia"/>
              </w:rPr>
              <w:t xml:space="preserve">      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５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日</w:t>
            </w:r>
            <w:r w:rsidRPr="00A0766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</w:t>
            </w:r>
            <w:r>
              <w:rPr>
                <w:rFonts w:hAnsi="ＭＳ 明朝" w:hint="eastAsia"/>
              </w:rPr>
              <w:t xml:space="preserve">時～　 </w:t>
            </w:r>
            <w:r>
              <w:rPr>
                <w:rFonts w:hAnsi="ＭＳ 明朝"/>
              </w:rPr>
              <w:t xml:space="preserve"> </w:t>
            </w:r>
            <w:r w:rsidRPr="00A0766D">
              <w:rPr>
                <w:rFonts w:hAnsi="ＭＳ 明朝" w:hint="eastAsia"/>
              </w:rPr>
              <w:t>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>
              <w:rPr>
                <w:rFonts w:hAnsi="ＭＳ 明朝" w:hint="eastAsia"/>
              </w:rPr>
              <w:t xml:space="preserve">      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６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日</w:t>
            </w:r>
            <w:r w:rsidRPr="00A0766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時～　  </w:t>
            </w:r>
            <w:r w:rsidRPr="00A0766D">
              <w:rPr>
                <w:rFonts w:hAnsi="ＭＳ 明朝" w:hint="eastAsia"/>
              </w:rPr>
              <w:t>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>
              <w:rPr>
                <w:rFonts w:hAnsi="ＭＳ 明朝" w:hint="eastAsia"/>
              </w:rPr>
              <w:t xml:space="preserve">      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７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日</w:t>
            </w:r>
            <w:r w:rsidRPr="00A0766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時～　  </w:t>
            </w:r>
            <w:r w:rsidRPr="00A0766D">
              <w:rPr>
                <w:rFonts w:hAnsi="ＭＳ 明朝" w:hint="eastAsia"/>
              </w:rPr>
              <w:t>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>
              <w:rPr>
                <w:rFonts w:hAnsi="ＭＳ 明朝" w:hint="eastAsia"/>
              </w:rPr>
              <w:t xml:space="preserve">      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８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日</w:t>
            </w:r>
            <w:r w:rsidRPr="00A0766D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時～  　</w:t>
            </w:r>
            <w:r w:rsidRPr="00A0766D">
              <w:rPr>
                <w:rFonts w:hAnsi="ＭＳ 明朝" w:hint="eastAsia"/>
              </w:rPr>
              <w:t>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>
              <w:rPr>
                <w:rFonts w:hAnsi="ＭＳ 明朝" w:hint="eastAsia"/>
              </w:rPr>
              <w:t xml:space="preserve"> 　　 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９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　日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時～　　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 w:rsidRPr="00A0766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D32298">
        <w:trPr>
          <w:trHeight w:val="540"/>
        </w:trPr>
        <w:tc>
          <w:tcPr>
            <w:tcW w:w="660" w:type="dxa"/>
            <w:tcBorders>
              <w:lef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10</w:t>
            </w:r>
          </w:p>
        </w:tc>
        <w:tc>
          <w:tcPr>
            <w:tcW w:w="1368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　日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時～　　時</w:t>
            </w:r>
          </w:p>
        </w:tc>
        <w:tc>
          <w:tcPr>
            <w:tcW w:w="3344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 w:rsidRPr="00A0766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  <w:tr w:rsidR="0040798A" w:rsidRPr="00A0766D" w:rsidTr="00A8606E">
        <w:trPr>
          <w:trHeight w:val="487"/>
        </w:trPr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11</w:t>
            </w: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　日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)</w:t>
            </w:r>
          </w:p>
        </w:tc>
        <w:tc>
          <w:tcPr>
            <w:tcW w:w="1590" w:type="dxa"/>
            <w:tcBorders>
              <w:bottom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righ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時～　　時</w:t>
            </w:r>
          </w:p>
        </w:tc>
        <w:tc>
          <w:tcPr>
            <w:tcW w:w="3344" w:type="dxa"/>
            <w:tcBorders>
              <w:bottom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>全日・半日・超過</w:t>
            </w:r>
            <w:r w:rsidRPr="00A0766D">
              <w:rPr>
                <w:rFonts w:hAnsi="ＭＳ 明朝"/>
              </w:rPr>
              <w:t>(</w:t>
            </w:r>
            <w:r w:rsidRPr="00A0766D"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/>
              </w:rPr>
              <w:t>h)</w:t>
            </w:r>
            <w:r w:rsidRPr="00A0766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A0766D">
              <w:rPr>
                <w:rFonts w:hAnsi="ＭＳ 明朝" w:hint="eastAsia"/>
              </w:rPr>
              <w:t>円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98A" w:rsidRPr="00A0766D" w:rsidRDefault="0040798A" w:rsidP="0040798A">
            <w:pPr>
              <w:jc w:val="left"/>
              <w:rPr>
                <w:rFonts w:hAnsi="ＭＳ 明朝"/>
              </w:rPr>
            </w:pPr>
            <w:r w:rsidRPr="00A0766D">
              <w:rPr>
                <w:rFonts w:hAnsi="ＭＳ 明朝" w:hint="eastAsia"/>
              </w:rPr>
              <w:t xml:space="preserve">　</w:t>
            </w:r>
          </w:p>
        </w:tc>
      </w:tr>
    </w:tbl>
    <w:p w:rsidR="000C4C62" w:rsidRPr="00A0766D" w:rsidRDefault="000C4C62">
      <w:pPr>
        <w:jc w:val="left"/>
        <w:rPr>
          <w:rFonts w:hAnsi="ＭＳ 明朝"/>
        </w:rPr>
      </w:pPr>
      <w:r w:rsidRPr="00A0766D">
        <w:rPr>
          <w:rFonts w:hAnsi="ＭＳ 明朝" w:hint="eastAsia"/>
        </w:rPr>
        <w:t>〈許可条件〉</w:t>
      </w:r>
    </w:p>
    <w:p w:rsidR="000C4C62" w:rsidRPr="00A0766D" w:rsidRDefault="000C4C62">
      <w:pPr>
        <w:jc w:val="left"/>
        <w:rPr>
          <w:rFonts w:hAnsi="ＭＳ 明朝"/>
        </w:rPr>
      </w:pPr>
      <w:r w:rsidRPr="00A0766D">
        <w:rPr>
          <w:rFonts w:hAnsi="ＭＳ 明朝" w:hint="eastAsia"/>
        </w:rPr>
        <w:t xml:space="preserve">　１　使用後は</w:t>
      </w:r>
      <w:r w:rsidR="00AA6FE4" w:rsidRPr="00A0766D">
        <w:rPr>
          <w:rFonts w:hAnsi="ＭＳ 明朝" w:hint="eastAsia"/>
        </w:rPr>
        <w:t>、</w:t>
      </w:r>
      <w:r w:rsidRPr="00A0766D">
        <w:rPr>
          <w:rFonts w:hAnsi="ＭＳ 明朝" w:hint="eastAsia"/>
        </w:rPr>
        <w:t>整理</w:t>
      </w:r>
      <w:r w:rsidR="00697703" w:rsidRPr="00A0766D">
        <w:rPr>
          <w:rFonts w:hAnsi="ＭＳ 明朝" w:hint="eastAsia"/>
        </w:rPr>
        <w:t>整頓</w:t>
      </w:r>
      <w:r w:rsidRPr="00A0766D">
        <w:rPr>
          <w:rFonts w:hAnsi="ＭＳ 明朝" w:hint="eastAsia"/>
        </w:rPr>
        <w:t>を行い、原形に復すること。</w:t>
      </w:r>
    </w:p>
    <w:p w:rsidR="000C4C62" w:rsidRPr="00A0766D" w:rsidRDefault="000C4C62">
      <w:pPr>
        <w:jc w:val="left"/>
        <w:rPr>
          <w:rFonts w:hAnsi="ＭＳ 明朝"/>
        </w:rPr>
      </w:pPr>
      <w:r w:rsidRPr="00A0766D">
        <w:rPr>
          <w:rFonts w:hAnsi="ＭＳ 明朝" w:hint="eastAsia"/>
        </w:rPr>
        <w:t xml:space="preserve">　２　附属設備及び器具類は</w:t>
      </w:r>
      <w:r w:rsidR="00AA6FE4" w:rsidRPr="00A0766D">
        <w:rPr>
          <w:rFonts w:hAnsi="ＭＳ 明朝" w:hint="eastAsia"/>
        </w:rPr>
        <w:t>、</w:t>
      </w:r>
      <w:r w:rsidRPr="00A0766D">
        <w:rPr>
          <w:rFonts w:hAnsi="ＭＳ 明朝" w:hint="eastAsia"/>
        </w:rPr>
        <w:t>十分に注意し、損傷しないこと。</w:t>
      </w:r>
    </w:p>
    <w:p w:rsidR="000C4C62" w:rsidRPr="00A0766D" w:rsidRDefault="000C4C62">
      <w:pPr>
        <w:jc w:val="left"/>
        <w:rPr>
          <w:rFonts w:hAnsi="ＭＳ 明朝"/>
        </w:rPr>
      </w:pPr>
      <w:r w:rsidRPr="00A0766D">
        <w:rPr>
          <w:rFonts w:hAnsi="ＭＳ 明朝" w:hint="eastAsia"/>
        </w:rPr>
        <w:t xml:space="preserve">　３　管理人の指示に従うこと。</w:t>
      </w:r>
    </w:p>
    <w:p w:rsidR="000C4C62" w:rsidRPr="00A0766D" w:rsidRDefault="000C4C62">
      <w:pPr>
        <w:jc w:val="left"/>
        <w:rPr>
          <w:rFonts w:hAnsi="ＭＳ 明朝"/>
        </w:rPr>
      </w:pPr>
      <w:r w:rsidRPr="00A0766D">
        <w:rPr>
          <w:rFonts w:hAnsi="ＭＳ 明朝" w:hint="eastAsia"/>
        </w:rPr>
        <w:t xml:space="preserve">　４　盗難、負傷等に</w:t>
      </w:r>
      <w:r w:rsidR="00C414D0" w:rsidRPr="00A0766D">
        <w:rPr>
          <w:rFonts w:hAnsi="ＭＳ 明朝" w:hint="eastAsia"/>
        </w:rPr>
        <w:t>ついては、責任は</w:t>
      </w:r>
      <w:r w:rsidRPr="00A0766D">
        <w:rPr>
          <w:rFonts w:hAnsi="ＭＳ 明朝" w:hint="eastAsia"/>
        </w:rPr>
        <w:t>負いません。</w:t>
      </w:r>
    </w:p>
    <w:p w:rsidR="000C4C62" w:rsidRPr="00A0766D" w:rsidRDefault="000C4C62">
      <w:pPr>
        <w:jc w:val="left"/>
        <w:rPr>
          <w:rFonts w:hAnsi="ＭＳ 明朝"/>
        </w:rPr>
      </w:pPr>
      <w:r w:rsidRPr="00A0766D">
        <w:rPr>
          <w:rFonts w:hAnsi="ＭＳ 明朝" w:hint="eastAsia"/>
        </w:rPr>
        <w:t xml:space="preserve">　５　その他</w:t>
      </w:r>
    </w:p>
    <w:sectPr w:rsidR="000C4C62" w:rsidRPr="00A0766D" w:rsidSect="00E546B2">
      <w:headerReference w:type="default" r:id="rId6"/>
      <w:pgSz w:w="11906" w:h="16838" w:code="9"/>
      <w:pgMar w:top="1418" w:right="851" w:bottom="1247" w:left="113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36" w:rsidRDefault="00C16136">
      <w:r>
        <w:separator/>
      </w:r>
    </w:p>
  </w:endnote>
  <w:endnote w:type="continuationSeparator" w:id="0">
    <w:p w:rsidR="00C16136" w:rsidRDefault="00C1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36" w:rsidRDefault="00C16136">
      <w:r>
        <w:separator/>
      </w:r>
    </w:p>
  </w:footnote>
  <w:footnote w:type="continuationSeparator" w:id="0">
    <w:p w:rsidR="00C16136" w:rsidRDefault="00C1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8E" w:rsidRPr="003A1D8E" w:rsidRDefault="003A1D8E">
    <w:pPr>
      <w:pStyle w:val="a3"/>
      <w:jc w:val="right"/>
      <w:rPr>
        <w:color w:val="8496B0" w:themeColor="text2" w:themeTint="99"/>
        <w:sz w:val="40"/>
        <w:szCs w:val="24"/>
      </w:rPr>
    </w:pPr>
    <w:r>
      <w:rPr>
        <w:color w:val="8496B0" w:themeColor="text2" w:themeTint="99"/>
        <w:sz w:val="24"/>
        <w:szCs w:val="24"/>
        <w:lang w:val="ja-JP"/>
      </w:rPr>
      <w:t xml:space="preserve"> </w:t>
    </w:r>
  </w:p>
  <w:p w:rsidR="003A1D8E" w:rsidRDefault="003A1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51"/>
  <w:drawingGridHorizontalSpacing w:val="229"/>
  <w:drawingGridVerticalSpacing w:val="433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C4"/>
    <w:rsid w:val="00024B1C"/>
    <w:rsid w:val="000A323D"/>
    <w:rsid w:val="000C4C62"/>
    <w:rsid w:val="000C55EE"/>
    <w:rsid w:val="00125B18"/>
    <w:rsid w:val="001F69D0"/>
    <w:rsid w:val="002553AB"/>
    <w:rsid w:val="0026028F"/>
    <w:rsid w:val="003A1D8E"/>
    <w:rsid w:val="003B1299"/>
    <w:rsid w:val="0040798A"/>
    <w:rsid w:val="00446E12"/>
    <w:rsid w:val="004B148C"/>
    <w:rsid w:val="00542165"/>
    <w:rsid w:val="00583F65"/>
    <w:rsid w:val="005C38F2"/>
    <w:rsid w:val="006747DA"/>
    <w:rsid w:val="00697703"/>
    <w:rsid w:val="007D3136"/>
    <w:rsid w:val="007D4385"/>
    <w:rsid w:val="00800772"/>
    <w:rsid w:val="008F2BC6"/>
    <w:rsid w:val="008F3F13"/>
    <w:rsid w:val="00974AB0"/>
    <w:rsid w:val="00981D04"/>
    <w:rsid w:val="00982BA2"/>
    <w:rsid w:val="00A0766D"/>
    <w:rsid w:val="00A310C4"/>
    <w:rsid w:val="00A62977"/>
    <w:rsid w:val="00A73E49"/>
    <w:rsid w:val="00A75505"/>
    <w:rsid w:val="00A8606E"/>
    <w:rsid w:val="00AA6FE4"/>
    <w:rsid w:val="00B26C72"/>
    <w:rsid w:val="00B413D5"/>
    <w:rsid w:val="00B7678D"/>
    <w:rsid w:val="00BD2A29"/>
    <w:rsid w:val="00C16136"/>
    <w:rsid w:val="00C414D0"/>
    <w:rsid w:val="00CD6B7A"/>
    <w:rsid w:val="00CE4F3D"/>
    <w:rsid w:val="00CE6AB1"/>
    <w:rsid w:val="00D32298"/>
    <w:rsid w:val="00E546B2"/>
    <w:rsid w:val="00E901A6"/>
    <w:rsid w:val="00EF61F4"/>
    <w:rsid w:val="00F506E7"/>
    <w:rsid w:val="00F61A38"/>
    <w:rsid w:val="00F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C18924-95EE-4CE2-B2AA-4BA401C9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  <w:semiHidden/>
  </w:style>
  <w:style w:type="character" w:customStyle="1" w:styleId="af">
    <w:name w:val="日付 (文字)"/>
    <w:basedOn w:val="a0"/>
    <w:link w:val="ae"/>
    <w:uiPriority w:val="99"/>
    <w:semiHidden/>
    <w:rPr>
      <w:rFonts w:ascii="ＭＳ 明朝"/>
      <w:szCs w:val="20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Pr>
      <w:rFonts w:ascii="ＭＳ 明朝"/>
      <w:szCs w:val="20"/>
    </w:rPr>
  </w:style>
  <w:style w:type="paragraph" w:styleId="af2">
    <w:name w:val="Closing"/>
    <w:basedOn w:val="a"/>
    <w:link w:val="af3"/>
    <w:uiPriority w:val="99"/>
    <w:semiHidden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Pr>
      <w:rFonts w:ascii="ＭＳ 明朝"/>
      <w:szCs w:val="20"/>
    </w:rPr>
  </w:style>
  <w:style w:type="character" w:styleId="af4">
    <w:name w:val="annotation reference"/>
    <w:basedOn w:val="a0"/>
    <w:uiPriority w:val="99"/>
    <w:semiHidden/>
    <w:rsid w:val="00AA6FE4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AA6FE4"/>
    <w:pPr>
      <w:jc w:val="left"/>
    </w:pPr>
  </w:style>
  <w:style w:type="paragraph" w:styleId="af7">
    <w:name w:val="annotation subject"/>
    <w:basedOn w:val="af5"/>
    <w:next w:val="af5"/>
    <w:link w:val="af8"/>
    <w:uiPriority w:val="99"/>
    <w:semiHidden/>
    <w:rsid w:val="00AA6FE4"/>
    <w:rPr>
      <w:b/>
      <w:bCs/>
    </w:rPr>
  </w:style>
  <w:style w:type="character" w:customStyle="1" w:styleId="af6">
    <w:name w:val="コメント文字列 (文字)"/>
    <w:basedOn w:val="a0"/>
    <w:link w:val="af5"/>
    <w:uiPriority w:val="99"/>
    <w:semiHidden/>
    <w:locked/>
    <w:rsid w:val="00AA6FE4"/>
    <w:rPr>
      <w:rFonts w:ascii="ＭＳ 明朝" w:cs="Times New Roman"/>
      <w:kern w:val="2"/>
      <w:sz w:val="21"/>
    </w:rPr>
  </w:style>
  <w:style w:type="paragraph" w:styleId="af9">
    <w:name w:val="Balloon Text"/>
    <w:basedOn w:val="a"/>
    <w:link w:val="afa"/>
    <w:uiPriority w:val="99"/>
    <w:semiHidden/>
    <w:rsid w:val="00AA6FE4"/>
    <w:rPr>
      <w:rFonts w:ascii="Arial" w:eastAsia="ＭＳ ゴシック" w:hAnsi="Arial"/>
      <w:sz w:val="18"/>
      <w:szCs w:val="18"/>
    </w:rPr>
  </w:style>
  <w:style w:type="character" w:customStyle="1" w:styleId="af8">
    <w:name w:val="コメント内容 (文字)"/>
    <w:basedOn w:val="af6"/>
    <w:link w:val="af7"/>
    <w:uiPriority w:val="99"/>
    <w:semiHidden/>
    <w:locked/>
    <w:rsid w:val="00AA6FE4"/>
    <w:rPr>
      <w:rFonts w:ascii="ＭＳ 明朝" w:cs="Times New Roman"/>
      <w:b/>
      <w:bCs/>
      <w:kern w:val="2"/>
      <w:sz w:val="21"/>
    </w:rPr>
  </w:style>
  <w:style w:type="character" w:customStyle="1" w:styleId="afa">
    <w:name w:val="吹き出し (文字)"/>
    <w:basedOn w:val="a0"/>
    <w:link w:val="af9"/>
    <w:uiPriority w:val="99"/>
    <w:semiHidden/>
    <w:locked/>
    <w:rsid w:val="00AA6F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</Template>
  <TotalTime>1</TotalTime>
  <Pages>1</Pages>
  <Words>402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三和印刷SGML課</dc:creator>
  <cp:keywords/>
  <dc:description/>
  <cp:lastModifiedBy>池田潤一</cp:lastModifiedBy>
  <cp:revision>2</cp:revision>
  <cp:lastPrinted>2022-03-31T01:17:00Z</cp:lastPrinted>
  <dcterms:created xsi:type="dcterms:W3CDTF">2024-03-27T01:45:00Z</dcterms:created>
  <dcterms:modified xsi:type="dcterms:W3CDTF">2024-03-27T01:45:00Z</dcterms:modified>
</cp:coreProperties>
</file>