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B4" w:rsidRPr="00D9471B" w:rsidRDefault="00AB7CB4">
      <w:pPr>
        <w:rPr>
          <w:rFonts w:hAnsi="ＭＳ 明朝"/>
          <w:sz w:val="24"/>
          <w:szCs w:val="24"/>
        </w:rPr>
      </w:pPr>
    </w:p>
    <w:p w:rsidR="00AB7CB4" w:rsidRPr="00D9471B" w:rsidRDefault="00AB7CB4" w:rsidP="000C2FB3">
      <w:pPr>
        <w:spacing w:beforeLines="50" w:before="184" w:afterLines="50" w:after="184"/>
        <w:jc w:val="center"/>
        <w:rPr>
          <w:rFonts w:hAnsi="ＭＳ 明朝"/>
          <w:sz w:val="24"/>
          <w:szCs w:val="24"/>
        </w:rPr>
      </w:pPr>
      <w:r w:rsidRPr="00D9471B">
        <w:rPr>
          <w:rFonts w:hAnsi="ＭＳ 明朝" w:hint="eastAsia"/>
          <w:sz w:val="24"/>
          <w:szCs w:val="24"/>
        </w:rPr>
        <w:t xml:space="preserve">履歴書・身上書　</w:t>
      </w:r>
      <w:r w:rsidR="000B3CE0" w:rsidRPr="00D9471B">
        <w:rPr>
          <w:rFonts w:hAnsi="ＭＳ 明朝" w:hint="eastAsia"/>
          <w:sz w:val="24"/>
          <w:szCs w:val="24"/>
        </w:rPr>
        <w:t>（</w:t>
      </w:r>
      <w:r w:rsidR="00FA1AF2">
        <w:rPr>
          <w:rFonts w:hAnsi="ＭＳ 明朝" w:hint="eastAsia"/>
          <w:sz w:val="24"/>
          <w:szCs w:val="24"/>
        </w:rPr>
        <w:t>会計年度任用職員</w:t>
      </w:r>
      <w:r w:rsidRPr="00D9471B">
        <w:rPr>
          <w:rFonts w:hAnsi="ＭＳ 明朝" w:hint="eastAsia"/>
          <w:sz w:val="24"/>
          <w:szCs w:val="24"/>
        </w:rPr>
        <w:t xml:space="preserve">　任用選考用</w:t>
      </w:r>
      <w:r w:rsidR="000B3CE0" w:rsidRPr="00D9471B">
        <w:rPr>
          <w:rFonts w:hAnsi="ＭＳ 明朝" w:hint="eastAsia"/>
          <w:sz w:val="24"/>
          <w:szCs w:val="24"/>
        </w:rPr>
        <w:t>）</w:t>
      </w:r>
    </w:p>
    <w:p w:rsidR="00AB7CB4" w:rsidRPr="00D9471B" w:rsidRDefault="00EB773A" w:rsidP="00EB773A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AB7CB4" w:rsidRPr="00D9471B">
        <w:rPr>
          <w:rFonts w:hAnsi="ＭＳ 明朝" w:hint="eastAsia"/>
        </w:rPr>
        <w:t xml:space="preserve">　　年　</w:t>
      </w:r>
      <w:r>
        <w:rPr>
          <w:rFonts w:hAnsi="ＭＳ 明朝" w:hint="eastAsia"/>
        </w:rPr>
        <w:t xml:space="preserve">　</w:t>
      </w:r>
      <w:r w:rsidR="00AB7CB4" w:rsidRPr="00D9471B">
        <w:rPr>
          <w:rFonts w:hAnsi="ＭＳ 明朝" w:hint="eastAsia"/>
        </w:rPr>
        <w:t>月　日現在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673"/>
        <w:gridCol w:w="3757"/>
        <w:gridCol w:w="2054"/>
      </w:tblGrid>
      <w:tr w:rsidR="00A71F08" w:rsidRPr="00D9471B" w:rsidTr="00A2169C">
        <w:trPr>
          <w:trHeight w:val="875"/>
        </w:trPr>
        <w:tc>
          <w:tcPr>
            <w:tcW w:w="2263" w:type="dxa"/>
            <w:vAlign w:val="center"/>
          </w:tcPr>
          <w:p w:rsidR="00A71F08" w:rsidRPr="00D9471B" w:rsidRDefault="00A71F08" w:rsidP="000E259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9471B">
              <w:rPr>
                <w:rFonts w:hAnsi="ＭＳ 明朝" w:hint="eastAsia"/>
                <w:sz w:val="22"/>
                <w:szCs w:val="22"/>
              </w:rPr>
              <w:t>申込者</w:t>
            </w:r>
          </w:p>
          <w:p w:rsidR="00A71F08" w:rsidRPr="00D9471B" w:rsidRDefault="00A71F08" w:rsidP="000E259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9471B"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5430" w:type="dxa"/>
            <w:gridSpan w:val="2"/>
          </w:tcPr>
          <w:p w:rsidR="00A71F08" w:rsidRPr="00D9471B" w:rsidRDefault="00A71F08" w:rsidP="00A71F08">
            <w:pPr>
              <w:jc w:val="left"/>
              <w:rPr>
                <w:rFonts w:hAnsi="ＭＳ 明朝"/>
                <w:sz w:val="20"/>
              </w:rPr>
            </w:pPr>
            <w:r w:rsidRPr="00D9471B">
              <w:rPr>
                <w:rFonts w:hAnsi="ＭＳ 明朝" w:hint="eastAsia"/>
                <w:sz w:val="20"/>
              </w:rPr>
              <w:t>ふりがな</w:t>
            </w:r>
          </w:p>
        </w:tc>
        <w:tc>
          <w:tcPr>
            <w:tcW w:w="2054" w:type="dxa"/>
            <w:vMerge w:val="restart"/>
          </w:tcPr>
          <w:p w:rsidR="00A71F08" w:rsidRPr="00D9471B" w:rsidRDefault="00A71F08" w:rsidP="005B349F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A71F08" w:rsidRPr="00D9471B" w:rsidRDefault="00A71F08" w:rsidP="005B349F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A71F08" w:rsidRPr="00D9471B" w:rsidRDefault="00A71F08" w:rsidP="005B349F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A71F08" w:rsidRPr="00D9471B" w:rsidRDefault="00A71F08" w:rsidP="005B349F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9471B">
              <w:rPr>
                <w:rFonts w:hAnsi="ＭＳ 明朝" w:hint="eastAsia"/>
                <w:sz w:val="18"/>
                <w:szCs w:val="18"/>
              </w:rPr>
              <w:t>【写　真】</w:t>
            </w:r>
          </w:p>
          <w:p w:rsidR="00A71F08" w:rsidRPr="00D9471B" w:rsidRDefault="00A71F08" w:rsidP="005B349F">
            <w:pPr>
              <w:spacing w:line="200" w:lineRule="exact"/>
              <w:rPr>
                <w:rFonts w:hAnsi="ＭＳ 明朝"/>
                <w:sz w:val="20"/>
              </w:rPr>
            </w:pPr>
            <w:r w:rsidRPr="00D9471B">
              <w:rPr>
                <w:rFonts w:hAnsi="ＭＳ 明朝" w:hint="eastAsia"/>
                <w:sz w:val="18"/>
                <w:szCs w:val="18"/>
              </w:rPr>
              <w:t>申込前６か月以内に帽子をつけないで正面</w:t>
            </w:r>
            <w:bookmarkStart w:id="0" w:name="_GoBack"/>
            <w:bookmarkEnd w:id="0"/>
            <w:r w:rsidRPr="00D9471B">
              <w:rPr>
                <w:rFonts w:hAnsi="ＭＳ 明朝" w:hint="eastAsia"/>
                <w:sz w:val="18"/>
                <w:szCs w:val="18"/>
              </w:rPr>
              <w:t>上半身を撮影したもの（</w:t>
            </w:r>
            <w:r w:rsidRPr="00D9471B">
              <w:rPr>
                <w:rFonts w:hAnsi="ＭＳ 明朝"/>
                <w:sz w:val="18"/>
                <w:szCs w:val="18"/>
              </w:rPr>
              <w:t>30</w:t>
            </w:r>
            <w:r w:rsidRPr="00D9471B">
              <w:rPr>
                <w:rFonts w:hAnsi="ＭＳ 明朝" w:hint="eastAsia"/>
                <w:sz w:val="18"/>
                <w:szCs w:val="18"/>
              </w:rPr>
              <w:t>×</w:t>
            </w:r>
            <w:r w:rsidRPr="00D9471B">
              <w:rPr>
                <w:rFonts w:hAnsi="ＭＳ 明朝"/>
                <w:sz w:val="18"/>
                <w:szCs w:val="18"/>
              </w:rPr>
              <w:t>40mm</w:t>
            </w:r>
            <w:r w:rsidRPr="00D9471B">
              <w:rPr>
                <w:rFonts w:hAnsi="ＭＳ 明朝" w:hint="eastAsia"/>
                <w:sz w:val="18"/>
                <w:szCs w:val="18"/>
              </w:rPr>
              <w:t>）</w:t>
            </w:r>
          </w:p>
        </w:tc>
      </w:tr>
      <w:tr w:rsidR="005B349F" w:rsidRPr="00D9471B" w:rsidTr="00A71F08">
        <w:trPr>
          <w:trHeight w:val="435"/>
        </w:trPr>
        <w:tc>
          <w:tcPr>
            <w:tcW w:w="2263" w:type="dxa"/>
            <w:vAlign w:val="center"/>
          </w:tcPr>
          <w:p w:rsidR="005B349F" w:rsidRPr="00D9471B" w:rsidRDefault="005B349F" w:rsidP="000E259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9471B">
              <w:rPr>
                <w:rFonts w:hAnsi="ＭＳ 明朝" w:hint="eastAsia"/>
                <w:sz w:val="22"/>
                <w:szCs w:val="22"/>
              </w:rPr>
              <w:t>生年月日・年齢</w:t>
            </w:r>
          </w:p>
        </w:tc>
        <w:tc>
          <w:tcPr>
            <w:tcW w:w="5430" w:type="dxa"/>
            <w:gridSpan w:val="2"/>
            <w:vAlign w:val="center"/>
          </w:tcPr>
          <w:p w:rsidR="005B349F" w:rsidRPr="00D9471B" w:rsidRDefault="005B349F" w:rsidP="007C4748">
            <w:pPr>
              <w:ind w:firstLineChars="500" w:firstLine="1119"/>
              <w:rPr>
                <w:rFonts w:hAnsi="ＭＳ 明朝"/>
                <w:sz w:val="20"/>
              </w:rPr>
            </w:pPr>
            <w:r w:rsidRPr="00D9471B">
              <w:rPr>
                <w:rFonts w:hAnsi="ＭＳ 明朝" w:hint="eastAsia"/>
                <w:sz w:val="20"/>
              </w:rPr>
              <w:t xml:space="preserve">　　年　　月　　日生</w:t>
            </w:r>
            <w:r w:rsidR="000B3CE0" w:rsidRPr="00D9471B">
              <w:rPr>
                <w:rFonts w:hAnsi="ＭＳ 明朝" w:hint="eastAsia"/>
                <w:sz w:val="20"/>
              </w:rPr>
              <w:t>（</w:t>
            </w:r>
            <w:r w:rsidRPr="00D9471B">
              <w:rPr>
                <w:rFonts w:hAnsi="ＭＳ 明朝" w:hint="eastAsia"/>
                <w:sz w:val="20"/>
              </w:rPr>
              <w:t xml:space="preserve">　　歳</w:t>
            </w:r>
            <w:r w:rsidR="000B3CE0" w:rsidRPr="00D9471B">
              <w:rPr>
                <w:rFonts w:hAnsi="ＭＳ 明朝" w:hint="eastAsia"/>
                <w:sz w:val="20"/>
              </w:rPr>
              <w:t>）</w:t>
            </w:r>
          </w:p>
        </w:tc>
        <w:tc>
          <w:tcPr>
            <w:tcW w:w="2054" w:type="dxa"/>
            <w:vMerge/>
          </w:tcPr>
          <w:p w:rsidR="005B349F" w:rsidRPr="00D9471B" w:rsidRDefault="005B349F" w:rsidP="005B349F">
            <w:pPr>
              <w:rPr>
                <w:rFonts w:hAnsi="ＭＳ 明朝"/>
                <w:sz w:val="20"/>
              </w:rPr>
            </w:pPr>
          </w:p>
        </w:tc>
      </w:tr>
      <w:tr w:rsidR="005B349F" w:rsidRPr="00D9471B" w:rsidTr="00A71F08">
        <w:trPr>
          <w:trHeight w:val="1108"/>
        </w:trPr>
        <w:tc>
          <w:tcPr>
            <w:tcW w:w="2263" w:type="dxa"/>
            <w:vAlign w:val="center"/>
          </w:tcPr>
          <w:p w:rsidR="005B349F" w:rsidRPr="00D9471B" w:rsidRDefault="005B349F" w:rsidP="000E259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9471B">
              <w:rPr>
                <w:rFonts w:hAnsi="ＭＳ 明朝" w:hint="eastAsia"/>
                <w:sz w:val="22"/>
                <w:szCs w:val="22"/>
              </w:rPr>
              <w:t>住所・連絡先</w:t>
            </w:r>
          </w:p>
        </w:tc>
        <w:tc>
          <w:tcPr>
            <w:tcW w:w="5430" w:type="dxa"/>
            <w:gridSpan w:val="2"/>
          </w:tcPr>
          <w:p w:rsidR="005B349F" w:rsidRPr="00D9471B" w:rsidRDefault="005B349F">
            <w:pPr>
              <w:rPr>
                <w:rFonts w:hAnsi="ＭＳ 明朝"/>
                <w:sz w:val="20"/>
              </w:rPr>
            </w:pPr>
            <w:r w:rsidRPr="00D9471B">
              <w:rPr>
                <w:rFonts w:hAnsi="ＭＳ 明朝" w:hint="eastAsia"/>
                <w:sz w:val="20"/>
              </w:rPr>
              <w:t>〒</w:t>
            </w:r>
          </w:p>
          <w:p w:rsidR="00DB6D65" w:rsidRPr="00D9471B" w:rsidRDefault="00DB6D65">
            <w:pPr>
              <w:rPr>
                <w:rFonts w:hAnsi="ＭＳ 明朝"/>
                <w:sz w:val="20"/>
              </w:rPr>
            </w:pPr>
          </w:p>
          <w:p w:rsidR="00DB6D65" w:rsidRPr="00D9471B" w:rsidRDefault="00DB6D65">
            <w:pPr>
              <w:rPr>
                <w:rFonts w:hAnsi="ＭＳ 明朝"/>
                <w:sz w:val="20"/>
              </w:rPr>
            </w:pPr>
          </w:p>
          <w:p w:rsidR="005B349F" w:rsidRPr="00D9471B" w:rsidRDefault="005B349F" w:rsidP="00AB3A0E">
            <w:pPr>
              <w:rPr>
                <w:rFonts w:hAnsi="ＭＳ 明朝"/>
                <w:sz w:val="20"/>
              </w:rPr>
            </w:pPr>
            <w:r w:rsidRPr="00D9471B">
              <w:rPr>
                <w:rFonts w:hAnsi="ＭＳ 明朝" w:hint="eastAsia"/>
                <w:sz w:val="20"/>
              </w:rPr>
              <w:t>携帯</w:t>
            </w:r>
            <w:r w:rsidR="00AB3A0E" w:rsidRPr="00D9471B">
              <w:rPr>
                <w:rFonts w:hAnsi="ＭＳ 明朝" w:hint="eastAsia"/>
                <w:sz w:val="20"/>
              </w:rPr>
              <w:t>電話</w:t>
            </w:r>
            <w:r w:rsidRPr="00D9471B">
              <w:rPr>
                <w:rFonts w:hAnsi="ＭＳ 明朝" w:hint="eastAsia"/>
                <w:sz w:val="20"/>
              </w:rPr>
              <w:t xml:space="preserve">：　　　　　　</w:t>
            </w:r>
            <w:r w:rsidR="00AB3A0E" w:rsidRPr="00D9471B">
              <w:rPr>
                <w:rFonts w:hAnsi="ＭＳ 明朝" w:hint="eastAsia"/>
                <w:sz w:val="20"/>
              </w:rPr>
              <w:t>固定電話</w:t>
            </w:r>
            <w:r w:rsidRPr="00D9471B">
              <w:rPr>
                <w:rFonts w:hAnsi="ＭＳ 明朝" w:hint="eastAsia"/>
                <w:sz w:val="20"/>
              </w:rPr>
              <w:t>：</w:t>
            </w:r>
          </w:p>
        </w:tc>
        <w:tc>
          <w:tcPr>
            <w:tcW w:w="2054" w:type="dxa"/>
            <w:vMerge/>
          </w:tcPr>
          <w:p w:rsidR="005B349F" w:rsidRPr="00D9471B" w:rsidRDefault="005B349F" w:rsidP="005B349F">
            <w:pPr>
              <w:rPr>
                <w:rFonts w:hAnsi="ＭＳ 明朝"/>
                <w:sz w:val="20"/>
              </w:rPr>
            </w:pPr>
          </w:p>
        </w:tc>
      </w:tr>
      <w:tr w:rsidR="000C2FB3" w:rsidRPr="00D9471B" w:rsidTr="00A71F08">
        <w:trPr>
          <w:trHeight w:val="340"/>
        </w:trPr>
        <w:tc>
          <w:tcPr>
            <w:tcW w:w="2263" w:type="dxa"/>
            <w:vMerge w:val="restart"/>
            <w:vAlign w:val="center"/>
          </w:tcPr>
          <w:p w:rsidR="00AB3A0E" w:rsidRPr="00D9471B" w:rsidRDefault="00AB3A0E" w:rsidP="00AB3A0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9471B">
              <w:rPr>
                <w:rFonts w:hAnsi="ＭＳ 明朝" w:hint="eastAsia"/>
                <w:sz w:val="22"/>
                <w:szCs w:val="22"/>
              </w:rPr>
              <w:t>学歴･職歴</w:t>
            </w:r>
          </w:p>
          <w:p w:rsidR="000C2FB3" w:rsidRPr="00D9471B" w:rsidRDefault="000B3CE0" w:rsidP="0093211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9471B">
              <w:rPr>
                <w:rFonts w:hAnsi="ＭＳ 明朝" w:hint="eastAsia"/>
                <w:sz w:val="22"/>
                <w:szCs w:val="22"/>
              </w:rPr>
              <w:t>（</w:t>
            </w:r>
            <w:r w:rsidR="00AB3A0E" w:rsidRPr="00D9471B">
              <w:rPr>
                <w:rFonts w:hAnsi="ＭＳ 明朝" w:hint="eastAsia"/>
                <w:sz w:val="22"/>
                <w:szCs w:val="22"/>
              </w:rPr>
              <w:t>学歴</w:t>
            </w:r>
            <w:r w:rsidR="00932113">
              <w:rPr>
                <w:rFonts w:hAnsi="ＭＳ 明朝" w:hint="eastAsia"/>
                <w:sz w:val="22"/>
                <w:szCs w:val="22"/>
              </w:rPr>
              <w:t>は最終学歴のみ記入</w:t>
            </w:r>
            <w:r w:rsidRPr="00D9471B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673" w:type="dxa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  <w:sz w:val="20"/>
              </w:rPr>
            </w:pPr>
            <w:r w:rsidRPr="00D9471B">
              <w:rPr>
                <w:rFonts w:hAnsi="ＭＳ 明朝" w:hint="eastAsia"/>
                <w:sz w:val="20"/>
              </w:rPr>
              <w:t>年　　月</w:t>
            </w:r>
          </w:p>
        </w:tc>
        <w:tc>
          <w:tcPr>
            <w:tcW w:w="5811" w:type="dxa"/>
            <w:gridSpan w:val="2"/>
            <w:vAlign w:val="center"/>
          </w:tcPr>
          <w:p w:rsidR="000C2FB3" w:rsidRPr="00D9471B" w:rsidRDefault="00AB3A0E" w:rsidP="00AB3A0E">
            <w:pPr>
              <w:jc w:val="right"/>
              <w:rPr>
                <w:rFonts w:hAnsi="ＭＳ 明朝"/>
                <w:sz w:val="20"/>
              </w:rPr>
            </w:pPr>
            <w:r w:rsidRPr="00D9471B">
              <w:rPr>
                <w:rFonts w:hAnsi="ＭＳ 明朝" w:hint="eastAsia"/>
                <w:sz w:val="20"/>
              </w:rPr>
              <w:t xml:space="preserve">　卒</w:t>
            </w:r>
            <w:r w:rsidR="00A71F08">
              <w:rPr>
                <w:rFonts w:hAnsi="ＭＳ 明朝" w:hint="eastAsia"/>
                <w:sz w:val="20"/>
              </w:rPr>
              <w:t xml:space="preserve">　</w:t>
            </w:r>
            <w:r w:rsidRPr="00D9471B">
              <w:rPr>
                <w:rFonts w:hAnsi="ＭＳ 明朝" w:hint="eastAsia"/>
                <w:sz w:val="20"/>
              </w:rPr>
              <w:t>業</w:t>
            </w:r>
          </w:p>
        </w:tc>
      </w:tr>
      <w:tr w:rsidR="000C2FB3" w:rsidRPr="00D9471B" w:rsidTr="00A71F08">
        <w:trPr>
          <w:trHeight w:val="340"/>
        </w:trPr>
        <w:tc>
          <w:tcPr>
            <w:tcW w:w="2263" w:type="dxa"/>
            <w:vMerge/>
            <w:vAlign w:val="center"/>
          </w:tcPr>
          <w:p w:rsidR="000C2FB3" w:rsidRPr="00D9471B" w:rsidRDefault="000C2FB3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  <w:sz w:val="20"/>
              </w:rPr>
            </w:pPr>
            <w:r w:rsidRPr="00D9471B">
              <w:rPr>
                <w:rFonts w:hAnsi="ＭＳ 明朝" w:hint="eastAsia"/>
                <w:sz w:val="20"/>
              </w:rPr>
              <w:t>年　　月</w:t>
            </w:r>
          </w:p>
        </w:tc>
        <w:tc>
          <w:tcPr>
            <w:tcW w:w="5811" w:type="dxa"/>
            <w:gridSpan w:val="2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C2FB3" w:rsidRPr="00D9471B" w:rsidTr="00A71F08">
        <w:trPr>
          <w:trHeight w:val="340"/>
        </w:trPr>
        <w:tc>
          <w:tcPr>
            <w:tcW w:w="2263" w:type="dxa"/>
            <w:vMerge/>
            <w:vAlign w:val="center"/>
          </w:tcPr>
          <w:p w:rsidR="000C2FB3" w:rsidRPr="00D9471B" w:rsidRDefault="000C2FB3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</w:rPr>
            </w:pPr>
            <w:r w:rsidRPr="00D9471B">
              <w:rPr>
                <w:rFonts w:hAnsi="ＭＳ 明朝" w:hint="eastAsia"/>
                <w:sz w:val="20"/>
              </w:rPr>
              <w:t>年　　月</w:t>
            </w:r>
          </w:p>
        </w:tc>
        <w:tc>
          <w:tcPr>
            <w:tcW w:w="5811" w:type="dxa"/>
            <w:gridSpan w:val="2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C2FB3" w:rsidRPr="00D9471B" w:rsidTr="00A71F08">
        <w:trPr>
          <w:trHeight w:val="340"/>
        </w:trPr>
        <w:tc>
          <w:tcPr>
            <w:tcW w:w="2263" w:type="dxa"/>
            <w:vMerge/>
            <w:vAlign w:val="center"/>
          </w:tcPr>
          <w:p w:rsidR="000C2FB3" w:rsidRPr="00D9471B" w:rsidRDefault="000C2FB3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</w:rPr>
            </w:pPr>
            <w:r w:rsidRPr="00D9471B">
              <w:rPr>
                <w:rFonts w:hAnsi="ＭＳ 明朝" w:hint="eastAsia"/>
                <w:sz w:val="20"/>
              </w:rPr>
              <w:t>年　　月</w:t>
            </w:r>
          </w:p>
        </w:tc>
        <w:tc>
          <w:tcPr>
            <w:tcW w:w="5811" w:type="dxa"/>
            <w:gridSpan w:val="2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C2FB3" w:rsidRPr="00D9471B" w:rsidTr="00A71F08">
        <w:trPr>
          <w:trHeight w:val="340"/>
        </w:trPr>
        <w:tc>
          <w:tcPr>
            <w:tcW w:w="2263" w:type="dxa"/>
            <w:vMerge/>
            <w:vAlign w:val="center"/>
          </w:tcPr>
          <w:p w:rsidR="000C2FB3" w:rsidRPr="00D9471B" w:rsidRDefault="000C2FB3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</w:rPr>
            </w:pPr>
            <w:r w:rsidRPr="00D9471B">
              <w:rPr>
                <w:rFonts w:hAnsi="ＭＳ 明朝" w:hint="eastAsia"/>
                <w:sz w:val="20"/>
              </w:rPr>
              <w:t>年　　月</w:t>
            </w:r>
          </w:p>
        </w:tc>
        <w:tc>
          <w:tcPr>
            <w:tcW w:w="5811" w:type="dxa"/>
            <w:gridSpan w:val="2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C2FB3" w:rsidRPr="00D9471B" w:rsidTr="00A71F08">
        <w:trPr>
          <w:trHeight w:val="340"/>
        </w:trPr>
        <w:tc>
          <w:tcPr>
            <w:tcW w:w="2263" w:type="dxa"/>
            <w:vMerge/>
            <w:vAlign w:val="center"/>
          </w:tcPr>
          <w:p w:rsidR="000C2FB3" w:rsidRPr="00D9471B" w:rsidRDefault="000C2FB3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</w:rPr>
            </w:pPr>
            <w:r w:rsidRPr="00D9471B">
              <w:rPr>
                <w:rFonts w:hAnsi="ＭＳ 明朝" w:hint="eastAsia"/>
                <w:sz w:val="20"/>
              </w:rPr>
              <w:t>年　　月</w:t>
            </w:r>
          </w:p>
        </w:tc>
        <w:tc>
          <w:tcPr>
            <w:tcW w:w="5811" w:type="dxa"/>
            <w:gridSpan w:val="2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C2FB3" w:rsidRPr="00D9471B" w:rsidTr="00A71F08">
        <w:trPr>
          <w:trHeight w:val="340"/>
        </w:trPr>
        <w:tc>
          <w:tcPr>
            <w:tcW w:w="2263" w:type="dxa"/>
            <w:vMerge/>
            <w:vAlign w:val="center"/>
          </w:tcPr>
          <w:p w:rsidR="000C2FB3" w:rsidRPr="00D9471B" w:rsidRDefault="000C2FB3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</w:rPr>
            </w:pPr>
            <w:r w:rsidRPr="00D9471B">
              <w:rPr>
                <w:rFonts w:hAnsi="ＭＳ 明朝" w:hint="eastAsia"/>
                <w:sz w:val="20"/>
              </w:rPr>
              <w:t>年　　月</w:t>
            </w:r>
          </w:p>
        </w:tc>
        <w:tc>
          <w:tcPr>
            <w:tcW w:w="5811" w:type="dxa"/>
            <w:gridSpan w:val="2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C2FB3" w:rsidRPr="00D9471B" w:rsidTr="00A71F08">
        <w:trPr>
          <w:trHeight w:val="340"/>
        </w:trPr>
        <w:tc>
          <w:tcPr>
            <w:tcW w:w="2263" w:type="dxa"/>
            <w:vMerge/>
            <w:vAlign w:val="center"/>
          </w:tcPr>
          <w:p w:rsidR="000C2FB3" w:rsidRPr="00D9471B" w:rsidRDefault="000C2FB3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</w:rPr>
            </w:pPr>
            <w:r w:rsidRPr="00D9471B">
              <w:rPr>
                <w:rFonts w:hAnsi="ＭＳ 明朝" w:hint="eastAsia"/>
                <w:sz w:val="20"/>
              </w:rPr>
              <w:t>年　　月</w:t>
            </w:r>
          </w:p>
        </w:tc>
        <w:tc>
          <w:tcPr>
            <w:tcW w:w="5811" w:type="dxa"/>
            <w:gridSpan w:val="2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C2FB3" w:rsidRPr="00D9471B" w:rsidTr="00A71F08">
        <w:trPr>
          <w:trHeight w:val="340"/>
        </w:trPr>
        <w:tc>
          <w:tcPr>
            <w:tcW w:w="2263" w:type="dxa"/>
            <w:vMerge/>
            <w:vAlign w:val="center"/>
          </w:tcPr>
          <w:p w:rsidR="000C2FB3" w:rsidRPr="00D9471B" w:rsidRDefault="000C2FB3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</w:rPr>
            </w:pPr>
            <w:r w:rsidRPr="00D9471B">
              <w:rPr>
                <w:rFonts w:hAnsi="ＭＳ 明朝" w:hint="eastAsia"/>
                <w:sz w:val="20"/>
              </w:rPr>
              <w:t>年　　月</w:t>
            </w:r>
          </w:p>
        </w:tc>
        <w:tc>
          <w:tcPr>
            <w:tcW w:w="5811" w:type="dxa"/>
            <w:gridSpan w:val="2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C2FB3" w:rsidRPr="00D9471B" w:rsidTr="00A71F08">
        <w:trPr>
          <w:trHeight w:val="340"/>
        </w:trPr>
        <w:tc>
          <w:tcPr>
            <w:tcW w:w="2263" w:type="dxa"/>
            <w:vMerge/>
            <w:vAlign w:val="center"/>
          </w:tcPr>
          <w:p w:rsidR="000C2FB3" w:rsidRPr="00D9471B" w:rsidRDefault="000C2FB3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</w:rPr>
            </w:pPr>
            <w:r w:rsidRPr="00D9471B">
              <w:rPr>
                <w:rFonts w:hAnsi="ＭＳ 明朝" w:hint="eastAsia"/>
                <w:sz w:val="20"/>
              </w:rPr>
              <w:t>年　　月</w:t>
            </w:r>
          </w:p>
        </w:tc>
        <w:tc>
          <w:tcPr>
            <w:tcW w:w="5811" w:type="dxa"/>
            <w:gridSpan w:val="2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C2FB3" w:rsidRPr="00D9471B" w:rsidTr="00A71F08">
        <w:trPr>
          <w:trHeight w:val="340"/>
        </w:trPr>
        <w:tc>
          <w:tcPr>
            <w:tcW w:w="2263" w:type="dxa"/>
            <w:vMerge/>
            <w:vAlign w:val="center"/>
          </w:tcPr>
          <w:p w:rsidR="000C2FB3" w:rsidRPr="00D9471B" w:rsidRDefault="000C2FB3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</w:rPr>
            </w:pPr>
            <w:r w:rsidRPr="00D9471B">
              <w:rPr>
                <w:rFonts w:hAnsi="ＭＳ 明朝" w:hint="eastAsia"/>
                <w:sz w:val="20"/>
              </w:rPr>
              <w:t>年　　月</w:t>
            </w:r>
          </w:p>
        </w:tc>
        <w:tc>
          <w:tcPr>
            <w:tcW w:w="5811" w:type="dxa"/>
            <w:gridSpan w:val="2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C2FB3" w:rsidRPr="00D9471B" w:rsidTr="00A71F08">
        <w:trPr>
          <w:trHeight w:val="340"/>
        </w:trPr>
        <w:tc>
          <w:tcPr>
            <w:tcW w:w="2263" w:type="dxa"/>
            <w:vMerge w:val="restart"/>
            <w:vAlign w:val="center"/>
          </w:tcPr>
          <w:p w:rsidR="000C2FB3" w:rsidRPr="00D9471B" w:rsidRDefault="000C2FB3" w:rsidP="00AB3A0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9471B">
              <w:rPr>
                <w:rFonts w:hAnsi="ＭＳ 明朝" w:hint="eastAsia"/>
                <w:sz w:val="22"/>
                <w:szCs w:val="22"/>
              </w:rPr>
              <w:t>資格・免許</w:t>
            </w:r>
          </w:p>
        </w:tc>
        <w:tc>
          <w:tcPr>
            <w:tcW w:w="1673" w:type="dxa"/>
            <w:vAlign w:val="center"/>
          </w:tcPr>
          <w:p w:rsidR="000C2FB3" w:rsidRPr="00D9471B" w:rsidRDefault="000C2FB3" w:rsidP="00AB3A0E">
            <w:pPr>
              <w:jc w:val="center"/>
              <w:rPr>
                <w:rFonts w:hAnsi="ＭＳ 明朝"/>
                <w:sz w:val="20"/>
              </w:rPr>
            </w:pPr>
            <w:r w:rsidRPr="00D9471B">
              <w:rPr>
                <w:rFonts w:hAnsi="ＭＳ 明朝" w:hint="eastAsia"/>
                <w:sz w:val="20"/>
              </w:rPr>
              <w:t>取得年月</w:t>
            </w:r>
          </w:p>
        </w:tc>
        <w:tc>
          <w:tcPr>
            <w:tcW w:w="5811" w:type="dxa"/>
            <w:gridSpan w:val="2"/>
            <w:vAlign w:val="center"/>
          </w:tcPr>
          <w:p w:rsidR="000C2FB3" w:rsidRPr="00D9471B" w:rsidRDefault="000C2FB3" w:rsidP="00AB3A0E">
            <w:pPr>
              <w:jc w:val="center"/>
              <w:rPr>
                <w:rFonts w:hAnsi="ＭＳ 明朝"/>
                <w:sz w:val="20"/>
              </w:rPr>
            </w:pPr>
            <w:r w:rsidRPr="00D9471B">
              <w:rPr>
                <w:rFonts w:hAnsi="ＭＳ 明朝" w:hint="eastAsia"/>
                <w:sz w:val="20"/>
              </w:rPr>
              <w:t>資格・免許等の名称</w:t>
            </w:r>
          </w:p>
        </w:tc>
      </w:tr>
      <w:tr w:rsidR="000C2FB3" w:rsidRPr="00D9471B" w:rsidTr="00A71F08">
        <w:trPr>
          <w:trHeight w:val="340"/>
        </w:trPr>
        <w:tc>
          <w:tcPr>
            <w:tcW w:w="2263" w:type="dxa"/>
            <w:vMerge/>
            <w:vAlign w:val="center"/>
          </w:tcPr>
          <w:p w:rsidR="000C2FB3" w:rsidRPr="00D9471B" w:rsidRDefault="000C2FB3" w:rsidP="000E259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  <w:sz w:val="20"/>
              </w:rPr>
            </w:pPr>
            <w:r w:rsidRPr="00D9471B">
              <w:rPr>
                <w:rFonts w:hAnsi="ＭＳ 明朝" w:hint="eastAsia"/>
                <w:sz w:val="20"/>
              </w:rPr>
              <w:t>年　　月</w:t>
            </w:r>
          </w:p>
        </w:tc>
        <w:tc>
          <w:tcPr>
            <w:tcW w:w="5811" w:type="dxa"/>
            <w:gridSpan w:val="2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C2FB3" w:rsidRPr="00D9471B" w:rsidTr="00A71F08">
        <w:trPr>
          <w:trHeight w:val="340"/>
        </w:trPr>
        <w:tc>
          <w:tcPr>
            <w:tcW w:w="2263" w:type="dxa"/>
            <w:vMerge/>
            <w:vAlign w:val="center"/>
          </w:tcPr>
          <w:p w:rsidR="000C2FB3" w:rsidRPr="00D9471B" w:rsidRDefault="000C2FB3" w:rsidP="000E259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  <w:sz w:val="20"/>
              </w:rPr>
            </w:pPr>
            <w:r w:rsidRPr="00D9471B">
              <w:rPr>
                <w:rFonts w:hAnsi="ＭＳ 明朝" w:hint="eastAsia"/>
                <w:sz w:val="20"/>
              </w:rPr>
              <w:t>年　　月</w:t>
            </w:r>
          </w:p>
        </w:tc>
        <w:tc>
          <w:tcPr>
            <w:tcW w:w="5811" w:type="dxa"/>
            <w:gridSpan w:val="2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C2FB3" w:rsidRPr="00D9471B" w:rsidTr="00A71F08">
        <w:trPr>
          <w:trHeight w:val="340"/>
        </w:trPr>
        <w:tc>
          <w:tcPr>
            <w:tcW w:w="2263" w:type="dxa"/>
            <w:vMerge/>
            <w:vAlign w:val="center"/>
          </w:tcPr>
          <w:p w:rsidR="000C2FB3" w:rsidRPr="00D9471B" w:rsidRDefault="000C2FB3" w:rsidP="000E259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  <w:sz w:val="20"/>
              </w:rPr>
            </w:pPr>
            <w:r w:rsidRPr="00D9471B">
              <w:rPr>
                <w:rFonts w:hAnsi="ＭＳ 明朝" w:hint="eastAsia"/>
                <w:sz w:val="20"/>
              </w:rPr>
              <w:t>年　　月</w:t>
            </w:r>
          </w:p>
        </w:tc>
        <w:tc>
          <w:tcPr>
            <w:tcW w:w="5811" w:type="dxa"/>
            <w:gridSpan w:val="2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C2FB3" w:rsidRPr="00D9471B" w:rsidTr="00A71F08">
        <w:trPr>
          <w:trHeight w:val="340"/>
        </w:trPr>
        <w:tc>
          <w:tcPr>
            <w:tcW w:w="2263" w:type="dxa"/>
            <w:vMerge/>
            <w:vAlign w:val="center"/>
          </w:tcPr>
          <w:p w:rsidR="000C2FB3" w:rsidRPr="00D9471B" w:rsidRDefault="000C2FB3" w:rsidP="000E259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  <w:sz w:val="20"/>
              </w:rPr>
            </w:pPr>
            <w:r w:rsidRPr="00D9471B">
              <w:rPr>
                <w:rFonts w:hAnsi="ＭＳ 明朝" w:hint="eastAsia"/>
                <w:sz w:val="20"/>
              </w:rPr>
              <w:t>年　　月</w:t>
            </w:r>
          </w:p>
        </w:tc>
        <w:tc>
          <w:tcPr>
            <w:tcW w:w="5811" w:type="dxa"/>
            <w:gridSpan w:val="2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C2FB3" w:rsidRPr="00D9471B" w:rsidTr="00A71F08">
        <w:trPr>
          <w:trHeight w:val="340"/>
        </w:trPr>
        <w:tc>
          <w:tcPr>
            <w:tcW w:w="2263" w:type="dxa"/>
            <w:vMerge/>
            <w:vAlign w:val="center"/>
          </w:tcPr>
          <w:p w:rsidR="000C2FB3" w:rsidRPr="00D9471B" w:rsidRDefault="000C2FB3" w:rsidP="000E259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  <w:sz w:val="20"/>
              </w:rPr>
            </w:pPr>
            <w:r w:rsidRPr="00D9471B">
              <w:rPr>
                <w:rFonts w:hAnsi="ＭＳ 明朝" w:hint="eastAsia"/>
                <w:sz w:val="20"/>
              </w:rPr>
              <w:t>年　　月</w:t>
            </w:r>
          </w:p>
        </w:tc>
        <w:tc>
          <w:tcPr>
            <w:tcW w:w="5811" w:type="dxa"/>
            <w:gridSpan w:val="2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C2FB3" w:rsidRPr="00D9471B" w:rsidTr="00A71F08">
        <w:trPr>
          <w:trHeight w:val="340"/>
        </w:trPr>
        <w:tc>
          <w:tcPr>
            <w:tcW w:w="2263" w:type="dxa"/>
            <w:vMerge/>
            <w:vAlign w:val="center"/>
          </w:tcPr>
          <w:p w:rsidR="000C2FB3" w:rsidRPr="00D9471B" w:rsidRDefault="000C2FB3" w:rsidP="000E259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  <w:sz w:val="20"/>
              </w:rPr>
            </w:pPr>
            <w:r w:rsidRPr="00D9471B">
              <w:rPr>
                <w:rFonts w:hAnsi="ＭＳ 明朝" w:hint="eastAsia"/>
                <w:sz w:val="20"/>
              </w:rPr>
              <w:t>年　　月</w:t>
            </w:r>
          </w:p>
        </w:tc>
        <w:tc>
          <w:tcPr>
            <w:tcW w:w="5811" w:type="dxa"/>
            <w:gridSpan w:val="2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C2FB3" w:rsidRPr="00D9471B" w:rsidTr="00A71F08">
        <w:trPr>
          <w:trHeight w:val="340"/>
        </w:trPr>
        <w:tc>
          <w:tcPr>
            <w:tcW w:w="2263" w:type="dxa"/>
            <w:vMerge/>
            <w:vAlign w:val="center"/>
          </w:tcPr>
          <w:p w:rsidR="000C2FB3" w:rsidRPr="00D9471B" w:rsidRDefault="000C2FB3" w:rsidP="000E259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  <w:sz w:val="20"/>
              </w:rPr>
            </w:pPr>
            <w:r w:rsidRPr="00D9471B">
              <w:rPr>
                <w:rFonts w:hAnsi="ＭＳ 明朝" w:hint="eastAsia"/>
                <w:sz w:val="20"/>
              </w:rPr>
              <w:t>年　　月</w:t>
            </w:r>
          </w:p>
        </w:tc>
        <w:tc>
          <w:tcPr>
            <w:tcW w:w="5811" w:type="dxa"/>
            <w:gridSpan w:val="2"/>
            <w:vAlign w:val="center"/>
          </w:tcPr>
          <w:p w:rsidR="000C2FB3" w:rsidRPr="00D9471B" w:rsidRDefault="000C2FB3" w:rsidP="00AB3A0E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7CB4" w:rsidRPr="00D9471B" w:rsidTr="00A71F08">
        <w:trPr>
          <w:trHeight w:val="497"/>
        </w:trPr>
        <w:tc>
          <w:tcPr>
            <w:tcW w:w="2263" w:type="dxa"/>
            <w:vAlign w:val="center"/>
          </w:tcPr>
          <w:p w:rsidR="00AB7CB4" w:rsidRPr="00D9471B" w:rsidRDefault="00AB7CB4" w:rsidP="000E259E">
            <w:pPr>
              <w:jc w:val="center"/>
              <w:rPr>
                <w:rFonts w:hAnsi="ＭＳ 明朝"/>
                <w:szCs w:val="21"/>
              </w:rPr>
            </w:pPr>
            <w:r w:rsidRPr="00D9471B">
              <w:rPr>
                <w:rFonts w:hAnsi="ＭＳ 明朝" w:hint="eastAsia"/>
                <w:szCs w:val="21"/>
              </w:rPr>
              <w:t>ﾊﾟｿｺﾝ利用状況</w:t>
            </w:r>
          </w:p>
        </w:tc>
        <w:tc>
          <w:tcPr>
            <w:tcW w:w="7484" w:type="dxa"/>
            <w:gridSpan w:val="3"/>
            <w:vAlign w:val="center"/>
          </w:tcPr>
          <w:p w:rsidR="00AB7CB4" w:rsidRPr="00D9471B" w:rsidRDefault="00AB7CB4" w:rsidP="000E259E">
            <w:pPr>
              <w:rPr>
                <w:rFonts w:hAnsi="ＭＳ 明朝"/>
                <w:sz w:val="20"/>
              </w:rPr>
            </w:pPr>
            <w:r w:rsidRPr="00D9471B">
              <w:rPr>
                <w:rFonts w:hAnsi="ＭＳ 明朝" w:hint="eastAsia"/>
                <w:sz w:val="20"/>
              </w:rPr>
              <w:t>□</w:t>
            </w:r>
            <w:r w:rsidRPr="00D9471B">
              <w:rPr>
                <w:rFonts w:hAnsi="ＭＳ 明朝"/>
                <w:sz w:val="20"/>
              </w:rPr>
              <w:t>microsoft</w:t>
            </w:r>
            <w:r w:rsidRPr="00D9471B">
              <w:rPr>
                <w:rFonts w:hAnsi="ＭＳ 明朝" w:hint="eastAsia"/>
                <w:sz w:val="20"/>
              </w:rPr>
              <w:t>ｴｸｾﾙ　□</w:t>
            </w:r>
            <w:r w:rsidRPr="00D9471B">
              <w:rPr>
                <w:rFonts w:hAnsi="ＭＳ 明朝"/>
                <w:sz w:val="20"/>
              </w:rPr>
              <w:t>microsoft</w:t>
            </w:r>
            <w:r w:rsidRPr="00D9471B">
              <w:rPr>
                <w:rFonts w:hAnsi="ＭＳ 明朝" w:hint="eastAsia"/>
                <w:sz w:val="20"/>
              </w:rPr>
              <w:t>ﾜｰﾄﾞ　□その他</w:t>
            </w:r>
            <w:r w:rsidR="000B3CE0" w:rsidRPr="00D9471B">
              <w:rPr>
                <w:rFonts w:hAnsi="ＭＳ 明朝" w:hint="eastAsia"/>
                <w:sz w:val="20"/>
              </w:rPr>
              <w:t>（</w:t>
            </w:r>
            <w:r w:rsidRPr="00D9471B">
              <w:rPr>
                <w:rFonts w:hAnsi="ＭＳ 明朝" w:hint="eastAsia"/>
                <w:sz w:val="20"/>
              </w:rPr>
              <w:t xml:space="preserve">　　　　　　　　　　</w:t>
            </w:r>
            <w:r w:rsidR="000B3CE0" w:rsidRPr="00D9471B">
              <w:rPr>
                <w:rFonts w:hAnsi="ＭＳ 明朝" w:hint="eastAsia"/>
                <w:sz w:val="20"/>
              </w:rPr>
              <w:t>）</w:t>
            </w:r>
          </w:p>
        </w:tc>
      </w:tr>
      <w:tr w:rsidR="00AB7CB4" w:rsidRPr="00D9471B" w:rsidTr="00A71F08">
        <w:tc>
          <w:tcPr>
            <w:tcW w:w="2263" w:type="dxa"/>
            <w:vAlign w:val="center"/>
          </w:tcPr>
          <w:p w:rsidR="000E259E" w:rsidRPr="00D9471B" w:rsidRDefault="00AB7CB4" w:rsidP="000E259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D9471B">
              <w:rPr>
                <w:rFonts w:hAnsi="ＭＳ 明朝" w:hint="eastAsia"/>
                <w:sz w:val="18"/>
                <w:szCs w:val="18"/>
              </w:rPr>
              <w:t>土･日･祝日等の</w:t>
            </w:r>
          </w:p>
          <w:p w:rsidR="00AB7CB4" w:rsidRPr="00D9471B" w:rsidRDefault="00AB7CB4" w:rsidP="000E259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D9471B">
              <w:rPr>
                <w:rFonts w:hAnsi="ＭＳ 明朝" w:hint="eastAsia"/>
                <w:sz w:val="18"/>
                <w:szCs w:val="18"/>
              </w:rPr>
              <w:t>勤務</w:t>
            </w:r>
          </w:p>
        </w:tc>
        <w:tc>
          <w:tcPr>
            <w:tcW w:w="7484" w:type="dxa"/>
            <w:gridSpan w:val="3"/>
            <w:vAlign w:val="center"/>
          </w:tcPr>
          <w:p w:rsidR="00AB7CB4" w:rsidRPr="00D9471B" w:rsidRDefault="00AB7CB4" w:rsidP="003278FF">
            <w:pPr>
              <w:rPr>
                <w:rFonts w:hAnsi="ＭＳ 明朝"/>
                <w:sz w:val="20"/>
              </w:rPr>
            </w:pPr>
            <w:r w:rsidRPr="00D9471B">
              <w:rPr>
                <w:rFonts w:hAnsi="ＭＳ 明朝" w:hint="eastAsia"/>
                <w:sz w:val="20"/>
              </w:rPr>
              <w:t>□可　□不可　□月２</w:t>
            </w:r>
            <w:r w:rsidR="003278FF" w:rsidRPr="00D9471B">
              <w:rPr>
                <w:rFonts w:hAnsi="ＭＳ 明朝" w:hint="eastAsia"/>
                <w:sz w:val="20"/>
              </w:rPr>
              <w:t>～</w:t>
            </w:r>
            <w:r w:rsidRPr="00D9471B">
              <w:rPr>
                <w:rFonts w:hAnsi="ＭＳ 明朝" w:hint="eastAsia"/>
                <w:sz w:val="20"/>
              </w:rPr>
              <w:t>３回程度なら可</w:t>
            </w:r>
          </w:p>
        </w:tc>
      </w:tr>
      <w:tr w:rsidR="00AB7CB4" w:rsidRPr="00D9471B" w:rsidTr="00A71F08">
        <w:trPr>
          <w:trHeight w:val="497"/>
        </w:trPr>
        <w:tc>
          <w:tcPr>
            <w:tcW w:w="2263" w:type="dxa"/>
            <w:vAlign w:val="center"/>
          </w:tcPr>
          <w:p w:rsidR="00AB7CB4" w:rsidRPr="00D9471B" w:rsidRDefault="00AB7CB4" w:rsidP="000E259E">
            <w:pPr>
              <w:jc w:val="center"/>
              <w:rPr>
                <w:rFonts w:hAnsi="ＭＳ 明朝"/>
                <w:szCs w:val="21"/>
              </w:rPr>
            </w:pPr>
            <w:r w:rsidRPr="00D9471B">
              <w:rPr>
                <w:rFonts w:hAnsi="ＭＳ 明朝" w:hint="eastAsia"/>
                <w:szCs w:val="21"/>
              </w:rPr>
              <w:t>希望する勤務地</w:t>
            </w:r>
          </w:p>
        </w:tc>
        <w:tc>
          <w:tcPr>
            <w:tcW w:w="7484" w:type="dxa"/>
            <w:gridSpan w:val="3"/>
            <w:vAlign w:val="center"/>
          </w:tcPr>
          <w:p w:rsidR="00AB7CB4" w:rsidRPr="00D9471B" w:rsidRDefault="00AB7CB4" w:rsidP="000E259E">
            <w:pPr>
              <w:rPr>
                <w:rFonts w:hAnsi="ＭＳ 明朝"/>
                <w:sz w:val="20"/>
              </w:rPr>
            </w:pPr>
            <w:r w:rsidRPr="00D9471B">
              <w:rPr>
                <w:rFonts w:hAnsi="ＭＳ 明朝" w:hint="eastAsia"/>
                <w:sz w:val="20"/>
              </w:rPr>
              <w:t>□市内全域　□姶良地区　□加治木地区　□蒲生地区</w:t>
            </w:r>
          </w:p>
        </w:tc>
      </w:tr>
      <w:tr w:rsidR="00AB7CB4" w:rsidRPr="00D9471B" w:rsidTr="00A71F08">
        <w:trPr>
          <w:trHeight w:val="1275"/>
        </w:trPr>
        <w:tc>
          <w:tcPr>
            <w:tcW w:w="2263" w:type="dxa"/>
            <w:vAlign w:val="center"/>
          </w:tcPr>
          <w:p w:rsidR="000E259E" w:rsidRPr="00D9471B" w:rsidRDefault="00AB7CB4" w:rsidP="000E259E">
            <w:pPr>
              <w:jc w:val="center"/>
              <w:rPr>
                <w:rFonts w:hAnsi="ＭＳ 明朝"/>
                <w:szCs w:val="21"/>
              </w:rPr>
            </w:pPr>
            <w:r w:rsidRPr="00D9471B">
              <w:rPr>
                <w:rFonts w:hAnsi="ＭＳ 明朝" w:hint="eastAsia"/>
                <w:szCs w:val="21"/>
              </w:rPr>
              <w:t>志望動機</w:t>
            </w:r>
          </w:p>
          <w:p w:rsidR="00AB7CB4" w:rsidRPr="00D9471B" w:rsidRDefault="000B3CE0" w:rsidP="000E259E">
            <w:pPr>
              <w:jc w:val="center"/>
              <w:rPr>
                <w:rFonts w:hAnsi="ＭＳ 明朝"/>
                <w:szCs w:val="21"/>
              </w:rPr>
            </w:pPr>
            <w:r w:rsidRPr="00D9471B">
              <w:rPr>
                <w:rFonts w:hAnsi="ＭＳ 明朝" w:hint="eastAsia"/>
                <w:szCs w:val="21"/>
              </w:rPr>
              <w:t>（</w:t>
            </w:r>
            <w:r w:rsidR="00AB7CB4" w:rsidRPr="00D9471B">
              <w:rPr>
                <w:rFonts w:hAnsi="ＭＳ 明朝" w:hint="eastAsia"/>
                <w:szCs w:val="21"/>
              </w:rPr>
              <w:t>詳しく</w:t>
            </w:r>
            <w:r w:rsidRPr="00D9471B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7484" w:type="dxa"/>
            <w:gridSpan w:val="3"/>
          </w:tcPr>
          <w:p w:rsidR="00AB7CB4" w:rsidRPr="00D9471B" w:rsidRDefault="00AB7CB4">
            <w:pPr>
              <w:rPr>
                <w:rFonts w:hAnsi="ＭＳ 明朝"/>
                <w:sz w:val="20"/>
              </w:rPr>
            </w:pPr>
          </w:p>
          <w:p w:rsidR="00AB7CB4" w:rsidRPr="00D9471B" w:rsidRDefault="00AB7CB4">
            <w:pPr>
              <w:rPr>
                <w:rFonts w:hAnsi="ＭＳ 明朝"/>
                <w:sz w:val="20"/>
              </w:rPr>
            </w:pPr>
          </w:p>
        </w:tc>
      </w:tr>
      <w:tr w:rsidR="00BC5E85" w:rsidRPr="00D9471B" w:rsidTr="00A71F08">
        <w:trPr>
          <w:trHeight w:val="1109"/>
        </w:trPr>
        <w:tc>
          <w:tcPr>
            <w:tcW w:w="2263" w:type="dxa"/>
            <w:vAlign w:val="center"/>
          </w:tcPr>
          <w:p w:rsidR="00BC5E85" w:rsidRPr="00D9471B" w:rsidRDefault="00BC5E85" w:rsidP="006D7ADC">
            <w:pPr>
              <w:jc w:val="center"/>
              <w:rPr>
                <w:rFonts w:hAnsi="ＭＳ 明朝"/>
                <w:szCs w:val="21"/>
              </w:rPr>
            </w:pPr>
            <w:r w:rsidRPr="00D9471B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7484" w:type="dxa"/>
            <w:gridSpan w:val="3"/>
          </w:tcPr>
          <w:p w:rsidR="00BC5E85" w:rsidRPr="00D9471B" w:rsidRDefault="00BC5E85" w:rsidP="00AB3A0E">
            <w:pPr>
              <w:rPr>
                <w:rFonts w:hAnsi="ＭＳ 明朝"/>
                <w:sz w:val="20"/>
              </w:rPr>
            </w:pPr>
            <w:r w:rsidRPr="00D9471B">
              <w:rPr>
                <w:rFonts w:hAnsi="ＭＳ 明朝" w:hint="eastAsia"/>
                <w:sz w:val="20"/>
              </w:rPr>
              <w:t>希望</w:t>
            </w:r>
            <w:r w:rsidR="00AB3A0E" w:rsidRPr="00D9471B">
              <w:rPr>
                <w:rFonts w:hAnsi="ＭＳ 明朝" w:hint="eastAsia"/>
                <w:sz w:val="20"/>
              </w:rPr>
              <w:t>する事項など</w:t>
            </w:r>
          </w:p>
        </w:tc>
      </w:tr>
    </w:tbl>
    <w:p w:rsidR="000D4C29" w:rsidRPr="00D9471B" w:rsidRDefault="000D4C29" w:rsidP="007847EB">
      <w:pPr>
        <w:ind w:rightChars="-407" w:right="-952"/>
        <w:jc w:val="center"/>
        <w:rPr>
          <w:rFonts w:hAnsi="ＭＳ 明朝"/>
          <w:szCs w:val="24"/>
        </w:rPr>
      </w:pPr>
    </w:p>
    <w:sectPr w:rsidR="000D4C29" w:rsidRPr="00D9471B" w:rsidSect="00C15459">
      <w:pgSz w:w="11906" w:h="16838" w:code="9"/>
      <w:pgMar w:top="851" w:right="1134" w:bottom="709" w:left="1418" w:header="567" w:footer="132" w:gutter="0"/>
      <w:pgNumType w:fmt="numberInDash" w:start="1"/>
      <w:cols w:space="425"/>
      <w:docGrid w:type="linesAndChars" w:linePitch="368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65" w:rsidRDefault="005B2965">
      <w:r>
        <w:separator/>
      </w:r>
    </w:p>
  </w:endnote>
  <w:endnote w:type="continuationSeparator" w:id="0">
    <w:p w:rsidR="005B2965" w:rsidRDefault="005B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65" w:rsidRDefault="005B2965">
      <w:r>
        <w:separator/>
      </w:r>
    </w:p>
  </w:footnote>
  <w:footnote w:type="continuationSeparator" w:id="0">
    <w:p w:rsidR="005B2965" w:rsidRDefault="005B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94"/>
  <w:displayHorizontalDrawingGridEvery w:val="0"/>
  <w:displayVerticalDrawingGridEvery w:val="2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39"/>
    <w:rsid w:val="0000064D"/>
    <w:rsid w:val="00001095"/>
    <w:rsid w:val="00002B25"/>
    <w:rsid w:val="00003F33"/>
    <w:rsid w:val="000049F2"/>
    <w:rsid w:val="00013C0C"/>
    <w:rsid w:val="0001431A"/>
    <w:rsid w:val="00014995"/>
    <w:rsid w:val="00021236"/>
    <w:rsid w:val="00023C2C"/>
    <w:rsid w:val="00023D47"/>
    <w:rsid w:val="0002534F"/>
    <w:rsid w:val="000271FE"/>
    <w:rsid w:val="0003133C"/>
    <w:rsid w:val="000366B2"/>
    <w:rsid w:val="0004616E"/>
    <w:rsid w:val="000474D8"/>
    <w:rsid w:val="00060C53"/>
    <w:rsid w:val="00061558"/>
    <w:rsid w:val="000621F1"/>
    <w:rsid w:val="00064F1B"/>
    <w:rsid w:val="000703D9"/>
    <w:rsid w:val="000766AA"/>
    <w:rsid w:val="0008002D"/>
    <w:rsid w:val="000821D7"/>
    <w:rsid w:val="00087B0C"/>
    <w:rsid w:val="00090640"/>
    <w:rsid w:val="00094124"/>
    <w:rsid w:val="0009495A"/>
    <w:rsid w:val="000968F6"/>
    <w:rsid w:val="000A0FCE"/>
    <w:rsid w:val="000B0A81"/>
    <w:rsid w:val="000B3CE0"/>
    <w:rsid w:val="000C2FB3"/>
    <w:rsid w:val="000C3C39"/>
    <w:rsid w:val="000D2BED"/>
    <w:rsid w:val="000D4C29"/>
    <w:rsid w:val="000D6CAA"/>
    <w:rsid w:val="000D7840"/>
    <w:rsid w:val="000E259E"/>
    <w:rsid w:val="000E2E23"/>
    <w:rsid w:val="000E7B9E"/>
    <w:rsid w:val="0010583B"/>
    <w:rsid w:val="0010597A"/>
    <w:rsid w:val="00105CC4"/>
    <w:rsid w:val="001126EE"/>
    <w:rsid w:val="00112AD8"/>
    <w:rsid w:val="00114126"/>
    <w:rsid w:val="001229C3"/>
    <w:rsid w:val="0012440E"/>
    <w:rsid w:val="00133930"/>
    <w:rsid w:val="00141FE7"/>
    <w:rsid w:val="00142470"/>
    <w:rsid w:val="00144549"/>
    <w:rsid w:val="00146346"/>
    <w:rsid w:val="00146DB1"/>
    <w:rsid w:val="0015263D"/>
    <w:rsid w:val="00154434"/>
    <w:rsid w:val="00155BE4"/>
    <w:rsid w:val="00156E1E"/>
    <w:rsid w:val="0015714C"/>
    <w:rsid w:val="00157712"/>
    <w:rsid w:val="001606C8"/>
    <w:rsid w:val="001664EA"/>
    <w:rsid w:val="00175FB3"/>
    <w:rsid w:val="00177E92"/>
    <w:rsid w:val="0018011B"/>
    <w:rsid w:val="00183974"/>
    <w:rsid w:val="00186269"/>
    <w:rsid w:val="0018740B"/>
    <w:rsid w:val="00187A9A"/>
    <w:rsid w:val="0019010A"/>
    <w:rsid w:val="001929B8"/>
    <w:rsid w:val="001979B3"/>
    <w:rsid w:val="001A1DCE"/>
    <w:rsid w:val="001A3B16"/>
    <w:rsid w:val="001A4E18"/>
    <w:rsid w:val="001A67A9"/>
    <w:rsid w:val="001B3274"/>
    <w:rsid w:val="001B3635"/>
    <w:rsid w:val="001B42C3"/>
    <w:rsid w:val="001B430D"/>
    <w:rsid w:val="001C1576"/>
    <w:rsid w:val="001C2B78"/>
    <w:rsid w:val="001C2C0E"/>
    <w:rsid w:val="001C5ACD"/>
    <w:rsid w:val="001C7AF9"/>
    <w:rsid w:val="001D0F09"/>
    <w:rsid w:val="001D1C1D"/>
    <w:rsid w:val="001E15D2"/>
    <w:rsid w:val="001E5DA0"/>
    <w:rsid w:val="001E5E6C"/>
    <w:rsid w:val="001F2EDF"/>
    <w:rsid w:val="001F6D10"/>
    <w:rsid w:val="00203299"/>
    <w:rsid w:val="0020738A"/>
    <w:rsid w:val="00211853"/>
    <w:rsid w:val="00213B58"/>
    <w:rsid w:val="00213CF4"/>
    <w:rsid w:val="0022070D"/>
    <w:rsid w:val="00224D96"/>
    <w:rsid w:val="00225521"/>
    <w:rsid w:val="0023258B"/>
    <w:rsid w:val="002350BE"/>
    <w:rsid w:val="0023544E"/>
    <w:rsid w:val="00235CDB"/>
    <w:rsid w:val="00237702"/>
    <w:rsid w:val="00244345"/>
    <w:rsid w:val="00254867"/>
    <w:rsid w:val="00256320"/>
    <w:rsid w:val="00267280"/>
    <w:rsid w:val="00272DAC"/>
    <w:rsid w:val="002750D3"/>
    <w:rsid w:val="00281F0C"/>
    <w:rsid w:val="00283484"/>
    <w:rsid w:val="00283C3B"/>
    <w:rsid w:val="0028655A"/>
    <w:rsid w:val="002922F8"/>
    <w:rsid w:val="0029587E"/>
    <w:rsid w:val="002958A1"/>
    <w:rsid w:val="002A63BB"/>
    <w:rsid w:val="002B3724"/>
    <w:rsid w:val="002C2338"/>
    <w:rsid w:val="002D343C"/>
    <w:rsid w:val="002D3583"/>
    <w:rsid w:val="002D3A3B"/>
    <w:rsid w:val="002D3FFF"/>
    <w:rsid w:val="002D77BB"/>
    <w:rsid w:val="002E3755"/>
    <w:rsid w:val="002E58ED"/>
    <w:rsid w:val="002F0D8C"/>
    <w:rsid w:val="00300B67"/>
    <w:rsid w:val="0030314D"/>
    <w:rsid w:val="00307FA2"/>
    <w:rsid w:val="003179C5"/>
    <w:rsid w:val="00321C6E"/>
    <w:rsid w:val="00322742"/>
    <w:rsid w:val="00323B86"/>
    <w:rsid w:val="003268E5"/>
    <w:rsid w:val="003278FF"/>
    <w:rsid w:val="00330B6B"/>
    <w:rsid w:val="00330D73"/>
    <w:rsid w:val="00330F79"/>
    <w:rsid w:val="003320A6"/>
    <w:rsid w:val="00332F70"/>
    <w:rsid w:val="003340E8"/>
    <w:rsid w:val="0033448D"/>
    <w:rsid w:val="00336095"/>
    <w:rsid w:val="0033697A"/>
    <w:rsid w:val="00342674"/>
    <w:rsid w:val="003463EA"/>
    <w:rsid w:val="0035029B"/>
    <w:rsid w:val="003520EC"/>
    <w:rsid w:val="003542C0"/>
    <w:rsid w:val="003553EF"/>
    <w:rsid w:val="00356A5B"/>
    <w:rsid w:val="00356AF9"/>
    <w:rsid w:val="00361759"/>
    <w:rsid w:val="00361B08"/>
    <w:rsid w:val="00362E00"/>
    <w:rsid w:val="00365981"/>
    <w:rsid w:val="0037075B"/>
    <w:rsid w:val="00377A7D"/>
    <w:rsid w:val="003822D6"/>
    <w:rsid w:val="00384BB5"/>
    <w:rsid w:val="0039739D"/>
    <w:rsid w:val="003B6BA8"/>
    <w:rsid w:val="003B6C60"/>
    <w:rsid w:val="003D2D2C"/>
    <w:rsid w:val="003D5041"/>
    <w:rsid w:val="003E520F"/>
    <w:rsid w:val="003E7EA2"/>
    <w:rsid w:val="003F091A"/>
    <w:rsid w:val="003F2D54"/>
    <w:rsid w:val="003F7661"/>
    <w:rsid w:val="00401E04"/>
    <w:rsid w:val="0040254F"/>
    <w:rsid w:val="004050A2"/>
    <w:rsid w:val="00406426"/>
    <w:rsid w:val="0041297A"/>
    <w:rsid w:val="0041462B"/>
    <w:rsid w:val="00416E0D"/>
    <w:rsid w:val="00420180"/>
    <w:rsid w:val="0042052C"/>
    <w:rsid w:val="00424A45"/>
    <w:rsid w:val="00426E42"/>
    <w:rsid w:val="004330D1"/>
    <w:rsid w:val="00434D08"/>
    <w:rsid w:val="00435719"/>
    <w:rsid w:val="00435A6A"/>
    <w:rsid w:val="00437B0B"/>
    <w:rsid w:val="00437E16"/>
    <w:rsid w:val="00440DFD"/>
    <w:rsid w:val="004470C2"/>
    <w:rsid w:val="00447F34"/>
    <w:rsid w:val="00452C50"/>
    <w:rsid w:val="004552D0"/>
    <w:rsid w:val="00456788"/>
    <w:rsid w:val="00456B0A"/>
    <w:rsid w:val="004575A4"/>
    <w:rsid w:val="004629FE"/>
    <w:rsid w:val="00464CC2"/>
    <w:rsid w:val="00467912"/>
    <w:rsid w:val="004701AC"/>
    <w:rsid w:val="0047475E"/>
    <w:rsid w:val="0049062C"/>
    <w:rsid w:val="00490C67"/>
    <w:rsid w:val="00492870"/>
    <w:rsid w:val="0049343B"/>
    <w:rsid w:val="004A1AEF"/>
    <w:rsid w:val="004A23C3"/>
    <w:rsid w:val="004A265D"/>
    <w:rsid w:val="004A37C0"/>
    <w:rsid w:val="004B2E4E"/>
    <w:rsid w:val="004B30C0"/>
    <w:rsid w:val="004B4855"/>
    <w:rsid w:val="004B57B5"/>
    <w:rsid w:val="004B7711"/>
    <w:rsid w:val="004B787F"/>
    <w:rsid w:val="004C5458"/>
    <w:rsid w:val="004C6AF1"/>
    <w:rsid w:val="004D0403"/>
    <w:rsid w:val="004D2E9C"/>
    <w:rsid w:val="004D352E"/>
    <w:rsid w:val="004E5A23"/>
    <w:rsid w:val="004F4A22"/>
    <w:rsid w:val="0050191B"/>
    <w:rsid w:val="0051306D"/>
    <w:rsid w:val="00516BB1"/>
    <w:rsid w:val="00516BED"/>
    <w:rsid w:val="0052039D"/>
    <w:rsid w:val="00520C9F"/>
    <w:rsid w:val="00525823"/>
    <w:rsid w:val="00525A62"/>
    <w:rsid w:val="00526C66"/>
    <w:rsid w:val="00527F60"/>
    <w:rsid w:val="00531969"/>
    <w:rsid w:val="00532A21"/>
    <w:rsid w:val="00536616"/>
    <w:rsid w:val="005407B6"/>
    <w:rsid w:val="00560C1E"/>
    <w:rsid w:val="00561DFC"/>
    <w:rsid w:val="00564467"/>
    <w:rsid w:val="005760F5"/>
    <w:rsid w:val="005823B6"/>
    <w:rsid w:val="0058493D"/>
    <w:rsid w:val="00584AE6"/>
    <w:rsid w:val="0059334B"/>
    <w:rsid w:val="00593AB7"/>
    <w:rsid w:val="0059495F"/>
    <w:rsid w:val="0059614C"/>
    <w:rsid w:val="00596DE5"/>
    <w:rsid w:val="005A0DE3"/>
    <w:rsid w:val="005B1A58"/>
    <w:rsid w:val="005B2965"/>
    <w:rsid w:val="005B349F"/>
    <w:rsid w:val="005B7969"/>
    <w:rsid w:val="005C22D1"/>
    <w:rsid w:val="005C234E"/>
    <w:rsid w:val="005C3719"/>
    <w:rsid w:val="005C5671"/>
    <w:rsid w:val="005D05E8"/>
    <w:rsid w:val="005D0758"/>
    <w:rsid w:val="005D4E2A"/>
    <w:rsid w:val="005D4F0E"/>
    <w:rsid w:val="005D7F16"/>
    <w:rsid w:val="005E4A6B"/>
    <w:rsid w:val="005E5B25"/>
    <w:rsid w:val="005F044E"/>
    <w:rsid w:val="005F7C02"/>
    <w:rsid w:val="006022D2"/>
    <w:rsid w:val="00604674"/>
    <w:rsid w:val="0061405A"/>
    <w:rsid w:val="00614427"/>
    <w:rsid w:val="00617990"/>
    <w:rsid w:val="006212D8"/>
    <w:rsid w:val="00624FC9"/>
    <w:rsid w:val="00627BB3"/>
    <w:rsid w:val="0063344E"/>
    <w:rsid w:val="00636DAA"/>
    <w:rsid w:val="00637E9C"/>
    <w:rsid w:val="0065059D"/>
    <w:rsid w:val="00651A5A"/>
    <w:rsid w:val="00651D4F"/>
    <w:rsid w:val="006564FE"/>
    <w:rsid w:val="00663112"/>
    <w:rsid w:val="00663F45"/>
    <w:rsid w:val="006666F4"/>
    <w:rsid w:val="00673653"/>
    <w:rsid w:val="00680048"/>
    <w:rsid w:val="006805DD"/>
    <w:rsid w:val="00681FF1"/>
    <w:rsid w:val="00683F19"/>
    <w:rsid w:val="0069069D"/>
    <w:rsid w:val="0069491D"/>
    <w:rsid w:val="006A3221"/>
    <w:rsid w:val="006A4878"/>
    <w:rsid w:val="006A4F19"/>
    <w:rsid w:val="006C139E"/>
    <w:rsid w:val="006C145E"/>
    <w:rsid w:val="006C278D"/>
    <w:rsid w:val="006C47C2"/>
    <w:rsid w:val="006C53BE"/>
    <w:rsid w:val="006C7AAA"/>
    <w:rsid w:val="006D0E69"/>
    <w:rsid w:val="006D3984"/>
    <w:rsid w:val="006D5487"/>
    <w:rsid w:val="006D7ADC"/>
    <w:rsid w:val="006E0835"/>
    <w:rsid w:val="006E1008"/>
    <w:rsid w:val="006E60AC"/>
    <w:rsid w:val="006F0583"/>
    <w:rsid w:val="006F223A"/>
    <w:rsid w:val="00700730"/>
    <w:rsid w:val="00702BA7"/>
    <w:rsid w:val="00705218"/>
    <w:rsid w:val="00710812"/>
    <w:rsid w:val="00713D97"/>
    <w:rsid w:val="00715669"/>
    <w:rsid w:val="007164D0"/>
    <w:rsid w:val="00721961"/>
    <w:rsid w:val="00722C99"/>
    <w:rsid w:val="00723F3C"/>
    <w:rsid w:val="0072754F"/>
    <w:rsid w:val="0073029A"/>
    <w:rsid w:val="0073484D"/>
    <w:rsid w:val="007438CE"/>
    <w:rsid w:val="007502FB"/>
    <w:rsid w:val="00753D88"/>
    <w:rsid w:val="00776C17"/>
    <w:rsid w:val="00783C4A"/>
    <w:rsid w:val="007847EB"/>
    <w:rsid w:val="00794822"/>
    <w:rsid w:val="007A03B8"/>
    <w:rsid w:val="007A167A"/>
    <w:rsid w:val="007A33A7"/>
    <w:rsid w:val="007A3752"/>
    <w:rsid w:val="007A409F"/>
    <w:rsid w:val="007B2E75"/>
    <w:rsid w:val="007B5789"/>
    <w:rsid w:val="007B6F24"/>
    <w:rsid w:val="007B78BF"/>
    <w:rsid w:val="007C09F8"/>
    <w:rsid w:val="007C4748"/>
    <w:rsid w:val="007C5EDD"/>
    <w:rsid w:val="007D0002"/>
    <w:rsid w:val="007D1D1D"/>
    <w:rsid w:val="007D608C"/>
    <w:rsid w:val="007D66B2"/>
    <w:rsid w:val="007D7827"/>
    <w:rsid w:val="007E0DE3"/>
    <w:rsid w:val="007E3FD7"/>
    <w:rsid w:val="007E4C17"/>
    <w:rsid w:val="007E5EDF"/>
    <w:rsid w:val="007F2F44"/>
    <w:rsid w:val="007F3D5B"/>
    <w:rsid w:val="00801FF2"/>
    <w:rsid w:val="00803E49"/>
    <w:rsid w:val="008067D0"/>
    <w:rsid w:val="00811137"/>
    <w:rsid w:val="0081610D"/>
    <w:rsid w:val="00817FD4"/>
    <w:rsid w:val="00826332"/>
    <w:rsid w:val="0082770E"/>
    <w:rsid w:val="00835473"/>
    <w:rsid w:val="00835839"/>
    <w:rsid w:val="00837A0E"/>
    <w:rsid w:val="00840F79"/>
    <w:rsid w:val="008412AA"/>
    <w:rsid w:val="00842D50"/>
    <w:rsid w:val="00844C8F"/>
    <w:rsid w:val="008513CB"/>
    <w:rsid w:val="008546CF"/>
    <w:rsid w:val="00856A5E"/>
    <w:rsid w:val="008641A4"/>
    <w:rsid w:val="008703E9"/>
    <w:rsid w:val="008730C5"/>
    <w:rsid w:val="00873EFD"/>
    <w:rsid w:val="00874F30"/>
    <w:rsid w:val="0087610C"/>
    <w:rsid w:val="00877DFF"/>
    <w:rsid w:val="008855CC"/>
    <w:rsid w:val="0089211A"/>
    <w:rsid w:val="00892FC2"/>
    <w:rsid w:val="008A1485"/>
    <w:rsid w:val="008B3CFE"/>
    <w:rsid w:val="008C42B7"/>
    <w:rsid w:val="008D0561"/>
    <w:rsid w:val="008D2798"/>
    <w:rsid w:val="008D6366"/>
    <w:rsid w:val="008E2247"/>
    <w:rsid w:val="008F55FD"/>
    <w:rsid w:val="008F5908"/>
    <w:rsid w:val="008F75F8"/>
    <w:rsid w:val="008F7BF6"/>
    <w:rsid w:val="0090288C"/>
    <w:rsid w:val="00902FD0"/>
    <w:rsid w:val="00906308"/>
    <w:rsid w:val="0090679B"/>
    <w:rsid w:val="00921350"/>
    <w:rsid w:val="00927CE2"/>
    <w:rsid w:val="00932113"/>
    <w:rsid w:val="00934DB1"/>
    <w:rsid w:val="009361F2"/>
    <w:rsid w:val="00945EEA"/>
    <w:rsid w:val="009465F9"/>
    <w:rsid w:val="00946AD4"/>
    <w:rsid w:val="00951979"/>
    <w:rsid w:val="00961A4A"/>
    <w:rsid w:val="00963489"/>
    <w:rsid w:val="0097081A"/>
    <w:rsid w:val="00973A9F"/>
    <w:rsid w:val="00992538"/>
    <w:rsid w:val="00993E20"/>
    <w:rsid w:val="009941B5"/>
    <w:rsid w:val="009950EA"/>
    <w:rsid w:val="00995F54"/>
    <w:rsid w:val="009A75AB"/>
    <w:rsid w:val="009B6550"/>
    <w:rsid w:val="009C2647"/>
    <w:rsid w:val="009D3A13"/>
    <w:rsid w:val="009D3FA0"/>
    <w:rsid w:val="009D5232"/>
    <w:rsid w:val="009E02DD"/>
    <w:rsid w:val="009E4F99"/>
    <w:rsid w:val="009E5FC8"/>
    <w:rsid w:val="009F5C71"/>
    <w:rsid w:val="009F65E9"/>
    <w:rsid w:val="009F694B"/>
    <w:rsid w:val="009F6EB1"/>
    <w:rsid w:val="00A0297F"/>
    <w:rsid w:val="00A063D2"/>
    <w:rsid w:val="00A25D19"/>
    <w:rsid w:val="00A27B6E"/>
    <w:rsid w:val="00A30249"/>
    <w:rsid w:val="00A34A15"/>
    <w:rsid w:val="00A36B17"/>
    <w:rsid w:val="00A40E93"/>
    <w:rsid w:val="00A52BFC"/>
    <w:rsid w:val="00A62331"/>
    <w:rsid w:val="00A71F08"/>
    <w:rsid w:val="00A73C35"/>
    <w:rsid w:val="00A74033"/>
    <w:rsid w:val="00A81D91"/>
    <w:rsid w:val="00A861EB"/>
    <w:rsid w:val="00A868E0"/>
    <w:rsid w:val="00A87EE5"/>
    <w:rsid w:val="00A924E4"/>
    <w:rsid w:val="00A96CDE"/>
    <w:rsid w:val="00AA02AE"/>
    <w:rsid w:val="00AA343C"/>
    <w:rsid w:val="00AB11CA"/>
    <w:rsid w:val="00AB15D1"/>
    <w:rsid w:val="00AB177F"/>
    <w:rsid w:val="00AB26D2"/>
    <w:rsid w:val="00AB26E1"/>
    <w:rsid w:val="00AB3A0E"/>
    <w:rsid w:val="00AB79B2"/>
    <w:rsid w:val="00AB7CB4"/>
    <w:rsid w:val="00AC114D"/>
    <w:rsid w:val="00AC3D90"/>
    <w:rsid w:val="00AC7BBE"/>
    <w:rsid w:val="00AD194C"/>
    <w:rsid w:val="00AD7901"/>
    <w:rsid w:val="00AE02B2"/>
    <w:rsid w:val="00AE18D5"/>
    <w:rsid w:val="00AE6D56"/>
    <w:rsid w:val="00AF7ED5"/>
    <w:rsid w:val="00AF7FD5"/>
    <w:rsid w:val="00B01DC4"/>
    <w:rsid w:val="00B03736"/>
    <w:rsid w:val="00B04294"/>
    <w:rsid w:val="00B04593"/>
    <w:rsid w:val="00B107E2"/>
    <w:rsid w:val="00B14B3D"/>
    <w:rsid w:val="00B15796"/>
    <w:rsid w:val="00B23DA8"/>
    <w:rsid w:val="00B3624D"/>
    <w:rsid w:val="00B41ADB"/>
    <w:rsid w:val="00B461CE"/>
    <w:rsid w:val="00B463E6"/>
    <w:rsid w:val="00B469AC"/>
    <w:rsid w:val="00B53EE4"/>
    <w:rsid w:val="00B60557"/>
    <w:rsid w:val="00B60EEE"/>
    <w:rsid w:val="00B6321C"/>
    <w:rsid w:val="00B632BA"/>
    <w:rsid w:val="00B65AA0"/>
    <w:rsid w:val="00B674D8"/>
    <w:rsid w:val="00B80284"/>
    <w:rsid w:val="00B8040A"/>
    <w:rsid w:val="00B86896"/>
    <w:rsid w:val="00B87F27"/>
    <w:rsid w:val="00B94B6E"/>
    <w:rsid w:val="00B9607C"/>
    <w:rsid w:val="00BA665E"/>
    <w:rsid w:val="00BB12F1"/>
    <w:rsid w:val="00BB23A4"/>
    <w:rsid w:val="00BB2E4F"/>
    <w:rsid w:val="00BB3372"/>
    <w:rsid w:val="00BB72AD"/>
    <w:rsid w:val="00BC16D2"/>
    <w:rsid w:val="00BC227F"/>
    <w:rsid w:val="00BC5E85"/>
    <w:rsid w:val="00BD1471"/>
    <w:rsid w:val="00BD1DC6"/>
    <w:rsid w:val="00BD355E"/>
    <w:rsid w:val="00BD508C"/>
    <w:rsid w:val="00BE18E8"/>
    <w:rsid w:val="00BE69EC"/>
    <w:rsid w:val="00BF0424"/>
    <w:rsid w:val="00BF1F7D"/>
    <w:rsid w:val="00BF4A43"/>
    <w:rsid w:val="00BF4D2D"/>
    <w:rsid w:val="00BF710F"/>
    <w:rsid w:val="00C01653"/>
    <w:rsid w:val="00C05D4C"/>
    <w:rsid w:val="00C0624B"/>
    <w:rsid w:val="00C11AF0"/>
    <w:rsid w:val="00C13AA2"/>
    <w:rsid w:val="00C15459"/>
    <w:rsid w:val="00C21B75"/>
    <w:rsid w:val="00C2773B"/>
    <w:rsid w:val="00C35FFB"/>
    <w:rsid w:val="00C5178F"/>
    <w:rsid w:val="00C579E1"/>
    <w:rsid w:val="00C71180"/>
    <w:rsid w:val="00C77442"/>
    <w:rsid w:val="00C838A6"/>
    <w:rsid w:val="00C900E8"/>
    <w:rsid w:val="00C90DA7"/>
    <w:rsid w:val="00C96867"/>
    <w:rsid w:val="00CA2C98"/>
    <w:rsid w:val="00CA7D93"/>
    <w:rsid w:val="00CB132F"/>
    <w:rsid w:val="00CB56D8"/>
    <w:rsid w:val="00CC5502"/>
    <w:rsid w:val="00CC566D"/>
    <w:rsid w:val="00CD2E02"/>
    <w:rsid w:val="00CD4A52"/>
    <w:rsid w:val="00CD4FC8"/>
    <w:rsid w:val="00CD75C4"/>
    <w:rsid w:val="00CF325A"/>
    <w:rsid w:val="00CF34AD"/>
    <w:rsid w:val="00CF47B1"/>
    <w:rsid w:val="00CF5C5A"/>
    <w:rsid w:val="00D1025E"/>
    <w:rsid w:val="00D131B7"/>
    <w:rsid w:val="00D13AD5"/>
    <w:rsid w:val="00D17061"/>
    <w:rsid w:val="00D17D67"/>
    <w:rsid w:val="00D25FFC"/>
    <w:rsid w:val="00D26CA9"/>
    <w:rsid w:val="00D33D9D"/>
    <w:rsid w:val="00D34B85"/>
    <w:rsid w:val="00D36B37"/>
    <w:rsid w:val="00D63F12"/>
    <w:rsid w:val="00D640F8"/>
    <w:rsid w:val="00D7125E"/>
    <w:rsid w:val="00D715F6"/>
    <w:rsid w:val="00D71F1B"/>
    <w:rsid w:val="00D73D9A"/>
    <w:rsid w:val="00D76C64"/>
    <w:rsid w:val="00D81262"/>
    <w:rsid w:val="00D812C4"/>
    <w:rsid w:val="00D8624B"/>
    <w:rsid w:val="00D87C24"/>
    <w:rsid w:val="00D90FAB"/>
    <w:rsid w:val="00D9471B"/>
    <w:rsid w:val="00D957A1"/>
    <w:rsid w:val="00D967BE"/>
    <w:rsid w:val="00DA1765"/>
    <w:rsid w:val="00DA19E0"/>
    <w:rsid w:val="00DB5D6E"/>
    <w:rsid w:val="00DB6D65"/>
    <w:rsid w:val="00DC0554"/>
    <w:rsid w:val="00DC07E9"/>
    <w:rsid w:val="00DC18BF"/>
    <w:rsid w:val="00DC27BE"/>
    <w:rsid w:val="00DC3A2B"/>
    <w:rsid w:val="00DC6094"/>
    <w:rsid w:val="00DD0E0E"/>
    <w:rsid w:val="00DD73F9"/>
    <w:rsid w:val="00DE2253"/>
    <w:rsid w:val="00DE2ADB"/>
    <w:rsid w:val="00DF6837"/>
    <w:rsid w:val="00E03A40"/>
    <w:rsid w:val="00E03E36"/>
    <w:rsid w:val="00E06F93"/>
    <w:rsid w:val="00E13891"/>
    <w:rsid w:val="00E17C8D"/>
    <w:rsid w:val="00E27DE1"/>
    <w:rsid w:val="00E31252"/>
    <w:rsid w:val="00E313F6"/>
    <w:rsid w:val="00E31403"/>
    <w:rsid w:val="00E34B0E"/>
    <w:rsid w:val="00E434E9"/>
    <w:rsid w:val="00E46456"/>
    <w:rsid w:val="00E50736"/>
    <w:rsid w:val="00E60A57"/>
    <w:rsid w:val="00E62A52"/>
    <w:rsid w:val="00E62B2D"/>
    <w:rsid w:val="00E635B8"/>
    <w:rsid w:val="00E638C9"/>
    <w:rsid w:val="00E6469B"/>
    <w:rsid w:val="00E66847"/>
    <w:rsid w:val="00E84CFA"/>
    <w:rsid w:val="00E91A36"/>
    <w:rsid w:val="00EA16F7"/>
    <w:rsid w:val="00EA352A"/>
    <w:rsid w:val="00EB26BA"/>
    <w:rsid w:val="00EB773A"/>
    <w:rsid w:val="00ED21E8"/>
    <w:rsid w:val="00ED7CBA"/>
    <w:rsid w:val="00EE25D2"/>
    <w:rsid w:val="00EE6FFD"/>
    <w:rsid w:val="00EF034B"/>
    <w:rsid w:val="00EF4255"/>
    <w:rsid w:val="00EF4F36"/>
    <w:rsid w:val="00EF60FF"/>
    <w:rsid w:val="00F067E1"/>
    <w:rsid w:val="00F12AAC"/>
    <w:rsid w:val="00F17FA0"/>
    <w:rsid w:val="00F22887"/>
    <w:rsid w:val="00F24BEE"/>
    <w:rsid w:val="00F30AAF"/>
    <w:rsid w:val="00F323B2"/>
    <w:rsid w:val="00F34CDE"/>
    <w:rsid w:val="00F41C18"/>
    <w:rsid w:val="00F41D07"/>
    <w:rsid w:val="00F45884"/>
    <w:rsid w:val="00F459A5"/>
    <w:rsid w:val="00F50515"/>
    <w:rsid w:val="00F517C2"/>
    <w:rsid w:val="00F51BA1"/>
    <w:rsid w:val="00F52F58"/>
    <w:rsid w:val="00F54ACB"/>
    <w:rsid w:val="00F62CB5"/>
    <w:rsid w:val="00F7180E"/>
    <w:rsid w:val="00F734F6"/>
    <w:rsid w:val="00F7542A"/>
    <w:rsid w:val="00F777DD"/>
    <w:rsid w:val="00F82F85"/>
    <w:rsid w:val="00F83265"/>
    <w:rsid w:val="00F8750C"/>
    <w:rsid w:val="00F934CC"/>
    <w:rsid w:val="00FA0A60"/>
    <w:rsid w:val="00FA1AF2"/>
    <w:rsid w:val="00FA3167"/>
    <w:rsid w:val="00FA37D4"/>
    <w:rsid w:val="00FA3E48"/>
    <w:rsid w:val="00FA47F5"/>
    <w:rsid w:val="00FA5B18"/>
    <w:rsid w:val="00FB37FC"/>
    <w:rsid w:val="00FB55E6"/>
    <w:rsid w:val="00FC501A"/>
    <w:rsid w:val="00FC60CA"/>
    <w:rsid w:val="00FD2160"/>
    <w:rsid w:val="00FD2BF2"/>
    <w:rsid w:val="00FE0AC4"/>
    <w:rsid w:val="00FE416E"/>
    <w:rsid w:val="00FF0AB5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7E268D-E420-4EDB-B7FB-A86253A6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3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3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723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6F93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rsid w:val="00723F3C"/>
    <w:rPr>
      <w:rFonts w:cs="Times New Roman"/>
    </w:rPr>
  </w:style>
  <w:style w:type="paragraph" w:customStyle="1" w:styleId="a8">
    <w:name w:val="第＊条"/>
    <w:basedOn w:val="a"/>
    <w:rsid w:val="00723F3C"/>
    <w:pPr>
      <w:ind w:left="229" w:hanging="229"/>
    </w:pPr>
  </w:style>
  <w:style w:type="paragraph" w:customStyle="1" w:styleId="a9">
    <w:name w:val="号"/>
    <w:basedOn w:val="a"/>
    <w:rsid w:val="00723F3C"/>
    <w:pPr>
      <w:ind w:left="458" w:hanging="229"/>
    </w:pPr>
  </w:style>
  <w:style w:type="paragraph" w:customStyle="1" w:styleId="aa">
    <w:name w:val="号の細分"/>
    <w:basedOn w:val="a"/>
    <w:rsid w:val="00723F3C"/>
    <w:pPr>
      <w:ind w:left="687" w:hanging="229"/>
    </w:pPr>
  </w:style>
  <w:style w:type="paragraph" w:customStyle="1" w:styleId="ab">
    <w:name w:val="タイトル"/>
    <w:basedOn w:val="a"/>
    <w:rsid w:val="00723F3C"/>
    <w:pPr>
      <w:ind w:left="840" w:right="840"/>
    </w:pPr>
    <w:rPr>
      <w:sz w:val="28"/>
    </w:rPr>
  </w:style>
  <w:style w:type="paragraph" w:customStyle="1" w:styleId="ac">
    <w:name w:val="号の細細分"/>
    <w:basedOn w:val="aa"/>
    <w:rsid w:val="00723F3C"/>
    <w:pPr>
      <w:ind w:left="916"/>
    </w:pPr>
  </w:style>
  <w:style w:type="paragraph" w:customStyle="1" w:styleId="ad">
    <w:name w:val="項"/>
    <w:basedOn w:val="a8"/>
    <w:rsid w:val="00723F3C"/>
  </w:style>
  <w:style w:type="paragraph" w:customStyle="1" w:styleId="10">
    <w:name w:val="タイトル10"/>
    <w:basedOn w:val="a"/>
    <w:rsid w:val="00723F3C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  <w:rsid w:val="00723F3C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kern w:val="2"/>
      <w:sz w:val="21"/>
    </w:rPr>
  </w:style>
  <w:style w:type="paragraph" w:styleId="af0">
    <w:name w:val="Balloon Text"/>
    <w:basedOn w:val="a"/>
    <w:link w:val="af1"/>
    <w:uiPriority w:val="99"/>
    <w:semiHidden/>
    <w:rsid w:val="004B57B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864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FE416E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Hyperlink"/>
    <w:basedOn w:val="a0"/>
    <w:uiPriority w:val="99"/>
    <w:unhideWhenUsed/>
    <w:rsid w:val="00061558"/>
    <w:rPr>
      <w:rFonts w:cs="Times New Roman"/>
      <w:color w:val="0000FF"/>
      <w:u w:val="single"/>
    </w:rPr>
  </w:style>
  <w:style w:type="paragraph" w:customStyle="1" w:styleId="af4">
    <w:name w:val="標準(太郎文書スタイル)"/>
    <w:rsid w:val="002F0D8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06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550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006545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56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006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06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06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0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06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0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06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06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0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06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6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0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517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</Template>
  <TotalTime>5</TotalTime>
  <Pages>1</Pages>
  <Words>282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姶良市総合振興計画審議会条例</vt:lpstr>
    </vt:vector>
  </TitlesOfParts>
  <Company>DAI-ICHI HOKI.,Ltd.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姶良市総合振興計画審議会条例</dc:title>
  <dc:subject/>
  <dc:creator>user01</dc:creator>
  <cp:keywords/>
  <dc:description/>
  <cp:lastModifiedBy>永田浩</cp:lastModifiedBy>
  <cp:revision>7</cp:revision>
  <cp:lastPrinted>2019-12-03T07:46:00Z</cp:lastPrinted>
  <dcterms:created xsi:type="dcterms:W3CDTF">2019-12-03T05:49:00Z</dcterms:created>
  <dcterms:modified xsi:type="dcterms:W3CDTF">2020-01-07T04:45:00Z</dcterms:modified>
</cp:coreProperties>
</file>