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52E" w:rsidRPr="00D9471B" w:rsidRDefault="004D352E">
      <w:pPr>
        <w:rPr>
          <w:rFonts w:hAnsi="ＭＳ 明朝"/>
          <w:sz w:val="24"/>
          <w:szCs w:val="24"/>
        </w:rPr>
      </w:pPr>
    </w:p>
    <w:p w:rsidR="004D352E" w:rsidRPr="00D9471B" w:rsidRDefault="004D352E">
      <w:pPr>
        <w:rPr>
          <w:rFonts w:hAnsi="ＭＳ 明朝"/>
        </w:rPr>
      </w:pPr>
    </w:p>
    <w:p w:rsidR="004D352E" w:rsidRDefault="00414BB5" w:rsidP="00AB7CB4">
      <w:pPr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姶良市会計年度任用</w:t>
      </w:r>
      <w:r w:rsidR="00CF0952">
        <w:rPr>
          <w:rFonts w:hAnsi="ＭＳ 明朝" w:hint="eastAsia"/>
          <w:sz w:val="24"/>
          <w:szCs w:val="24"/>
        </w:rPr>
        <w:t>職員</w:t>
      </w:r>
      <w:r w:rsidR="004D352E" w:rsidRPr="00D9471B">
        <w:rPr>
          <w:rFonts w:hAnsi="ＭＳ 明朝" w:hint="eastAsia"/>
          <w:sz w:val="24"/>
          <w:szCs w:val="24"/>
        </w:rPr>
        <w:t xml:space="preserve">　任用選考申込書</w:t>
      </w:r>
    </w:p>
    <w:p w:rsidR="00FE57A9" w:rsidRPr="00D9471B" w:rsidRDefault="00FE57A9" w:rsidP="00AB7CB4">
      <w:pPr>
        <w:jc w:val="center"/>
        <w:rPr>
          <w:rFonts w:hAnsi="ＭＳ 明朝"/>
          <w:sz w:val="24"/>
          <w:szCs w:val="24"/>
        </w:rPr>
      </w:pPr>
    </w:p>
    <w:p w:rsidR="004D352E" w:rsidRPr="00D9471B" w:rsidRDefault="004D352E" w:rsidP="00AB7CB4">
      <w:pPr>
        <w:jc w:val="left"/>
        <w:rPr>
          <w:rFonts w:hAnsi="ＭＳ 明朝"/>
          <w:sz w:val="24"/>
          <w:szCs w:val="24"/>
        </w:rPr>
      </w:pPr>
      <w:r w:rsidRPr="00D9471B">
        <w:rPr>
          <w:rFonts w:hAnsi="ＭＳ 明朝" w:hint="eastAsia"/>
          <w:sz w:val="24"/>
          <w:szCs w:val="24"/>
        </w:rPr>
        <w:t>姶良市長　殿</w:t>
      </w:r>
    </w:p>
    <w:p w:rsidR="004D352E" w:rsidRPr="00D9471B" w:rsidRDefault="004D352E" w:rsidP="00AB7CB4">
      <w:pPr>
        <w:jc w:val="left"/>
        <w:rPr>
          <w:rFonts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364"/>
      </w:tblGrid>
      <w:tr w:rsidR="004D352E" w:rsidRPr="00D9471B" w:rsidTr="005B1EC7">
        <w:trPr>
          <w:trHeight w:val="705"/>
        </w:trPr>
        <w:tc>
          <w:tcPr>
            <w:tcW w:w="1980" w:type="dxa"/>
            <w:vAlign w:val="center"/>
          </w:tcPr>
          <w:p w:rsidR="004D352E" w:rsidRPr="00D9471B" w:rsidRDefault="004D352E" w:rsidP="00AB7CB4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9471B">
              <w:rPr>
                <w:rFonts w:hAnsi="ＭＳ 明朝" w:hint="eastAsia"/>
                <w:sz w:val="24"/>
                <w:szCs w:val="24"/>
              </w:rPr>
              <w:t>職　種</w:t>
            </w:r>
          </w:p>
        </w:tc>
        <w:tc>
          <w:tcPr>
            <w:tcW w:w="7364" w:type="dxa"/>
          </w:tcPr>
          <w:p w:rsidR="004D352E" w:rsidRPr="00D9471B" w:rsidRDefault="004D352E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4D352E" w:rsidRPr="00D9471B" w:rsidTr="005B1EC7">
        <w:trPr>
          <w:trHeight w:val="972"/>
        </w:trPr>
        <w:tc>
          <w:tcPr>
            <w:tcW w:w="1980" w:type="dxa"/>
            <w:vAlign w:val="center"/>
          </w:tcPr>
          <w:p w:rsidR="004D352E" w:rsidRPr="00D9471B" w:rsidRDefault="004D352E" w:rsidP="00AB7CB4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9471B">
              <w:rPr>
                <w:rFonts w:hAnsi="ＭＳ 明朝" w:hint="eastAsia"/>
                <w:sz w:val="24"/>
                <w:szCs w:val="24"/>
              </w:rPr>
              <w:t>申込者</w:t>
            </w:r>
          </w:p>
          <w:p w:rsidR="004D352E" w:rsidRPr="00D9471B" w:rsidRDefault="004D352E" w:rsidP="00AB7CB4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9471B">
              <w:rPr>
                <w:rFonts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7364" w:type="dxa"/>
          </w:tcPr>
          <w:p w:rsidR="004D352E" w:rsidRPr="00D9471B" w:rsidRDefault="004D352E">
            <w:pPr>
              <w:rPr>
                <w:rFonts w:hAnsi="ＭＳ 明朝"/>
                <w:sz w:val="24"/>
                <w:szCs w:val="24"/>
              </w:rPr>
            </w:pPr>
            <w:r w:rsidRPr="00D9471B">
              <w:rPr>
                <w:rFonts w:hAnsi="ＭＳ 明朝" w:hint="eastAsia"/>
                <w:sz w:val="24"/>
                <w:szCs w:val="24"/>
              </w:rPr>
              <w:t>ふりがな</w:t>
            </w:r>
          </w:p>
        </w:tc>
      </w:tr>
      <w:tr w:rsidR="004D352E" w:rsidRPr="00D9471B" w:rsidTr="005B1EC7">
        <w:trPr>
          <w:trHeight w:val="560"/>
        </w:trPr>
        <w:tc>
          <w:tcPr>
            <w:tcW w:w="1980" w:type="dxa"/>
            <w:vAlign w:val="center"/>
          </w:tcPr>
          <w:p w:rsidR="004D352E" w:rsidRPr="00D9471B" w:rsidRDefault="004D352E" w:rsidP="00AB7CB4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9471B">
              <w:rPr>
                <w:rFonts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7364" w:type="dxa"/>
            <w:vAlign w:val="center"/>
          </w:tcPr>
          <w:p w:rsidR="004D352E" w:rsidRPr="00D9471B" w:rsidRDefault="007B5789" w:rsidP="00414BB5">
            <w:pPr>
              <w:ind w:firstLineChars="800" w:firstLine="2111"/>
              <w:rPr>
                <w:rFonts w:hAnsi="ＭＳ 明朝"/>
                <w:sz w:val="24"/>
                <w:szCs w:val="24"/>
              </w:rPr>
            </w:pPr>
            <w:r w:rsidRPr="00D9471B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4D352E" w:rsidRPr="00D9471B">
              <w:rPr>
                <w:rFonts w:hAnsi="ＭＳ 明朝" w:hint="eastAsia"/>
                <w:sz w:val="24"/>
                <w:szCs w:val="24"/>
              </w:rPr>
              <w:t>年</w:t>
            </w:r>
            <w:r w:rsidR="00414BB5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D9471B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4D352E" w:rsidRPr="00D9471B">
              <w:rPr>
                <w:rFonts w:hAnsi="ＭＳ 明朝" w:hint="eastAsia"/>
                <w:sz w:val="24"/>
                <w:szCs w:val="24"/>
              </w:rPr>
              <w:t>月</w:t>
            </w:r>
            <w:r w:rsidR="00414BB5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D9471B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4D352E" w:rsidRPr="00D9471B">
              <w:rPr>
                <w:rFonts w:hAnsi="ＭＳ 明朝" w:hint="eastAsia"/>
                <w:sz w:val="24"/>
                <w:szCs w:val="24"/>
              </w:rPr>
              <w:t>日生</w:t>
            </w:r>
            <w:r w:rsidR="000B3CE0" w:rsidRPr="00D9471B">
              <w:rPr>
                <w:rFonts w:hAnsi="ＭＳ 明朝" w:hint="eastAsia"/>
                <w:sz w:val="24"/>
                <w:szCs w:val="24"/>
              </w:rPr>
              <w:t>（</w:t>
            </w:r>
            <w:r w:rsidR="004D352E" w:rsidRPr="00D9471B">
              <w:rPr>
                <w:rFonts w:hAnsi="ＭＳ 明朝" w:hint="eastAsia"/>
                <w:sz w:val="24"/>
                <w:szCs w:val="24"/>
              </w:rPr>
              <w:t>満</w:t>
            </w:r>
            <w:r w:rsidRPr="00D9471B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872BD5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4D352E" w:rsidRPr="00D9471B">
              <w:rPr>
                <w:rFonts w:hAnsi="ＭＳ 明朝" w:hint="eastAsia"/>
                <w:sz w:val="24"/>
                <w:szCs w:val="24"/>
              </w:rPr>
              <w:t>歳</w:t>
            </w:r>
            <w:r w:rsidR="000B3CE0" w:rsidRPr="00D9471B">
              <w:rPr>
                <w:rFonts w:hAnsi="ＭＳ 明朝" w:hint="eastAsia"/>
                <w:sz w:val="24"/>
                <w:szCs w:val="24"/>
              </w:rPr>
              <w:t>）</w:t>
            </w:r>
            <w:bookmarkStart w:id="0" w:name="_GoBack"/>
            <w:bookmarkEnd w:id="0"/>
          </w:p>
        </w:tc>
      </w:tr>
      <w:tr w:rsidR="004D352E" w:rsidRPr="00D9471B" w:rsidTr="005B1EC7">
        <w:tc>
          <w:tcPr>
            <w:tcW w:w="1980" w:type="dxa"/>
            <w:vAlign w:val="center"/>
          </w:tcPr>
          <w:p w:rsidR="004D352E" w:rsidRPr="00D9471B" w:rsidRDefault="004D352E" w:rsidP="00AB7CB4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9471B">
              <w:rPr>
                <w:rFonts w:hAnsi="ＭＳ 明朝" w:hint="eastAsia"/>
                <w:sz w:val="24"/>
                <w:szCs w:val="24"/>
              </w:rPr>
              <w:t>住所・連絡先</w:t>
            </w:r>
          </w:p>
        </w:tc>
        <w:tc>
          <w:tcPr>
            <w:tcW w:w="7364" w:type="dxa"/>
          </w:tcPr>
          <w:p w:rsidR="004D352E" w:rsidRPr="00D9471B" w:rsidRDefault="004D352E">
            <w:pPr>
              <w:rPr>
                <w:rFonts w:hAnsi="ＭＳ 明朝"/>
                <w:sz w:val="24"/>
                <w:szCs w:val="24"/>
              </w:rPr>
            </w:pPr>
            <w:r w:rsidRPr="00D9471B">
              <w:rPr>
                <w:rFonts w:hAnsi="ＭＳ 明朝" w:hint="eastAsia"/>
                <w:sz w:val="24"/>
                <w:szCs w:val="24"/>
              </w:rPr>
              <w:t>〒</w:t>
            </w:r>
            <w:r w:rsidR="006C7AAA" w:rsidRPr="00D9471B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Pr="00D9471B">
              <w:rPr>
                <w:rFonts w:hAnsi="ＭＳ 明朝" w:hint="eastAsia"/>
                <w:sz w:val="24"/>
                <w:szCs w:val="24"/>
              </w:rPr>
              <w:t>‐</w:t>
            </w:r>
            <w:r w:rsidR="006C7AAA" w:rsidRPr="00D9471B">
              <w:rPr>
                <w:rFonts w:hAnsi="ＭＳ 明朝" w:hint="eastAsia"/>
                <w:sz w:val="24"/>
                <w:szCs w:val="24"/>
              </w:rPr>
              <w:t xml:space="preserve">　　　　</w:t>
            </w:r>
          </w:p>
          <w:p w:rsidR="004D352E" w:rsidRPr="00D9471B" w:rsidRDefault="004D352E">
            <w:pPr>
              <w:rPr>
                <w:rFonts w:hAnsi="ＭＳ 明朝"/>
                <w:sz w:val="24"/>
                <w:szCs w:val="24"/>
              </w:rPr>
            </w:pPr>
          </w:p>
          <w:p w:rsidR="004D352E" w:rsidRPr="00D9471B" w:rsidRDefault="004D352E" w:rsidP="004D352E">
            <w:pPr>
              <w:rPr>
                <w:rFonts w:hAnsi="ＭＳ 明朝"/>
                <w:sz w:val="24"/>
                <w:szCs w:val="24"/>
              </w:rPr>
            </w:pPr>
            <w:r w:rsidRPr="00D9471B">
              <w:rPr>
                <w:rFonts w:hAnsi="ＭＳ 明朝" w:hint="eastAsia"/>
                <w:sz w:val="24"/>
                <w:szCs w:val="24"/>
              </w:rPr>
              <w:t>℡</w:t>
            </w:r>
            <w:r w:rsidR="000B3CE0" w:rsidRPr="00D9471B">
              <w:rPr>
                <w:rFonts w:hAnsi="ＭＳ 明朝" w:hint="eastAsia"/>
                <w:sz w:val="24"/>
                <w:szCs w:val="24"/>
              </w:rPr>
              <w:t>（</w:t>
            </w:r>
            <w:r w:rsidRPr="00D9471B">
              <w:rPr>
                <w:rFonts w:hAnsi="ＭＳ 明朝" w:hint="eastAsia"/>
                <w:sz w:val="24"/>
                <w:szCs w:val="24"/>
              </w:rPr>
              <w:t>携帯電話</w:t>
            </w:r>
            <w:r w:rsidR="000B3CE0" w:rsidRPr="00D9471B">
              <w:rPr>
                <w:rFonts w:hAnsi="ＭＳ 明朝" w:hint="eastAsia"/>
                <w:sz w:val="24"/>
                <w:szCs w:val="24"/>
              </w:rPr>
              <w:t>）</w:t>
            </w:r>
            <w:r w:rsidR="00414BB5">
              <w:rPr>
                <w:rFonts w:hAnsi="ＭＳ 明朝" w:hint="eastAsia"/>
                <w:sz w:val="24"/>
                <w:szCs w:val="24"/>
              </w:rPr>
              <w:t xml:space="preserve">　　　　　　</w:t>
            </w:r>
            <w:r w:rsidRPr="00D9471B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0B3CE0" w:rsidRPr="00D9471B">
              <w:rPr>
                <w:rFonts w:hAnsi="ＭＳ 明朝" w:hint="eastAsia"/>
                <w:sz w:val="24"/>
                <w:szCs w:val="24"/>
              </w:rPr>
              <w:t>（</w:t>
            </w:r>
            <w:r w:rsidRPr="00D9471B">
              <w:rPr>
                <w:rFonts w:hAnsi="ＭＳ 明朝" w:hint="eastAsia"/>
                <w:sz w:val="24"/>
                <w:szCs w:val="24"/>
              </w:rPr>
              <w:t>固定電話</w:t>
            </w:r>
            <w:r w:rsidR="000B3CE0" w:rsidRPr="00D9471B">
              <w:rPr>
                <w:rFonts w:hAnsi="ＭＳ 明朝" w:hint="eastAsia"/>
                <w:sz w:val="24"/>
                <w:szCs w:val="24"/>
              </w:rPr>
              <w:t>）</w:t>
            </w:r>
          </w:p>
        </w:tc>
      </w:tr>
      <w:tr w:rsidR="004D352E" w:rsidRPr="00D9471B" w:rsidTr="005B1EC7">
        <w:tc>
          <w:tcPr>
            <w:tcW w:w="1980" w:type="dxa"/>
            <w:vAlign w:val="center"/>
          </w:tcPr>
          <w:p w:rsidR="004D352E" w:rsidRPr="00D9471B" w:rsidRDefault="004D352E" w:rsidP="00AB7CB4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9471B">
              <w:rPr>
                <w:rFonts w:hAnsi="ＭＳ 明朝" w:hint="eastAsia"/>
                <w:sz w:val="24"/>
                <w:szCs w:val="24"/>
              </w:rPr>
              <w:t>緊急時の</w:t>
            </w:r>
          </w:p>
          <w:p w:rsidR="004D352E" w:rsidRPr="00D9471B" w:rsidRDefault="004D352E" w:rsidP="00AB7CB4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9471B">
              <w:rPr>
                <w:rFonts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7364" w:type="dxa"/>
          </w:tcPr>
          <w:p w:rsidR="004D352E" w:rsidRPr="00D9471B" w:rsidRDefault="004D352E" w:rsidP="006C7AAA">
            <w:pPr>
              <w:spacing w:line="280" w:lineRule="exact"/>
              <w:rPr>
                <w:rFonts w:hAnsi="ＭＳ 明朝"/>
                <w:sz w:val="24"/>
                <w:szCs w:val="24"/>
              </w:rPr>
            </w:pPr>
            <w:r w:rsidRPr="00D9471B">
              <w:rPr>
                <w:rFonts w:hAnsi="ＭＳ 明朝" w:hint="eastAsia"/>
                <w:sz w:val="24"/>
                <w:szCs w:val="24"/>
              </w:rPr>
              <w:t>【住所・氏名等】</w:t>
            </w:r>
          </w:p>
          <w:p w:rsidR="004D352E" w:rsidRPr="00D9471B" w:rsidRDefault="004D352E" w:rsidP="00AB7CB4">
            <w:pPr>
              <w:spacing w:line="280" w:lineRule="exact"/>
              <w:rPr>
                <w:rFonts w:hAnsi="ＭＳ 明朝"/>
                <w:sz w:val="24"/>
                <w:szCs w:val="24"/>
              </w:rPr>
            </w:pPr>
            <w:r w:rsidRPr="00D9471B">
              <w:rPr>
                <w:rFonts w:hAnsi="ＭＳ 明朝" w:hint="eastAsia"/>
                <w:sz w:val="24"/>
                <w:szCs w:val="24"/>
              </w:rPr>
              <w:t>〒</w:t>
            </w:r>
            <w:r w:rsidR="00321C6E" w:rsidRPr="00D9471B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6C7AAA" w:rsidRPr="00D9471B">
              <w:rPr>
                <w:rFonts w:hAnsi="ＭＳ 明朝" w:hint="eastAsia"/>
                <w:sz w:val="24"/>
                <w:szCs w:val="24"/>
              </w:rPr>
              <w:t xml:space="preserve">　　‐　　　　</w:t>
            </w:r>
          </w:p>
          <w:p w:rsidR="004D352E" w:rsidRPr="00D9471B" w:rsidRDefault="004D352E" w:rsidP="00AB7CB4">
            <w:pPr>
              <w:spacing w:line="280" w:lineRule="exact"/>
              <w:rPr>
                <w:rFonts w:hAnsi="ＭＳ 明朝"/>
                <w:sz w:val="24"/>
                <w:szCs w:val="24"/>
              </w:rPr>
            </w:pPr>
          </w:p>
          <w:p w:rsidR="004D352E" w:rsidRPr="00D9471B" w:rsidRDefault="004D352E" w:rsidP="00AB7CB4">
            <w:pPr>
              <w:rPr>
                <w:rFonts w:hAnsi="ＭＳ 明朝"/>
                <w:sz w:val="24"/>
                <w:szCs w:val="24"/>
              </w:rPr>
            </w:pPr>
            <w:r w:rsidRPr="00D9471B">
              <w:rPr>
                <w:rFonts w:hAnsi="ＭＳ 明朝" w:hint="eastAsia"/>
                <w:sz w:val="24"/>
                <w:szCs w:val="24"/>
              </w:rPr>
              <w:t>氏名　　　　　　　　　　間柄　　　　　連絡先</w:t>
            </w:r>
          </w:p>
        </w:tc>
      </w:tr>
      <w:tr w:rsidR="004D352E" w:rsidRPr="00D9471B" w:rsidTr="005B1EC7">
        <w:trPr>
          <w:trHeight w:val="642"/>
        </w:trPr>
        <w:tc>
          <w:tcPr>
            <w:tcW w:w="1980" w:type="dxa"/>
            <w:vAlign w:val="center"/>
          </w:tcPr>
          <w:p w:rsidR="004D352E" w:rsidRPr="00D9471B" w:rsidRDefault="004D352E" w:rsidP="00AB7CB4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9471B">
              <w:rPr>
                <w:rFonts w:hAnsi="ＭＳ 明朝" w:hint="eastAsia"/>
                <w:sz w:val="24"/>
                <w:szCs w:val="24"/>
              </w:rPr>
              <w:t>最終学歴</w:t>
            </w:r>
          </w:p>
        </w:tc>
        <w:tc>
          <w:tcPr>
            <w:tcW w:w="7364" w:type="dxa"/>
          </w:tcPr>
          <w:p w:rsidR="004D352E" w:rsidRPr="00D9471B" w:rsidRDefault="004D352E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4D352E" w:rsidRPr="00D9471B" w:rsidTr="005B1EC7">
        <w:trPr>
          <w:trHeight w:val="1388"/>
        </w:trPr>
        <w:tc>
          <w:tcPr>
            <w:tcW w:w="1980" w:type="dxa"/>
            <w:vAlign w:val="center"/>
          </w:tcPr>
          <w:p w:rsidR="004D352E" w:rsidRPr="00D9471B" w:rsidRDefault="004D352E" w:rsidP="00AB7CB4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9471B">
              <w:rPr>
                <w:rFonts w:hAnsi="ＭＳ 明朝" w:hint="eastAsia"/>
                <w:sz w:val="24"/>
                <w:szCs w:val="24"/>
              </w:rPr>
              <w:t>資格・免許</w:t>
            </w:r>
          </w:p>
        </w:tc>
        <w:tc>
          <w:tcPr>
            <w:tcW w:w="7364" w:type="dxa"/>
          </w:tcPr>
          <w:p w:rsidR="004D352E" w:rsidRPr="00D9471B" w:rsidRDefault="004D352E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4D352E" w:rsidRPr="00D9471B" w:rsidTr="005B1EC7">
        <w:trPr>
          <w:trHeight w:val="832"/>
        </w:trPr>
        <w:tc>
          <w:tcPr>
            <w:tcW w:w="1980" w:type="dxa"/>
            <w:vAlign w:val="center"/>
          </w:tcPr>
          <w:p w:rsidR="004D352E" w:rsidRPr="00D9471B" w:rsidRDefault="004D352E" w:rsidP="00AB7CB4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9471B">
              <w:rPr>
                <w:rFonts w:hAnsi="ＭＳ 明朝" w:hint="eastAsia"/>
                <w:sz w:val="24"/>
                <w:szCs w:val="24"/>
              </w:rPr>
              <w:t>備　考</w:t>
            </w:r>
          </w:p>
        </w:tc>
        <w:tc>
          <w:tcPr>
            <w:tcW w:w="7364" w:type="dxa"/>
          </w:tcPr>
          <w:p w:rsidR="004D352E" w:rsidRPr="00D9471B" w:rsidRDefault="004D352E">
            <w:pPr>
              <w:rPr>
                <w:rFonts w:hAnsi="ＭＳ 明朝"/>
                <w:sz w:val="24"/>
                <w:szCs w:val="24"/>
              </w:rPr>
            </w:pPr>
          </w:p>
        </w:tc>
      </w:tr>
    </w:tbl>
    <w:p w:rsidR="004D352E" w:rsidRPr="00D9471B" w:rsidRDefault="004D352E">
      <w:pPr>
        <w:rPr>
          <w:rFonts w:hAnsi="ＭＳ 明朝"/>
          <w:sz w:val="24"/>
          <w:szCs w:val="24"/>
        </w:rPr>
      </w:pPr>
    </w:p>
    <w:p w:rsidR="004D352E" w:rsidRPr="00D9471B" w:rsidRDefault="004D352E" w:rsidP="004D352E">
      <w:pPr>
        <w:ind w:firstLineChars="100" w:firstLine="264"/>
        <w:rPr>
          <w:rFonts w:hAnsi="ＭＳ 明朝"/>
          <w:sz w:val="24"/>
          <w:szCs w:val="24"/>
        </w:rPr>
      </w:pPr>
      <w:r w:rsidRPr="00D9471B">
        <w:rPr>
          <w:rFonts w:hAnsi="ＭＳ 明朝" w:hint="eastAsia"/>
          <w:sz w:val="24"/>
          <w:szCs w:val="24"/>
        </w:rPr>
        <w:t>上記の</w:t>
      </w:r>
      <w:r w:rsidR="00AB3A0E" w:rsidRPr="00D9471B">
        <w:rPr>
          <w:rFonts w:hAnsi="ＭＳ 明朝" w:hint="eastAsia"/>
          <w:sz w:val="24"/>
          <w:szCs w:val="24"/>
        </w:rPr>
        <w:t>とおり、</w:t>
      </w:r>
      <w:r w:rsidR="00414BB5">
        <w:rPr>
          <w:rFonts w:hAnsi="ＭＳ 明朝" w:hint="eastAsia"/>
          <w:sz w:val="24"/>
          <w:szCs w:val="24"/>
        </w:rPr>
        <w:t>会計年度任用</w:t>
      </w:r>
      <w:r w:rsidRPr="00D9471B">
        <w:rPr>
          <w:rFonts w:hAnsi="ＭＳ 明朝" w:hint="eastAsia"/>
          <w:sz w:val="24"/>
          <w:szCs w:val="24"/>
        </w:rPr>
        <w:t>職員等への任用選考を申し込みます。</w:t>
      </w:r>
    </w:p>
    <w:p w:rsidR="004D352E" w:rsidRPr="00D9471B" w:rsidRDefault="004D352E" w:rsidP="004D352E">
      <w:pPr>
        <w:ind w:firstLineChars="100" w:firstLine="264"/>
        <w:rPr>
          <w:rFonts w:hAnsi="ＭＳ 明朝"/>
          <w:sz w:val="24"/>
          <w:szCs w:val="24"/>
        </w:rPr>
      </w:pPr>
      <w:r w:rsidRPr="00D9471B">
        <w:rPr>
          <w:rFonts w:hAnsi="ＭＳ 明朝" w:hint="eastAsia"/>
          <w:sz w:val="24"/>
          <w:szCs w:val="24"/>
        </w:rPr>
        <w:t>なお、私は地方公務員法第</w:t>
      </w:r>
      <w:r w:rsidRPr="00D9471B">
        <w:rPr>
          <w:rFonts w:hAnsi="ＭＳ 明朝"/>
          <w:sz w:val="24"/>
          <w:szCs w:val="24"/>
        </w:rPr>
        <w:t>16</w:t>
      </w:r>
      <w:r w:rsidRPr="00D9471B">
        <w:rPr>
          <w:rFonts w:hAnsi="ＭＳ 明朝" w:hint="eastAsia"/>
          <w:sz w:val="24"/>
          <w:szCs w:val="24"/>
        </w:rPr>
        <w:t>条各号のいずれにも該当しておりません。</w:t>
      </w:r>
    </w:p>
    <w:p w:rsidR="004D352E" w:rsidRPr="00D9471B" w:rsidRDefault="004D352E" w:rsidP="004D352E">
      <w:pPr>
        <w:ind w:firstLineChars="100" w:firstLine="264"/>
        <w:rPr>
          <w:rFonts w:hAnsi="ＭＳ 明朝"/>
          <w:sz w:val="24"/>
          <w:szCs w:val="24"/>
        </w:rPr>
      </w:pPr>
      <w:r w:rsidRPr="00D9471B">
        <w:rPr>
          <w:rFonts w:hAnsi="ＭＳ 明朝" w:hint="eastAsia"/>
          <w:sz w:val="24"/>
          <w:szCs w:val="24"/>
        </w:rPr>
        <w:t>また、この任用選考申込書及び履歴書･身上書の全ての記載事項に相違ありません。</w:t>
      </w:r>
    </w:p>
    <w:p w:rsidR="004D352E" w:rsidRPr="00D9471B" w:rsidRDefault="004D352E">
      <w:pPr>
        <w:rPr>
          <w:rFonts w:hAnsi="ＭＳ 明朝"/>
          <w:sz w:val="24"/>
          <w:szCs w:val="24"/>
        </w:rPr>
      </w:pPr>
    </w:p>
    <w:p w:rsidR="004D352E" w:rsidRPr="00D9471B" w:rsidRDefault="00FE57A9" w:rsidP="00FE57A9">
      <w:pPr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令和　</w:t>
      </w:r>
      <w:r w:rsidR="000D4C29" w:rsidRPr="00D9471B">
        <w:rPr>
          <w:rFonts w:hAnsi="ＭＳ 明朝" w:hint="eastAsia"/>
          <w:sz w:val="24"/>
          <w:szCs w:val="24"/>
        </w:rPr>
        <w:t xml:space="preserve">　</w:t>
      </w:r>
      <w:r w:rsidR="004D352E" w:rsidRPr="00D9471B">
        <w:rPr>
          <w:rFonts w:hAnsi="ＭＳ 明朝" w:hint="eastAsia"/>
          <w:sz w:val="24"/>
          <w:szCs w:val="24"/>
        </w:rPr>
        <w:t>年</w:t>
      </w:r>
      <w:r w:rsidR="000D4C29" w:rsidRPr="00D9471B">
        <w:rPr>
          <w:rFonts w:hAnsi="ＭＳ 明朝" w:hint="eastAsia"/>
          <w:sz w:val="24"/>
          <w:szCs w:val="24"/>
        </w:rPr>
        <w:t xml:space="preserve">　</w:t>
      </w:r>
      <w:r w:rsidR="004D352E" w:rsidRPr="00D9471B">
        <w:rPr>
          <w:rFonts w:hAnsi="ＭＳ 明朝" w:hint="eastAsia"/>
          <w:sz w:val="24"/>
          <w:szCs w:val="24"/>
        </w:rPr>
        <w:t>月</w:t>
      </w:r>
      <w:r w:rsidR="000D4C29" w:rsidRPr="00D9471B">
        <w:rPr>
          <w:rFonts w:hAnsi="ＭＳ 明朝" w:hint="eastAsia"/>
          <w:sz w:val="24"/>
          <w:szCs w:val="24"/>
        </w:rPr>
        <w:t xml:space="preserve">　</w:t>
      </w:r>
      <w:r w:rsidR="004D352E" w:rsidRPr="00D9471B">
        <w:rPr>
          <w:rFonts w:hAnsi="ＭＳ 明朝" w:hint="eastAsia"/>
          <w:sz w:val="24"/>
          <w:szCs w:val="24"/>
        </w:rPr>
        <w:t>日</w:t>
      </w:r>
    </w:p>
    <w:p w:rsidR="004D352E" w:rsidRPr="00D9471B" w:rsidRDefault="004D352E">
      <w:pPr>
        <w:rPr>
          <w:rFonts w:hAnsi="ＭＳ 明朝"/>
          <w:sz w:val="24"/>
          <w:szCs w:val="24"/>
        </w:rPr>
      </w:pPr>
    </w:p>
    <w:p w:rsidR="004D352E" w:rsidRPr="00D9471B" w:rsidRDefault="00EA7466" w:rsidP="005D7F16">
      <w:pPr>
        <w:ind w:right="423"/>
        <w:jc w:val="right"/>
        <w:rPr>
          <w:rFonts w:hAns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5462270</wp:posOffset>
                </wp:positionH>
                <wp:positionV relativeFrom="paragraph">
                  <wp:posOffset>34925</wp:posOffset>
                </wp:positionV>
                <wp:extent cx="190500" cy="1905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AD34DF" id="Oval 2" o:spid="_x0000_s1026" style="position:absolute;left:0;text-align:left;margin-left:430.1pt;margin-top:2.75pt;width:15pt;height: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" filled="f">
                <o:lock v:ext="edit" aspectratio="t"/>
                <v:textbox inset="5.85pt,.7pt,5.85pt,.7pt"/>
              </v:oval>
            </w:pict>
          </mc:Fallback>
        </mc:AlternateContent>
      </w:r>
      <w:r w:rsidR="004D352E" w:rsidRPr="00D9471B">
        <w:rPr>
          <w:rFonts w:hAnsi="ＭＳ 明朝" w:hint="eastAsia"/>
          <w:sz w:val="24"/>
          <w:szCs w:val="24"/>
        </w:rPr>
        <w:t xml:space="preserve">申込者氏名　</w:t>
      </w:r>
      <w:r w:rsidR="000D4C29" w:rsidRPr="00D9471B">
        <w:rPr>
          <w:rFonts w:hAnsi="ＭＳ 明朝" w:hint="eastAsia"/>
          <w:sz w:val="24"/>
          <w:szCs w:val="24"/>
        </w:rPr>
        <w:t xml:space="preserve">　　　　　　　　</w:t>
      </w:r>
      <w:r w:rsidR="004D352E" w:rsidRPr="00D9471B">
        <w:rPr>
          <w:rFonts w:hAnsi="ＭＳ 明朝" w:hint="eastAsia"/>
          <w:sz w:val="24"/>
          <w:szCs w:val="24"/>
        </w:rPr>
        <w:t xml:space="preserve">　</w:t>
      </w:r>
      <w:r w:rsidR="005D7F16" w:rsidRPr="00D9471B">
        <w:rPr>
          <w:rFonts w:hAnsi="ＭＳ 明朝" w:hint="eastAsia"/>
          <w:sz w:val="24"/>
          <w:szCs w:val="24"/>
        </w:rPr>
        <w:t xml:space="preserve">　　</w:t>
      </w:r>
      <w:r w:rsidR="004D352E" w:rsidRPr="00D9471B">
        <w:rPr>
          <w:rFonts w:hAnsi="ＭＳ 明朝" w:hint="eastAsia"/>
          <w:sz w:val="24"/>
          <w:szCs w:val="24"/>
        </w:rPr>
        <w:t>印</w:t>
      </w:r>
    </w:p>
    <w:sectPr w:rsidR="004D352E" w:rsidRPr="00D9471B" w:rsidSect="00C15459">
      <w:footerReference w:type="default" r:id="rId6"/>
      <w:pgSz w:w="11906" w:h="16838" w:code="9"/>
      <w:pgMar w:top="851" w:right="1134" w:bottom="709" w:left="1418" w:header="567" w:footer="132" w:gutter="0"/>
      <w:pgNumType w:fmt="numberInDash" w:start="1"/>
      <w:cols w:space="425"/>
      <w:docGrid w:type="linesAndChars" w:linePitch="368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881" w:rsidRDefault="001C0881">
      <w:r>
        <w:separator/>
      </w:r>
    </w:p>
  </w:endnote>
  <w:endnote w:type="continuationSeparator" w:id="0">
    <w:p w:rsidR="001C0881" w:rsidRDefault="001C0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5F6" w:rsidRDefault="00D715F6">
    <w:pPr>
      <w:pStyle w:val="a5"/>
      <w:jc w:val="center"/>
    </w:pPr>
  </w:p>
  <w:p w:rsidR="00D715F6" w:rsidRDefault="00D715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881" w:rsidRDefault="001C0881">
      <w:r>
        <w:separator/>
      </w:r>
    </w:p>
  </w:footnote>
  <w:footnote w:type="continuationSeparator" w:id="0">
    <w:p w:rsidR="001C0881" w:rsidRDefault="001C0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7"/>
  <w:drawingGridVerticalSpacing w:val="194"/>
  <w:displayHorizontalDrawingGridEvery w:val="0"/>
  <w:displayVertic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39"/>
    <w:rsid w:val="0000064D"/>
    <w:rsid w:val="00001095"/>
    <w:rsid w:val="00002B25"/>
    <w:rsid w:val="00003F33"/>
    <w:rsid w:val="000049F2"/>
    <w:rsid w:val="00013C0C"/>
    <w:rsid w:val="0001431A"/>
    <w:rsid w:val="00014995"/>
    <w:rsid w:val="00021236"/>
    <w:rsid w:val="00023C2C"/>
    <w:rsid w:val="00023D47"/>
    <w:rsid w:val="0002534F"/>
    <w:rsid w:val="000271FE"/>
    <w:rsid w:val="0003133C"/>
    <w:rsid w:val="000366B2"/>
    <w:rsid w:val="0004616E"/>
    <w:rsid w:val="000474D8"/>
    <w:rsid w:val="00060C53"/>
    <w:rsid w:val="00061558"/>
    <w:rsid w:val="000621F1"/>
    <w:rsid w:val="00064F1B"/>
    <w:rsid w:val="000703D9"/>
    <w:rsid w:val="000766AA"/>
    <w:rsid w:val="0008002D"/>
    <w:rsid w:val="000821D7"/>
    <w:rsid w:val="00087B0C"/>
    <w:rsid w:val="00090640"/>
    <w:rsid w:val="00094124"/>
    <w:rsid w:val="0009495A"/>
    <w:rsid w:val="000968F6"/>
    <w:rsid w:val="000A0FCE"/>
    <w:rsid w:val="000B0A81"/>
    <w:rsid w:val="000B3CE0"/>
    <w:rsid w:val="000C2FB3"/>
    <w:rsid w:val="000C3C39"/>
    <w:rsid w:val="000D2BED"/>
    <w:rsid w:val="000D4C29"/>
    <w:rsid w:val="000D6CAA"/>
    <w:rsid w:val="000D7840"/>
    <w:rsid w:val="000E259E"/>
    <w:rsid w:val="000E2E23"/>
    <w:rsid w:val="000E7B9E"/>
    <w:rsid w:val="0010583B"/>
    <w:rsid w:val="0010597A"/>
    <w:rsid w:val="00105CC4"/>
    <w:rsid w:val="001126EE"/>
    <w:rsid w:val="00112AD8"/>
    <w:rsid w:val="00114126"/>
    <w:rsid w:val="001229C3"/>
    <w:rsid w:val="0012440E"/>
    <w:rsid w:val="00133930"/>
    <w:rsid w:val="00141FE7"/>
    <w:rsid w:val="00142470"/>
    <w:rsid w:val="00144549"/>
    <w:rsid w:val="00146346"/>
    <w:rsid w:val="00146DB1"/>
    <w:rsid w:val="0015263D"/>
    <w:rsid w:val="00154434"/>
    <w:rsid w:val="00155BE4"/>
    <w:rsid w:val="00156E1E"/>
    <w:rsid w:val="0015714C"/>
    <w:rsid w:val="00157712"/>
    <w:rsid w:val="001606C8"/>
    <w:rsid w:val="001664EA"/>
    <w:rsid w:val="00175FB3"/>
    <w:rsid w:val="00177E92"/>
    <w:rsid w:val="0018011B"/>
    <w:rsid w:val="00183974"/>
    <w:rsid w:val="00186269"/>
    <w:rsid w:val="0018740B"/>
    <w:rsid w:val="00187A9A"/>
    <w:rsid w:val="0019010A"/>
    <w:rsid w:val="001929B8"/>
    <w:rsid w:val="001979B3"/>
    <w:rsid w:val="001A1DCE"/>
    <w:rsid w:val="001A3B16"/>
    <w:rsid w:val="001A4E18"/>
    <w:rsid w:val="001A67A9"/>
    <w:rsid w:val="001B3274"/>
    <w:rsid w:val="001B3635"/>
    <w:rsid w:val="001B42C3"/>
    <w:rsid w:val="001B430D"/>
    <w:rsid w:val="001C0881"/>
    <w:rsid w:val="001C1576"/>
    <w:rsid w:val="001C2B78"/>
    <w:rsid w:val="001C2C0E"/>
    <w:rsid w:val="001C5ACD"/>
    <w:rsid w:val="001C7AF9"/>
    <w:rsid w:val="001D0F09"/>
    <w:rsid w:val="001D1C1D"/>
    <w:rsid w:val="001E15D2"/>
    <w:rsid w:val="001E5DA0"/>
    <w:rsid w:val="001E5E6C"/>
    <w:rsid w:val="001F2EDF"/>
    <w:rsid w:val="001F6D10"/>
    <w:rsid w:val="00203299"/>
    <w:rsid w:val="0020738A"/>
    <w:rsid w:val="00211853"/>
    <w:rsid w:val="00213B58"/>
    <w:rsid w:val="00213CF4"/>
    <w:rsid w:val="0022070D"/>
    <w:rsid w:val="00224D96"/>
    <w:rsid w:val="00225521"/>
    <w:rsid w:val="0023258B"/>
    <w:rsid w:val="002350BE"/>
    <w:rsid w:val="0023544E"/>
    <w:rsid w:val="00235CDB"/>
    <w:rsid w:val="00237702"/>
    <w:rsid w:val="00244345"/>
    <w:rsid w:val="00254867"/>
    <w:rsid w:val="00256320"/>
    <w:rsid w:val="00267280"/>
    <w:rsid w:val="00272DAC"/>
    <w:rsid w:val="002750D3"/>
    <w:rsid w:val="00281F0C"/>
    <w:rsid w:val="00283484"/>
    <w:rsid w:val="00283C3B"/>
    <w:rsid w:val="0028655A"/>
    <w:rsid w:val="002922F8"/>
    <w:rsid w:val="0029587E"/>
    <w:rsid w:val="002958A1"/>
    <w:rsid w:val="002A63BB"/>
    <w:rsid w:val="002B3724"/>
    <w:rsid w:val="002C2338"/>
    <w:rsid w:val="002D343C"/>
    <w:rsid w:val="002D3583"/>
    <w:rsid w:val="002D3A3B"/>
    <w:rsid w:val="002D3FFF"/>
    <w:rsid w:val="002D77BB"/>
    <w:rsid w:val="002E3755"/>
    <w:rsid w:val="002E58ED"/>
    <w:rsid w:val="002F0D8C"/>
    <w:rsid w:val="00300B67"/>
    <w:rsid w:val="0030314D"/>
    <w:rsid w:val="00304497"/>
    <w:rsid w:val="00307FA2"/>
    <w:rsid w:val="003179C5"/>
    <w:rsid w:val="00321C6E"/>
    <w:rsid w:val="00322742"/>
    <w:rsid w:val="00323B86"/>
    <w:rsid w:val="003268E5"/>
    <w:rsid w:val="003278FF"/>
    <w:rsid w:val="00330B6B"/>
    <w:rsid w:val="00330D73"/>
    <w:rsid w:val="00330F79"/>
    <w:rsid w:val="003320A6"/>
    <w:rsid w:val="00332F70"/>
    <w:rsid w:val="003340E8"/>
    <w:rsid w:val="0033448D"/>
    <w:rsid w:val="00336095"/>
    <w:rsid w:val="0033697A"/>
    <w:rsid w:val="00342674"/>
    <w:rsid w:val="003463EA"/>
    <w:rsid w:val="0035029B"/>
    <w:rsid w:val="003520EC"/>
    <w:rsid w:val="003542C0"/>
    <w:rsid w:val="003553EF"/>
    <w:rsid w:val="00356A5B"/>
    <w:rsid w:val="00356AF9"/>
    <w:rsid w:val="00361759"/>
    <w:rsid w:val="00361B08"/>
    <w:rsid w:val="00362E00"/>
    <w:rsid w:val="00365981"/>
    <w:rsid w:val="0037075B"/>
    <w:rsid w:val="00377A7D"/>
    <w:rsid w:val="003822D6"/>
    <w:rsid w:val="00384BB5"/>
    <w:rsid w:val="0039739D"/>
    <w:rsid w:val="003B6BA8"/>
    <w:rsid w:val="003B6C60"/>
    <w:rsid w:val="003D2D2C"/>
    <w:rsid w:val="003D5041"/>
    <w:rsid w:val="003E520F"/>
    <w:rsid w:val="003E7EA2"/>
    <w:rsid w:val="003F091A"/>
    <w:rsid w:val="003F2D54"/>
    <w:rsid w:val="003F7661"/>
    <w:rsid w:val="00401E04"/>
    <w:rsid w:val="0040254F"/>
    <w:rsid w:val="004050A2"/>
    <w:rsid w:val="0041297A"/>
    <w:rsid w:val="0041462B"/>
    <w:rsid w:val="00414BB5"/>
    <w:rsid w:val="00416E0D"/>
    <w:rsid w:val="00420180"/>
    <w:rsid w:val="0042052C"/>
    <w:rsid w:val="00424A45"/>
    <w:rsid w:val="00426E42"/>
    <w:rsid w:val="004330D1"/>
    <w:rsid w:val="00434D08"/>
    <w:rsid w:val="00435719"/>
    <w:rsid w:val="00435A6A"/>
    <w:rsid w:val="00437B0B"/>
    <w:rsid w:val="00437E16"/>
    <w:rsid w:val="00440DFD"/>
    <w:rsid w:val="004470C2"/>
    <w:rsid w:val="00447F34"/>
    <w:rsid w:val="00452C50"/>
    <w:rsid w:val="004552D0"/>
    <w:rsid w:val="00456788"/>
    <w:rsid w:val="00456B0A"/>
    <w:rsid w:val="004575A4"/>
    <w:rsid w:val="004629FE"/>
    <w:rsid w:val="00464CC2"/>
    <w:rsid w:val="00467912"/>
    <w:rsid w:val="004701AC"/>
    <w:rsid w:val="0047475E"/>
    <w:rsid w:val="0049062C"/>
    <w:rsid w:val="00490C67"/>
    <w:rsid w:val="00492870"/>
    <w:rsid w:val="0049343B"/>
    <w:rsid w:val="004A1AEF"/>
    <w:rsid w:val="004A23C3"/>
    <w:rsid w:val="004A265D"/>
    <w:rsid w:val="004A37C0"/>
    <w:rsid w:val="004B2E4E"/>
    <w:rsid w:val="004B30C0"/>
    <w:rsid w:val="004B4855"/>
    <w:rsid w:val="004B57B5"/>
    <w:rsid w:val="004B7711"/>
    <w:rsid w:val="004B787F"/>
    <w:rsid w:val="004C5458"/>
    <w:rsid w:val="004C6AF1"/>
    <w:rsid w:val="004D0403"/>
    <w:rsid w:val="004D2E9C"/>
    <w:rsid w:val="004D352E"/>
    <w:rsid w:val="004E5A23"/>
    <w:rsid w:val="004F4A22"/>
    <w:rsid w:val="0050191B"/>
    <w:rsid w:val="0051306D"/>
    <w:rsid w:val="00516BB1"/>
    <w:rsid w:val="00516BED"/>
    <w:rsid w:val="0052039D"/>
    <w:rsid w:val="00520C9F"/>
    <w:rsid w:val="00525823"/>
    <w:rsid w:val="00525A62"/>
    <w:rsid w:val="00526C66"/>
    <w:rsid w:val="00527F60"/>
    <w:rsid w:val="00531969"/>
    <w:rsid w:val="00532A21"/>
    <w:rsid w:val="00536616"/>
    <w:rsid w:val="005407B6"/>
    <w:rsid w:val="00560C1E"/>
    <w:rsid w:val="00561DFC"/>
    <w:rsid w:val="00564467"/>
    <w:rsid w:val="005760F5"/>
    <w:rsid w:val="005823B6"/>
    <w:rsid w:val="0058493D"/>
    <w:rsid w:val="00584AE6"/>
    <w:rsid w:val="0059334B"/>
    <w:rsid w:val="00593AB7"/>
    <w:rsid w:val="0059495F"/>
    <w:rsid w:val="0059614C"/>
    <w:rsid w:val="00596DE5"/>
    <w:rsid w:val="005A0DE3"/>
    <w:rsid w:val="005B1A58"/>
    <w:rsid w:val="005B1EC7"/>
    <w:rsid w:val="005B349F"/>
    <w:rsid w:val="005B7969"/>
    <w:rsid w:val="005C0D79"/>
    <w:rsid w:val="005C22D1"/>
    <w:rsid w:val="005C234E"/>
    <w:rsid w:val="005C3719"/>
    <w:rsid w:val="005C5671"/>
    <w:rsid w:val="005D05E8"/>
    <w:rsid w:val="005D0758"/>
    <w:rsid w:val="005D4E2A"/>
    <w:rsid w:val="005D4F0E"/>
    <w:rsid w:val="005D7F16"/>
    <w:rsid w:val="005E4A6B"/>
    <w:rsid w:val="005E5B25"/>
    <w:rsid w:val="005F044E"/>
    <w:rsid w:val="005F7C02"/>
    <w:rsid w:val="006022D2"/>
    <w:rsid w:val="00604674"/>
    <w:rsid w:val="0061405A"/>
    <w:rsid w:val="00614427"/>
    <w:rsid w:val="00617990"/>
    <w:rsid w:val="006212D8"/>
    <w:rsid w:val="00624FC9"/>
    <w:rsid w:val="00627BB3"/>
    <w:rsid w:val="0063344E"/>
    <w:rsid w:val="00636DAA"/>
    <w:rsid w:val="00637E9C"/>
    <w:rsid w:val="0065059D"/>
    <w:rsid w:val="00651D4F"/>
    <w:rsid w:val="006564FE"/>
    <w:rsid w:val="00663112"/>
    <w:rsid w:val="00663F45"/>
    <w:rsid w:val="006666F4"/>
    <w:rsid w:val="00673653"/>
    <w:rsid w:val="00680048"/>
    <w:rsid w:val="006805DD"/>
    <w:rsid w:val="00681FF1"/>
    <w:rsid w:val="00683F19"/>
    <w:rsid w:val="0069069D"/>
    <w:rsid w:val="0069491D"/>
    <w:rsid w:val="006A3221"/>
    <w:rsid w:val="006A4878"/>
    <w:rsid w:val="006A4F19"/>
    <w:rsid w:val="006C139E"/>
    <w:rsid w:val="006C145E"/>
    <w:rsid w:val="006C278D"/>
    <w:rsid w:val="006C47C2"/>
    <w:rsid w:val="006C53BE"/>
    <w:rsid w:val="006C7AAA"/>
    <w:rsid w:val="006D0E69"/>
    <w:rsid w:val="006D3984"/>
    <w:rsid w:val="006D5487"/>
    <w:rsid w:val="006D7ADC"/>
    <w:rsid w:val="006E0835"/>
    <w:rsid w:val="006E1008"/>
    <w:rsid w:val="006E60AC"/>
    <w:rsid w:val="006F0583"/>
    <w:rsid w:val="006F223A"/>
    <w:rsid w:val="00700730"/>
    <w:rsid w:val="00702BA7"/>
    <w:rsid w:val="00705218"/>
    <w:rsid w:val="00710812"/>
    <w:rsid w:val="00713D97"/>
    <w:rsid w:val="00715669"/>
    <w:rsid w:val="007164D0"/>
    <w:rsid w:val="00721961"/>
    <w:rsid w:val="00722C99"/>
    <w:rsid w:val="00723F3C"/>
    <w:rsid w:val="0072754F"/>
    <w:rsid w:val="0073029A"/>
    <w:rsid w:val="0073484D"/>
    <w:rsid w:val="007438CE"/>
    <w:rsid w:val="007502FB"/>
    <w:rsid w:val="00753D88"/>
    <w:rsid w:val="00776C17"/>
    <w:rsid w:val="00783C4A"/>
    <w:rsid w:val="00794822"/>
    <w:rsid w:val="007A03B8"/>
    <w:rsid w:val="007A167A"/>
    <w:rsid w:val="007A33A7"/>
    <w:rsid w:val="007A3752"/>
    <w:rsid w:val="007A409F"/>
    <w:rsid w:val="007B2E75"/>
    <w:rsid w:val="007B5789"/>
    <w:rsid w:val="007B6F24"/>
    <w:rsid w:val="007B78BF"/>
    <w:rsid w:val="007C09F8"/>
    <w:rsid w:val="007C4748"/>
    <w:rsid w:val="007C5EDD"/>
    <w:rsid w:val="007D0002"/>
    <w:rsid w:val="007D1D1D"/>
    <w:rsid w:val="007D5BC6"/>
    <w:rsid w:val="007D608C"/>
    <w:rsid w:val="007D66B2"/>
    <w:rsid w:val="007D7827"/>
    <w:rsid w:val="007E3FD7"/>
    <w:rsid w:val="007E4C17"/>
    <w:rsid w:val="007E5EDF"/>
    <w:rsid w:val="007F2F44"/>
    <w:rsid w:val="007F3D5B"/>
    <w:rsid w:val="00801FF2"/>
    <w:rsid w:val="00803E49"/>
    <w:rsid w:val="008067D0"/>
    <w:rsid w:val="00811137"/>
    <w:rsid w:val="0081610D"/>
    <w:rsid w:val="00817FD4"/>
    <w:rsid w:val="00826332"/>
    <w:rsid w:val="0082770E"/>
    <w:rsid w:val="00835473"/>
    <w:rsid w:val="00835839"/>
    <w:rsid w:val="00837A0E"/>
    <w:rsid w:val="00840F79"/>
    <w:rsid w:val="008412AA"/>
    <w:rsid w:val="00842D50"/>
    <w:rsid w:val="00844C8F"/>
    <w:rsid w:val="008513CB"/>
    <w:rsid w:val="008546CF"/>
    <w:rsid w:val="00856A5E"/>
    <w:rsid w:val="008641A4"/>
    <w:rsid w:val="008703E9"/>
    <w:rsid w:val="00872BD5"/>
    <w:rsid w:val="008730C5"/>
    <w:rsid w:val="00873EFD"/>
    <w:rsid w:val="00874F30"/>
    <w:rsid w:val="0087610C"/>
    <w:rsid w:val="00877DFF"/>
    <w:rsid w:val="008855CC"/>
    <w:rsid w:val="0089211A"/>
    <w:rsid w:val="00892FC2"/>
    <w:rsid w:val="008A1485"/>
    <w:rsid w:val="008B3CFE"/>
    <w:rsid w:val="008C42B7"/>
    <w:rsid w:val="008D0561"/>
    <w:rsid w:val="008D2798"/>
    <w:rsid w:val="008D6366"/>
    <w:rsid w:val="008E2247"/>
    <w:rsid w:val="008F55FD"/>
    <w:rsid w:val="008F5908"/>
    <w:rsid w:val="008F75F8"/>
    <w:rsid w:val="008F7BF6"/>
    <w:rsid w:val="0090288C"/>
    <w:rsid w:val="00902FD0"/>
    <w:rsid w:val="00906308"/>
    <w:rsid w:val="0090679B"/>
    <w:rsid w:val="00921350"/>
    <w:rsid w:val="00927CE2"/>
    <w:rsid w:val="00934DB1"/>
    <w:rsid w:val="009361F2"/>
    <w:rsid w:val="00945EEA"/>
    <w:rsid w:val="009465F9"/>
    <w:rsid w:val="00946AD4"/>
    <w:rsid w:val="00951979"/>
    <w:rsid w:val="00961A4A"/>
    <w:rsid w:val="00963489"/>
    <w:rsid w:val="0097081A"/>
    <w:rsid w:val="00973A9F"/>
    <w:rsid w:val="00992538"/>
    <w:rsid w:val="00993E20"/>
    <w:rsid w:val="009941B5"/>
    <w:rsid w:val="009950EA"/>
    <w:rsid w:val="00995F54"/>
    <w:rsid w:val="009A75AB"/>
    <w:rsid w:val="009B6550"/>
    <w:rsid w:val="009C2647"/>
    <w:rsid w:val="009D3A13"/>
    <w:rsid w:val="009D3FA0"/>
    <w:rsid w:val="009D5232"/>
    <w:rsid w:val="009E02DD"/>
    <w:rsid w:val="009E4F99"/>
    <w:rsid w:val="009E5FC8"/>
    <w:rsid w:val="009F5C71"/>
    <w:rsid w:val="009F65E9"/>
    <w:rsid w:val="009F694B"/>
    <w:rsid w:val="009F6EB1"/>
    <w:rsid w:val="00A0297F"/>
    <w:rsid w:val="00A063D2"/>
    <w:rsid w:val="00A25D19"/>
    <w:rsid w:val="00A27B6E"/>
    <w:rsid w:val="00A30249"/>
    <w:rsid w:val="00A34A15"/>
    <w:rsid w:val="00A36B17"/>
    <w:rsid w:val="00A40E93"/>
    <w:rsid w:val="00A52BFC"/>
    <w:rsid w:val="00A62331"/>
    <w:rsid w:val="00A73C35"/>
    <w:rsid w:val="00A74033"/>
    <w:rsid w:val="00A81D91"/>
    <w:rsid w:val="00A861EB"/>
    <w:rsid w:val="00A868E0"/>
    <w:rsid w:val="00A87EE5"/>
    <w:rsid w:val="00A924E4"/>
    <w:rsid w:val="00A96CDE"/>
    <w:rsid w:val="00AA02AE"/>
    <w:rsid w:val="00AA343C"/>
    <w:rsid w:val="00AB11CA"/>
    <w:rsid w:val="00AB15D1"/>
    <w:rsid w:val="00AB177F"/>
    <w:rsid w:val="00AB26D2"/>
    <w:rsid w:val="00AB26E1"/>
    <w:rsid w:val="00AB3A0E"/>
    <w:rsid w:val="00AB79B2"/>
    <w:rsid w:val="00AB7CB4"/>
    <w:rsid w:val="00AC114D"/>
    <w:rsid w:val="00AC3D90"/>
    <w:rsid w:val="00AC7BBE"/>
    <w:rsid w:val="00AD194C"/>
    <w:rsid w:val="00AD7901"/>
    <w:rsid w:val="00AE02B2"/>
    <w:rsid w:val="00AE18D5"/>
    <w:rsid w:val="00AE6D56"/>
    <w:rsid w:val="00AF7ED5"/>
    <w:rsid w:val="00AF7FD5"/>
    <w:rsid w:val="00B01DC4"/>
    <w:rsid w:val="00B03736"/>
    <w:rsid w:val="00B04294"/>
    <w:rsid w:val="00B04593"/>
    <w:rsid w:val="00B107E2"/>
    <w:rsid w:val="00B14B3D"/>
    <w:rsid w:val="00B15796"/>
    <w:rsid w:val="00B23DA8"/>
    <w:rsid w:val="00B3624D"/>
    <w:rsid w:val="00B41ADB"/>
    <w:rsid w:val="00B461CE"/>
    <w:rsid w:val="00B463E6"/>
    <w:rsid w:val="00B469AC"/>
    <w:rsid w:val="00B53EE4"/>
    <w:rsid w:val="00B60557"/>
    <w:rsid w:val="00B60EEE"/>
    <w:rsid w:val="00B6321C"/>
    <w:rsid w:val="00B632BA"/>
    <w:rsid w:val="00B65AA0"/>
    <w:rsid w:val="00B674D8"/>
    <w:rsid w:val="00B80284"/>
    <w:rsid w:val="00B8040A"/>
    <w:rsid w:val="00B86896"/>
    <w:rsid w:val="00B87F27"/>
    <w:rsid w:val="00B94B6E"/>
    <w:rsid w:val="00B9607C"/>
    <w:rsid w:val="00BA665E"/>
    <w:rsid w:val="00BB12F1"/>
    <w:rsid w:val="00BB23A4"/>
    <w:rsid w:val="00BB2E4F"/>
    <w:rsid w:val="00BB3372"/>
    <w:rsid w:val="00BB72AD"/>
    <w:rsid w:val="00BC16D2"/>
    <w:rsid w:val="00BC227F"/>
    <w:rsid w:val="00BC5E85"/>
    <w:rsid w:val="00BD1471"/>
    <w:rsid w:val="00BD1DC6"/>
    <w:rsid w:val="00BD355E"/>
    <w:rsid w:val="00BD508C"/>
    <w:rsid w:val="00BE18E8"/>
    <w:rsid w:val="00BE69EC"/>
    <w:rsid w:val="00BF0424"/>
    <w:rsid w:val="00BF1F7D"/>
    <w:rsid w:val="00BF4A43"/>
    <w:rsid w:val="00BF4D2D"/>
    <w:rsid w:val="00BF710F"/>
    <w:rsid w:val="00C01653"/>
    <w:rsid w:val="00C05D4C"/>
    <w:rsid w:val="00C0624B"/>
    <w:rsid w:val="00C11AF0"/>
    <w:rsid w:val="00C13AA2"/>
    <w:rsid w:val="00C15459"/>
    <w:rsid w:val="00C21B75"/>
    <w:rsid w:val="00C2773B"/>
    <w:rsid w:val="00C35FFB"/>
    <w:rsid w:val="00C5178F"/>
    <w:rsid w:val="00C579E1"/>
    <w:rsid w:val="00C71180"/>
    <w:rsid w:val="00C77442"/>
    <w:rsid w:val="00C838A6"/>
    <w:rsid w:val="00C900E8"/>
    <w:rsid w:val="00C90DA7"/>
    <w:rsid w:val="00C96867"/>
    <w:rsid w:val="00CA2C98"/>
    <w:rsid w:val="00CA7D93"/>
    <w:rsid w:val="00CB132F"/>
    <w:rsid w:val="00CB56D8"/>
    <w:rsid w:val="00CC5502"/>
    <w:rsid w:val="00CC566D"/>
    <w:rsid w:val="00CD2E02"/>
    <w:rsid w:val="00CD4A52"/>
    <w:rsid w:val="00CD4FC8"/>
    <w:rsid w:val="00CD75C4"/>
    <w:rsid w:val="00CF0952"/>
    <w:rsid w:val="00CF325A"/>
    <w:rsid w:val="00CF34AD"/>
    <w:rsid w:val="00CF47B1"/>
    <w:rsid w:val="00CF5C5A"/>
    <w:rsid w:val="00D1025E"/>
    <w:rsid w:val="00D131B7"/>
    <w:rsid w:val="00D13AD5"/>
    <w:rsid w:val="00D17061"/>
    <w:rsid w:val="00D17D67"/>
    <w:rsid w:val="00D25FFC"/>
    <w:rsid w:val="00D26CA9"/>
    <w:rsid w:val="00D33D9D"/>
    <w:rsid w:val="00D34B85"/>
    <w:rsid w:val="00D36B37"/>
    <w:rsid w:val="00D63F12"/>
    <w:rsid w:val="00D640F8"/>
    <w:rsid w:val="00D7125E"/>
    <w:rsid w:val="00D715F6"/>
    <w:rsid w:val="00D71F1B"/>
    <w:rsid w:val="00D73D9A"/>
    <w:rsid w:val="00D76C64"/>
    <w:rsid w:val="00D81262"/>
    <w:rsid w:val="00D812C4"/>
    <w:rsid w:val="00D8624B"/>
    <w:rsid w:val="00D87C24"/>
    <w:rsid w:val="00D90FAB"/>
    <w:rsid w:val="00D9471B"/>
    <w:rsid w:val="00D957A1"/>
    <w:rsid w:val="00D967BE"/>
    <w:rsid w:val="00DA1765"/>
    <w:rsid w:val="00DA19E0"/>
    <w:rsid w:val="00DB5D6E"/>
    <w:rsid w:val="00DB6D65"/>
    <w:rsid w:val="00DC0554"/>
    <w:rsid w:val="00DC07E9"/>
    <w:rsid w:val="00DC18BF"/>
    <w:rsid w:val="00DC27BE"/>
    <w:rsid w:val="00DC3A2B"/>
    <w:rsid w:val="00DC6094"/>
    <w:rsid w:val="00DD0E0E"/>
    <w:rsid w:val="00DD73F9"/>
    <w:rsid w:val="00DE2253"/>
    <w:rsid w:val="00DE2ADB"/>
    <w:rsid w:val="00DF6837"/>
    <w:rsid w:val="00E03A40"/>
    <w:rsid w:val="00E03E36"/>
    <w:rsid w:val="00E06F93"/>
    <w:rsid w:val="00E13891"/>
    <w:rsid w:val="00E17C8D"/>
    <w:rsid w:val="00E27DE1"/>
    <w:rsid w:val="00E31252"/>
    <w:rsid w:val="00E313F6"/>
    <w:rsid w:val="00E31403"/>
    <w:rsid w:val="00E34B0E"/>
    <w:rsid w:val="00E434E9"/>
    <w:rsid w:val="00E46456"/>
    <w:rsid w:val="00E50736"/>
    <w:rsid w:val="00E60A57"/>
    <w:rsid w:val="00E62A52"/>
    <w:rsid w:val="00E62B2D"/>
    <w:rsid w:val="00E635B8"/>
    <w:rsid w:val="00E638C9"/>
    <w:rsid w:val="00E6469B"/>
    <w:rsid w:val="00E66847"/>
    <w:rsid w:val="00E84CFA"/>
    <w:rsid w:val="00E91A36"/>
    <w:rsid w:val="00EA16F7"/>
    <w:rsid w:val="00EA352A"/>
    <w:rsid w:val="00EA7466"/>
    <w:rsid w:val="00EB26BA"/>
    <w:rsid w:val="00ED21E8"/>
    <w:rsid w:val="00ED7CBA"/>
    <w:rsid w:val="00EE25D2"/>
    <w:rsid w:val="00EE6FFD"/>
    <w:rsid w:val="00EF02E2"/>
    <w:rsid w:val="00EF034B"/>
    <w:rsid w:val="00EF4255"/>
    <w:rsid w:val="00EF4F36"/>
    <w:rsid w:val="00EF60FF"/>
    <w:rsid w:val="00F067E1"/>
    <w:rsid w:val="00F12AAC"/>
    <w:rsid w:val="00F14C18"/>
    <w:rsid w:val="00F17FA0"/>
    <w:rsid w:val="00F22887"/>
    <w:rsid w:val="00F24BEE"/>
    <w:rsid w:val="00F30AAF"/>
    <w:rsid w:val="00F323B2"/>
    <w:rsid w:val="00F34CDE"/>
    <w:rsid w:val="00F41C18"/>
    <w:rsid w:val="00F41D07"/>
    <w:rsid w:val="00F45884"/>
    <w:rsid w:val="00F50515"/>
    <w:rsid w:val="00F517C2"/>
    <w:rsid w:val="00F51BA1"/>
    <w:rsid w:val="00F52F58"/>
    <w:rsid w:val="00F54ACB"/>
    <w:rsid w:val="00F62CB5"/>
    <w:rsid w:val="00F7180E"/>
    <w:rsid w:val="00F734F6"/>
    <w:rsid w:val="00F7542A"/>
    <w:rsid w:val="00F777DD"/>
    <w:rsid w:val="00F82F85"/>
    <w:rsid w:val="00F83265"/>
    <w:rsid w:val="00F8750C"/>
    <w:rsid w:val="00F934CC"/>
    <w:rsid w:val="00FA0A60"/>
    <w:rsid w:val="00FA3167"/>
    <w:rsid w:val="00FA37D4"/>
    <w:rsid w:val="00FA3E48"/>
    <w:rsid w:val="00FA47F5"/>
    <w:rsid w:val="00FA5B18"/>
    <w:rsid w:val="00FB37FC"/>
    <w:rsid w:val="00FB55E6"/>
    <w:rsid w:val="00FC501A"/>
    <w:rsid w:val="00FC60CA"/>
    <w:rsid w:val="00FD2160"/>
    <w:rsid w:val="00FD2BF2"/>
    <w:rsid w:val="00FE0AC4"/>
    <w:rsid w:val="00FE416E"/>
    <w:rsid w:val="00FE57A9"/>
    <w:rsid w:val="00FF0AB5"/>
    <w:rsid w:val="00FF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D135FB-DC28-4DC1-89BB-9FB77B63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43C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3F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rsid w:val="00723F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06F93"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rsid w:val="00723F3C"/>
    <w:rPr>
      <w:rFonts w:cs="Times New Roman"/>
    </w:rPr>
  </w:style>
  <w:style w:type="paragraph" w:customStyle="1" w:styleId="a8">
    <w:name w:val="第＊条"/>
    <w:basedOn w:val="a"/>
    <w:rsid w:val="00723F3C"/>
    <w:pPr>
      <w:ind w:left="229" w:hanging="229"/>
    </w:pPr>
  </w:style>
  <w:style w:type="paragraph" w:customStyle="1" w:styleId="a9">
    <w:name w:val="号"/>
    <w:basedOn w:val="a"/>
    <w:rsid w:val="00723F3C"/>
    <w:pPr>
      <w:ind w:left="458" w:hanging="229"/>
    </w:pPr>
  </w:style>
  <w:style w:type="paragraph" w:customStyle="1" w:styleId="aa">
    <w:name w:val="号の細分"/>
    <w:basedOn w:val="a"/>
    <w:rsid w:val="00723F3C"/>
    <w:pPr>
      <w:ind w:left="687" w:hanging="229"/>
    </w:pPr>
  </w:style>
  <w:style w:type="paragraph" w:customStyle="1" w:styleId="ab">
    <w:name w:val="タイトル"/>
    <w:basedOn w:val="a"/>
    <w:rsid w:val="00723F3C"/>
    <w:pPr>
      <w:ind w:left="840" w:right="840"/>
    </w:pPr>
    <w:rPr>
      <w:sz w:val="28"/>
    </w:rPr>
  </w:style>
  <w:style w:type="paragraph" w:customStyle="1" w:styleId="ac">
    <w:name w:val="号の細細分"/>
    <w:basedOn w:val="aa"/>
    <w:rsid w:val="00723F3C"/>
    <w:pPr>
      <w:ind w:left="916"/>
    </w:pPr>
  </w:style>
  <w:style w:type="paragraph" w:customStyle="1" w:styleId="ad">
    <w:name w:val="項"/>
    <w:basedOn w:val="a8"/>
    <w:rsid w:val="00723F3C"/>
  </w:style>
  <w:style w:type="paragraph" w:customStyle="1" w:styleId="10">
    <w:name w:val="タイトル10"/>
    <w:basedOn w:val="a"/>
    <w:rsid w:val="00723F3C"/>
    <w:pPr>
      <w:ind w:left="840" w:right="840"/>
    </w:pPr>
    <w:rPr>
      <w:sz w:val="28"/>
    </w:rPr>
  </w:style>
  <w:style w:type="paragraph" w:styleId="ae">
    <w:name w:val="Date"/>
    <w:basedOn w:val="a"/>
    <w:next w:val="a"/>
    <w:link w:val="af"/>
    <w:uiPriority w:val="99"/>
    <w:rsid w:val="00723F3C"/>
  </w:style>
  <w:style w:type="character" w:customStyle="1" w:styleId="af">
    <w:name w:val="日付 (文字)"/>
    <w:basedOn w:val="a0"/>
    <w:link w:val="ae"/>
    <w:uiPriority w:val="99"/>
    <w:semiHidden/>
    <w:locked/>
    <w:rPr>
      <w:rFonts w:ascii="ＭＳ 明朝" w:cs="Times New Roman"/>
      <w:kern w:val="2"/>
      <w:sz w:val="21"/>
    </w:rPr>
  </w:style>
  <w:style w:type="paragraph" w:styleId="af0">
    <w:name w:val="Balloon Text"/>
    <w:basedOn w:val="a"/>
    <w:link w:val="af1"/>
    <w:uiPriority w:val="99"/>
    <w:semiHidden/>
    <w:rsid w:val="004B57B5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f2">
    <w:name w:val="Table Grid"/>
    <w:basedOn w:val="a1"/>
    <w:uiPriority w:val="59"/>
    <w:rsid w:val="008641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unhideWhenUsed/>
    <w:rsid w:val="00FE416E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f3">
    <w:name w:val="Hyperlink"/>
    <w:basedOn w:val="a0"/>
    <w:uiPriority w:val="99"/>
    <w:unhideWhenUsed/>
    <w:rsid w:val="00061558"/>
    <w:rPr>
      <w:rFonts w:cs="Times New Roman"/>
      <w:color w:val="0000FF"/>
      <w:u w:val="single"/>
    </w:rPr>
  </w:style>
  <w:style w:type="paragraph" w:customStyle="1" w:styleId="af4">
    <w:name w:val="標準(太郎文書スタイル)"/>
    <w:rsid w:val="002F0D8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26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6639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1026635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6654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1026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6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6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26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6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026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6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6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26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6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6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26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6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26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6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026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6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6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26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6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6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26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6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0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6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6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26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6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6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2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6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6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26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6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6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26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6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6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26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6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66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26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6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6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26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6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6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26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6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6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26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6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6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26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6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6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26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6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6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26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6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6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26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6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6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26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6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66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26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6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6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26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6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6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26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6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66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26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6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6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26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6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6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26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6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6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26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6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6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26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6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026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6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6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26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6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6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26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6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6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26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6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026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6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026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6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6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26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6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6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26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6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026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6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6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26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6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6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26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6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6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26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6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66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26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6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6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26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6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6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26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6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6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26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6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6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26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6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6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26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6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6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26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6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6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26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6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6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26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6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26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6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6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26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6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6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26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6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6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26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6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66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26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6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6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26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6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6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26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6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6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26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6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6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26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6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6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26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6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6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26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6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6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26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6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6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26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6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6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26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6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026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6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6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26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6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026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6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6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26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6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6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26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6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6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26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6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6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26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6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6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26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6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6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26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6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6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26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6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6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26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6412">
          <w:marLeft w:val="2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5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6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63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6365;&#26044;&#24066;&#21512;&#20341;&#26412;&#2106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曽於市合併本則</Template>
  <TotalTime>4</TotalTime>
  <Pages>1</Pages>
  <Words>213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姶良市総合振興計画審議会条例</vt:lpstr>
    </vt:vector>
  </TitlesOfParts>
  <Company>DAI-ICHI HOKI.,Ltd.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姶良市総合振興計画審議会条例</dc:title>
  <dc:subject/>
  <dc:creator>user01</dc:creator>
  <cp:keywords/>
  <dc:description/>
  <cp:lastModifiedBy>aira</cp:lastModifiedBy>
  <cp:revision>7</cp:revision>
  <cp:lastPrinted>2015-10-27T05:05:00Z</cp:lastPrinted>
  <dcterms:created xsi:type="dcterms:W3CDTF">2019-12-03T05:51:00Z</dcterms:created>
  <dcterms:modified xsi:type="dcterms:W3CDTF">2020-02-02T23:56:00Z</dcterms:modified>
</cp:coreProperties>
</file>