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28"/>
        <w:gridCol w:w="1857"/>
        <w:gridCol w:w="992"/>
        <w:gridCol w:w="850"/>
        <w:gridCol w:w="1701"/>
      </w:tblGrid>
      <w:tr w:rsidR="003C638A">
        <w:trPr>
          <w:trHeight w:val="3814"/>
        </w:trPr>
        <w:tc>
          <w:tcPr>
            <w:tcW w:w="8505" w:type="dxa"/>
            <w:gridSpan w:val="7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消防用設備等緩和（特例）願</w:t>
            </w:r>
          </w:p>
          <w:p w:rsidR="003C638A" w:rsidRDefault="003C638A">
            <w:pPr>
              <w:pStyle w:val="ad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  <w:p w:rsidR="003C638A" w:rsidRDefault="003C638A" w:rsidP="006A5EDA">
            <w:pPr>
              <w:pStyle w:val="ad"/>
              <w:ind w:left="0" w:firstLineChars="50" w:firstLine="105"/>
              <w:rPr>
                <w:rFonts w:hAnsi="Courier New"/>
              </w:rPr>
            </w:pPr>
            <w:r>
              <w:rPr>
                <w:rFonts w:hAnsi="Courier New" w:hint="eastAsia"/>
              </w:rPr>
              <w:t>姶良市消防本部</w:t>
            </w:r>
            <w:r w:rsidR="006A5EDA">
              <w:rPr>
                <w:rFonts w:hAnsi="Courier New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Courier New" w:hint="eastAsia"/>
              </w:rPr>
              <w:t>消防長</w:t>
            </w:r>
            <w:r w:rsidR="006A5EDA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殿</w:t>
            </w:r>
          </w:p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  <w:p w:rsidR="003C638A" w:rsidRDefault="003C638A">
            <w:pPr>
              <w:pStyle w:val="ad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　　　　　　　　　　　　　　</w:t>
            </w:r>
          </w:p>
          <w:p w:rsidR="003C638A" w:rsidRDefault="003C638A">
            <w:pPr>
              <w:pStyle w:val="ad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</w:t>
            </w:r>
          </w:p>
          <w:p w:rsidR="003C638A" w:rsidRDefault="003C638A">
            <w:pPr>
              <w:pStyle w:val="ad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（電話　　　　　　番）</w:t>
            </w:r>
          </w:p>
          <w:p w:rsidR="003C638A" w:rsidRDefault="003C638A">
            <w:pPr>
              <w:pStyle w:val="ad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</w:t>
            </w:r>
            <w:r w:rsidR="006A5EDA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</w:p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下記の防火対象物の消防設備について、緩和（特例）の規定の適用を受けたいので願い出ます。</w:t>
            </w:r>
          </w:p>
        </w:tc>
      </w:tr>
      <w:tr w:rsidR="003C638A">
        <w:trPr>
          <w:cantSplit/>
          <w:trHeight w:val="555"/>
        </w:trPr>
        <w:tc>
          <w:tcPr>
            <w:tcW w:w="1701" w:type="dxa"/>
            <w:vMerge w:val="restart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防火対象物</w:t>
            </w:r>
          </w:p>
        </w:tc>
        <w:tc>
          <w:tcPr>
            <w:tcW w:w="1276" w:type="dxa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528" w:type="dxa"/>
            <w:gridSpan w:val="5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cantSplit/>
          <w:trHeight w:val="555"/>
        </w:trPr>
        <w:tc>
          <w:tcPr>
            <w:tcW w:w="1701" w:type="dxa"/>
            <w:vMerge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C638A" w:rsidRDefault="003C638A">
            <w:pPr>
              <w:pStyle w:val="ad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用途</w:t>
            </w:r>
          </w:p>
        </w:tc>
        <w:tc>
          <w:tcPr>
            <w:tcW w:w="1701" w:type="dxa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cantSplit/>
          <w:trHeight w:val="555"/>
        </w:trPr>
        <w:tc>
          <w:tcPr>
            <w:tcW w:w="1701" w:type="dxa"/>
            <w:vMerge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構</w:t>
            </w:r>
            <w:r>
              <w:rPr>
                <w:rFonts w:hAnsi="Courier New" w:hint="eastAsia"/>
              </w:rPr>
              <w:t>造</w:t>
            </w:r>
          </w:p>
        </w:tc>
        <w:tc>
          <w:tcPr>
            <w:tcW w:w="2977" w:type="dxa"/>
            <w:gridSpan w:val="3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C638A" w:rsidRDefault="003C638A">
            <w:pPr>
              <w:pStyle w:val="ad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階数</w:t>
            </w:r>
          </w:p>
        </w:tc>
        <w:tc>
          <w:tcPr>
            <w:tcW w:w="1701" w:type="dxa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cantSplit/>
          <w:trHeight w:val="555"/>
        </w:trPr>
        <w:tc>
          <w:tcPr>
            <w:tcW w:w="1701" w:type="dxa"/>
            <w:vMerge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建築面積</w:t>
            </w:r>
          </w:p>
        </w:tc>
        <w:tc>
          <w:tcPr>
            <w:tcW w:w="1985" w:type="dxa"/>
            <w:gridSpan w:val="2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延面積</w:t>
            </w:r>
          </w:p>
        </w:tc>
        <w:tc>
          <w:tcPr>
            <w:tcW w:w="2551" w:type="dxa"/>
            <w:gridSpan w:val="2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trHeight w:val="1035"/>
        </w:trPr>
        <w:tc>
          <w:tcPr>
            <w:tcW w:w="1701" w:type="dxa"/>
            <w:vAlign w:val="center"/>
          </w:tcPr>
          <w:p w:rsidR="003C638A" w:rsidRDefault="003C638A">
            <w:pPr>
              <w:pStyle w:val="ad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設置義務消</w:t>
            </w:r>
            <w:r>
              <w:rPr>
                <w:rFonts w:hAnsi="Courier New" w:hint="eastAsia"/>
              </w:rPr>
              <w:t>防設備等</w:t>
            </w:r>
          </w:p>
        </w:tc>
        <w:tc>
          <w:tcPr>
            <w:tcW w:w="6804" w:type="dxa"/>
            <w:gridSpan w:val="6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trHeight w:val="1035"/>
        </w:trPr>
        <w:tc>
          <w:tcPr>
            <w:tcW w:w="1701" w:type="dxa"/>
            <w:vAlign w:val="center"/>
          </w:tcPr>
          <w:p w:rsidR="003C638A" w:rsidRDefault="003C638A">
            <w:pPr>
              <w:pStyle w:val="ad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緩和を受けたい消防設備等</w:t>
            </w:r>
          </w:p>
        </w:tc>
        <w:tc>
          <w:tcPr>
            <w:tcW w:w="6804" w:type="dxa"/>
            <w:gridSpan w:val="6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trHeight w:val="1035"/>
        </w:trPr>
        <w:tc>
          <w:tcPr>
            <w:tcW w:w="1701" w:type="dxa"/>
            <w:vAlign w:val="center"/>
          </w:tcPr>
          <w:p w:rsidR="003C638A" w:rsidRDefault="003C638A">
            <w:pPr>
              <w:pStyle w:val="ad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緩和の理由</w:t>
            </w:r>
          </w:p>
        </w:tc>
        <w:tc>
          <w:tcPr>
            <w:tcW w:w="6804" w:type="dxa"/>
            <w:gridSpan w:val="6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38A">
        <w:trPr>
          <w:trHeight w:val="827"/>
        </w:trPr>
        <w:tc>
          <w:tcPr>
            <w:tcW w:w="3105" w:type="dxa"/>
            <w:gridSpan w:val="3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受</w:t>
            </w:r>
            <w:r>
              <w:rPr>
                <w:rFonts w:hAnsi="Courier New" w:hint="eastAsia"/>
              </w:rPr>
              <w:t>付</w:t>
            </w:r>
          </w:p>
        </w:tc>
        <w:tc>
          <w:tcPr>
            <w:tcW w:w="5400" w:type="dxa"/>
            <w:gridSpan w:val="4"/>
            <w:vAlign w:val="center"/>
          </w:tcPr>
          <w:p w:rsidR="003C638A" w:rsidRDefault="003C638A">
            <w:pPr>
              <w:pStyle w:val="ad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処理経</w:t>
            </w:r>
            <w:r>
              <w:rPr>
                <w:rFonts w:hAnsi="Courier New" w:hint="eastAsia"/>
              </w:rPr>
              <w:t>過</w:t>
            </w:r>
          </w:p>
        </w:tc>
      </w:tr>
      <w:tr w:rsidR="003C638A">
        <w:trPr>
          <w:trHeight w:val="1970"/>
        </w:trPr>
        <w:tc>
          <w:tcPr>
            <w:tcW w:w="3105" w:type="dxa"/>
            <w:gridSpan w:val="3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00" w:type="dxa"/>
            <w:gridSpan w:val="4"/>
            <w:vAlign w:val="center"/>
          </w:tcPr>
          <w:p w:rsidR="003C638A" w:rsidRDefault="003C638A">
            <w:pPr>
              <w:pStyle w:val="ad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C638A" w:rsidRDefault="003C638A" w:rsidP="00545DD8"/>
    <w:sectPr w:rsidR="003C638A">
      <w:headerReference w:type="even" r:id="rId7"/>
      <w:headerReference w:type="default" r:id="rId8"/>
      <w:head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58" w:rsidRDefault="00454B58">
      <w:r>
        <w:separator/>
      </w:r>
    </w:p>
  </w:endnote>
  <w:endnote w:type="continuationSeparator" w:id="0">
    <w:p w:rsidR="00454B58" w:rsidRDefault="004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58" w:rsidRDefault="00454B58">
      <w:r>
        <w:separator/>
      </w:r>
    </w:p>
  </w:footnote>
  <w:footnote w:type="continuationSeparator" w:id="0">
    <w:p w:rsidR="00454B58" w:rsidRDefault="0045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8352F">
      <w:rPr>
        <w:noProof/>
      </w:rPr>
      <w:t>S-20110310-001Z0020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2F" w:rsidRDefault="00A8352F">
    <w:pPr>
      <w:pStyle w:val="a3"/>
    </w:pPr>
  </w:p>
  <w:p w:rsidR="00A8352F" w:rsidRDefault="00A8352F">
    <w:pPr>
      <w:pStyle w:val="a3"/>
    </w:pPr>
  </w:p>
  <w:p w:rsidR="00A8352F" w:rsidRDefault="00A8352F">
    <w:pPr>
      <w:pStyle w:val="a3"/>
    </w:pPr>
    <w:r>
      <w:rPr>
        <w:rFonts w:hint="eastAsia"/>
      </w:rPr>
      <w:t>様式第３号</w:t>
    </w:r>
    <w:bookmarkStart w:id="1" w:name="MOKUJI_39"/>
    <w:bookmarkEnd w:id="1"/>
    <w:r>
      <w:rPr>
        <w:rFonts w:hint="eastAsia"/>
      </w:rPr>
      <w:t>（第４条関係）</w:t>
    </w:r>
  </w:p>
  <w:p w:rsidR="00347DA9" w:rsidRDefault="00347DA9">
    <w:pPr>
      <w:pStyle w:val="a3"/>
    </w:pPr>
  </w:p>
  <w:p w:rsidR="00347DA9" w:rsidRDefault="00347D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8352F">
      <w:rPr>
        <w:noProof/>
      </w:rPr>
      <w:t>S-20110310-001Z0020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1"/>
    <w:rsid w:val="001C0D15"/>
    <w:rsid w:val="00347DA9"/>
    <w:rsid w:val="003C638A"/>
    <w:rsid w:val="00454B58"/>
    <w:rsid w:val="00545DD8"/>
    <w:rsid w:val="005B2EED"/>
    <w:rsid w:val="005C3097"/>
    <w:rsid w:val="006A5EDA"/>
    <w:rsid w:val="00733F49"/>
    <w:rsid w:val="00835B55"/>
    <w:rsid w:val="008E7166"/>
    <w:rsid w:val="00960681"/>
    <w:rsid w:val="00A54E91"/>
    <w:rsid w:val="00A8352F"/>
    <w:rsid w:val="00BF5F34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8045D-ED54-4D36-9AFC-A14267B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4</cp:revision>
  <cp:lastPrinted>2009-12-07T01:20:00Z</cp:lastPrinted>
  <dcterms:created xsi:type="dcterms:W3CDTF">2017-11-01T05:14:00Z</dcterms:created>
  <dcterms:modified xsi:type="dcterms:W3CDTF">2021-07-08T13:43:00Z</dcterms:modified>
</cp:coreProperties>
</file>