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1" w:rsidRPr="003D56CE" w:rsidRDefault="008F6E21">
      <w:pPr>
        <w:widowControl/>
        <w:wordWrap/>
        <w:overflowPunct/>
        <w:autoSpaceDE/>
        <w:autoSpaceDN/>
        <w:jc w:val="center"/>
        <w:rPr>
          <w:spacing w:val="52"/>
        </w:rPr>
      </w:pPr>
      <w:r w:rsidRPr="003D56CE">
        <w:rPr>
          <w:rFonts w:hint="eastAsia"/>
          <w:spacing w:val="52"/>
        </w:rPr>
        <w:t>許可書類等再交付申請書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374"/>
        <w:gridCol w:w="2420"/>
        <w:gridCol w:w="656"/>
        <w:gridCol w:w="1603"/>
        <w:gridCol w:w="1997"/>
      </w:tblGrid>
      <w:tr w:rsidR="008F6E21" w:rsidRPr="003D56CE">
        <w:trPr>
          <w:trHeight w:val="2343"/>
        </w:trPr>
        <w:tc>
          <w:tcPr>
            <w:tcW w:w="85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/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姶良市長　殿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</w:rPr>
              <w:t xml:space="preserve">申請者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  <w:rPr>
                <w:u w:val="dotted"/>
              </w:rPr>
            </w:pPr>
            <w:r w:rsidRPr="003D56CE">
              <w:rPr>
                <w:rFonts w:hint="eastAsia"/>
                <w:spacing w:val="100"/>
                <w:u w:val="dotted"/>
              </w:rPr>
              <w:t>住</w:t>
            </w:r>
            <w:r w:rsidRPr="003D56CE">
              <w:rPr>
                <w:rFonts w:hint="eastAsia"/>
                <w:u w:val="dotted"/>
              </w:rPr>
              <w:t xml:space="preserve">所　　　　　　　　　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 w:rsidP="00D00B92">
            <w:pPr>
              <w:spacing w:after="60" w:line="300" w:lineRule="exact"/>
              <w:jc w:val="right"/>
              <w:rPr>
                <w:sz w:val="20"/>
                <w:u w:val="dotted"/>
                <w:bdr w:val="single" w:sz="4" w:space="0" w:color="auto"/>
              </w:rPr>
            </w:pPr>
            <w:r w:rsidRPr="003D56CE">
              <w:rPr>
                <w:rFonts w:hint="eastAsia"/>
                <w:spacing w:val="100"/>
                <w:u w:val="dotted"/>
              </w:rPr>
              <w:t>氏</w:t>
            </w:r>
            <w:r w:rsidRPr="003D56CE">
              <w:rPr>
                <w:rFonts w:hint="eastAsia"/>
                <w:u w:val="dotted"/>
              </w:rPr>
              <w:t xml:space="preserve">名　　　　　　　　　</w:t>
            </w:r>
            <w:r w:rsidR="00D00B92">
              <w:rPr>
                <w:u w:val="dotted"/>
              </w:rPr>
              <w:t xml:space="preserve">　</w:t>
            </w:r>
            <w:bookmarkStart w:id="0" w:name="_GoBack"/>
            <w:bookmarkEnd w:id="0"/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cantSplit/>
          <w:trHeight w:val="455"/>
        </w:trPr>
        <w:tc>
          <w:tcPr>
            <w:tcW w:w="458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</w:rPr>
              <w:t>設置者</w:t>
            </w: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住所</w:t>
            </w:r>
          </w:p>
        </w:tc>
        <w:tc>
          <w:tcPr>
            <w:tcW w:w="6676" w:type="dxa"/>
            <w:gridSpan w:val="4"/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>電話（　　　　）</w:t>
            </w:r>
          </w:p>
        </w:tc>
      </w:tr>
      <w:tr w:rsidR="008F6E21" w:rsidRPr="003D56CE">
        <w:trPr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氏名</w:t>
            </w:r>
          </w:p>
        </w:tc>
        <w:tc>
          <w:tcPr>
            <w:tcW w:w="6676" w:type="dxa"/>
            <w:gridSpan w:val="4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trHeight w:val="555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設置場所</w:t>
            </w:r>
          </w:p>
        </w:tc>
        <w:tc>
          <w:tcPr>
            <w:tcW w:w="6676" w:type="dxa"/>
            <w:gridSpan w:val="4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trHeight w:val="555"/>
        </w:trPr>
        <w:tc>
          <w:tcPr>
            <w:tcW w:w="1832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製造所等の別</w:t>
            </w:r>
          </w:p>
        </w:tc>
        <w:tc>
          <w:tcPr>
            <w:tcW w:w="3076" w:type="dxa"/>
            <w:gridSpan w:val="2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貯蔵所又は</w:t>
            </w:r>
          </w:p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取扱所の区分</w:t>
            </w:r>
          </w:p>
        </w:tc>
        <w:tc>
          <w:tcPr>
            <w:tcW w:w="1997" w:type="dxa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cantSplit/>
          <w:trHeight w:val="455"/>
        </w:trPr>
        <w:tc>
          <w:tcPr>
            <w:tcW w:w="458" w:type="dxa"/>
            <w:vMerge w:val="restart"/>
            <w:textDirection w:val="tbRlV"/>
            <w:vAlign w:val="center"/>
          </w:tcPr>
          <w:p w:rsidR="008F6E21" w:rsidRPr="003D56CE" w:rsidRDefault="008F6E21">
            <w:pPr>
              <w:ind w:firstLineChars="100" w:firstLine="230"/>
            </w:pPr>
            <w:r w:rsidRPr="003D56CE">
              <w:rPr>
                <w:rFonts w:hint="eastAsia"/>
              </w:rPr>
              <w:t>製　造　所　等</w:t>
            </w: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許可年月日</w:t>
            </w:r>
          </w:p>
        </w:tc>
        <w:tc>
          <w:tcPr>
            <w:tcW w:w="3076" w:type="dxa"/>
            <w:gridSpan w:val="2"/>
            <w:vAlign w:val="center"/>
          </w:tcPr>
          <w:p w:rsidR="008F6E21" w:rsidRPr="003D56CE" w:rsidRDefault="008F6E21">
            <w:pPr>
              <w:jc w:val="right"/>
            </w:pPr>
          </w:p>
        </w:tc>
        <w:tc>
          <w:tcPr>
            <w:tcW w:w="1603" w:type="dxa"/>
            <w:vMerge w:val="restart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危険物の類</w:t>
            </w:r>
          </w:p>
          <w:p w:rsidR="008F6E21" w:rsidRPr="003D56CE" w:rsidRDefault="008F6E21">
            <w:pPr>
              <w:jc w:val="distribute"/>
            </w:pPr>
          </w:p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品名</w:t>
            </w:r>
          </w:p>
          <w:p w:rsidR="008F6E21" w:rsidRPr="003D56CE" w:rsidRDefault="008F6E21">
            <w:pPr>
              <w:jc w:val="distribute"/>
            </w:pPr>
          </w:p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最大数量</w:t>
            </w: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center"/>
            </w:pP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許可番号</w:t>
            </w:r>
          </w:p>
        </w:tc>
        <w:tc>
          <w:tcPr>
            <w:tcW w:w="3076" w:type="dxa"/>
            <w:gridSpan w:val="2"/>
            <w:vAlign w:val="center"/>
          </w:tcPr>
          <w:p w:rsidR="008F6E21" w:rsidRPr="003D56CE" w:rsidRDefault="008F6E21"/>
        </w:tc>
        <w:tc>
          <w:tcPr>
            <w:tcW w:w="1603" w:type="dxa"/>
            <w:vMerge/>
            <w:vAlign w:val="center"/>
          </w:tcPr>
          <w:p w:rsidR="008F6E21" w:rsidRPr="003D56CE" w:rsidRDefault="008F6E21"/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/>
        </w:tc>
      </w:tr>
      <w:tr w:rsidR="008F6E21" w:rsidRPr="003D56CE">
        <w:trPr>
          <w:cantSplit/>
          <w:trHeight w:val="455"/>
        </w:trPr>
        <w:tc>
          <w:tcPr>
            <w:tcW w:w="458" w:type="dxa"/>
            <w:vMerge/>
            <w:textDirection w:val="tbRlV"/>
            <w:vAlign w:val="center"/>
          </w:tcPr>
          <w:p w:rsidR="008F6E21" w:rsidRPr="003D56CE" w:rsidRDefault="008F6E21">
            <w:pPr>
              <w:jc w:val="center"/>
            </w:pP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検査年月日</w:t>
            </w:r>
          </w:p>
        </w:tc>
        <w:tc>
          <w:tcPr>
            <w:tcW w:w="3076" w:type="dxa"/>
            <w:gridSpan w:val="2"/>
            <w:vAlign w:val="center"/>
          </w:tcPr>
          <w:p w:rsidR="008F6E21" w:rsidRPr="003D56CE" w:rsidRDefault="008F6E21">
            <w:pPr>
              <w:jc w:val="right"/>
            </w:pPr>
          </w:p>
        </w:tc>
        <w:tc>
          <w:tcPr>
            <w:tcW w:w="1603" w:type="dxa"/>
            <w:vMerge/>
            <w:vAlign w:val="center"/>
          </w:tcPr>
          <w:p w:rsidR="008F6E21" w:rsidRPr="003D56CE" w:rsidRDefault="008F6E21"/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455"/>
        </w:trPr>
        <w:tc>
          <w:tcPr>
            <w:tcW w:w="458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検査番号</w:t>
            </w:r>
          </w:p>
        </w:tc>
        <w:tc>
          <w:tcPr>
            <w:tcW w:w="3076" w:type="dxa"/>
            <w:gridSpan w:val="2"/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Merge/>
            <w:vAlign w:val="center"/>
          </w:tcPr>
          <w:p w:rsidR="008F6E21" w:rsidRPr="003D56CE" w:rsidRDefault="008F6E21"/>
        </w:tc>
        <w:tc>
          <w:tcPr>
            <w:tcW w:w="1997" w:type="dxa"/>
            <w:tcBorders>
              <w:top w:val="nil"/>
            </w:tcBorders>
            <w:vAlign w:val="center"/>
          </w:tcPr>
          <w:p w:rsidR="008F6E21" w:rsidRPr="003D56CE" w:rsidRDefault="008F6E21">
            <w:pPr>
              <w:ind w:firstLineChars="693" w:firstLine="1593"/>
            </w:pPr>
            <w:r w:rsidRPr="003D56CE">
              <w:rPr>
                <w:rFonts w:hint="eastAsia"/>
              </w:rPr>
              <w:t>倍</w:t>
            </w:r>
          </w:p>
        </w:tc>
      </w:tr>
      <w:tr w:rsidR="008F6E21" w:rsidRPr="003D56CE">
        <w:trPr>
          <w:cantSplit/>
          <w:trHeight w:val="497"/>
        </w:trPr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再交付申請</w:t>
            </w:r>
          </w:p>
        </w:tc>
        <w:tc>
          <w:tcPr>
            <w:tcW w:w="6676" w:type="dxa"/>
            <w:gridSpan w:val="4"/>
            <w:tcBorders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>１　許可証</w:t>
            </w:r>
          </w:p>
        </w:tc>
      </w:tr>
      <w:tr w:rsidR="008F6E21" w:rsidRPr="003D56CE">
        <w:trPr>
          <w:cantSplit/>
          <w:trHeight w:val="497"/>
        </w:trPr>
        <w:tc>
          <w:tcPr>
            <w:tcW w:w="1832" w:type="dxa"/>
            <w:gridSpan w:val="2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6676" w:type="dxa"/>
            <w:gridSpan w:val="4"/>
            <w:tcBorders>
              <w:top w:val="nil"/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>２　申請書の副本</w:t>
            </w:r>
          </w:p>
        </w:tc>
      </w:tr>
      <w:tr w:rsidR="008F6E21" w:rsidRPr="003D56CE">
        <w:trPr>
          <w:cantSplit/>
          <w:trHeight w:val="497"/>
        </w:trPr>
        <w:tc>
          <w:tcPr>
            <w:tcW w:w="1832" w:type="dxa"/>
            <w:gridSpan w:val="2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許可書類等</w:t>
            </w:r>
          </w:p>
        </w:tc>
        <w:tc>
          <w:tcPr>
            <w:tcW w:w="6676" w:type="dxa"/>
            <w:gridSpan w:val="4"/>
            <w:tcBorders>
              <w:top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>３　検査済証（　　　　）</w:t>
            </w:r>
          </w:p>
        </w:tc>
      </w:tr>
      <w:tr w:rsidR="008F6E21" w:rsidRPr="003D56CE">
        <w:trPr>
          <w:cantSplit/>
          <w:trHeight w:val="646"/>
        </w:trPr>
        <w:tc>
          <w:tcPr>
            <w:tcW w:w="1832" w:type="dxa"/>
            <w:gridSpan w:val="2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再交付申請理由</w:t>
            </w:r>
          </w:p>
        </w:tc>
        <w:tc>
          <w:tcPr>
            <w:tcW w:w="6676" w:type="dxa"/>
            <w:gridSpan w:val="4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F6E21" w:rsidRPr="003D56CE">
        <w:trPr>
          <w:cantSplit/>
          <w:trHeight w:val="323"/>
        </w:trPr>
        <w:tc>
          <w:tcPr>
            <w:tcW w:w="4252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  <w:kern w:val="0"/>
              </w:rPr>
              <w:t>※受付欄</w:t>
            </w:r>
          </w:p>
        </w:tc>
        <w:tc>
          <w:tcPr>
            <w:tcW w:w="4256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>※経過欄</w:t>
            </w:r>
          </w:p>
        </w:tc>
      </w:tr>
      <w:tr w:rsidR="008F6E21" w:rsidRPr="003D56CE">
        <w:trPr>
          <w:cantSplit/>
          <w:trHeight w:val="864"/>
        </w:trPr>
        <w:tc>
          <w:tcPr>
            <w:tcW w:w="4252" w:type="dxa"/>
            <w:gridSpan w:val="3"/>
            <w:tcBorders>
              <w:top w:val="nil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3"/>
            <w:tcBorders>
              <w:top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F6E21" w:rsidRPr="003D56CE" w:rsidRDefault="008F6E21">
      <w:pPr>
        <w:pStyle w:val="af1"/>
        <w:snapToGrid w:val="0"/>
        <w:spacing w:line="240" w:lineRule="atLeast"/>
        <w:ind w:leftChars="0" w:left="910" w:firstLineChars="0" w:hanging="910"/>
      </w:pPr>
      <w:r w:rsidRPr="003D56CE">
        <w:rPr>
          <w:rFonts w:hint="eastAsia"/>
        </w:rPr>
        <w:t xml:space="preserve">　備考１　法人にあっては、その名称、代表者氏名、主たる事務所の所在地を記入すること。</w:t>
      </w:r>
    </w:p>
    <w:p w:rsidR="008F6E21" w:rsidRPr="003D56CE" w:rsidRDefault="008F6E21" w:rsidP="004850F9">
      <w:pPr>
        <w:snapToGrid w:val="0"/>
        <w:ind w:left="910" w:hanging="910"/>
      </w:pPr>
      <w:r w:rsidRPr="003D56CE">
        <w:rPr>
          <w:rFonts w:hint="eastAsia"/>
        </w:rPr>
        <w:t xml:space="preserve">　　　２　※印の欄は、記入しないこと。</w:t>
      </w:r>
    </w:p>
    <w:sectPr w:rsidR="008F6E21" w:rsidRPr="003D56CE">
      <w:head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C4" w:rsidRDefault="004568C4">
      <w:r>
        <w:separator/>
      </w:r>
    </w:p>
  </w:endnote>
  <w:endnote w:type="continuationSeparator" w:id="0">
    <w:p w:rsidR="004568C4" w:rsidRDefault="0045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C4" w:rsidRDefault="004568C4">
      <w:r>
        <w:separator/>
      </w:r>
    </w:p>
  </w:footnote>
  <w:footnote w:type="continuationSeparator" w:id="0">
    <w:p w:rsidR="004568C4" w:rsidRDefault="0045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A4" w:rsidRDefault="008D2CA4">
    <w:pPr>
      <w:pStyle w:val="a3"/>
    </w:pPr>
  </w:p>
  <w:p w:rsidR="008D2CA4" w:rsidRDefault="008D2CA4">
    <w:pPr>
      <w:pStyle w:val="a3"/>
    </w:pPr>
  </w:p>
  <w:p w:rsidR="008D2CA4" w:rsidRDefault="008D2CA4">
    <w:pPr>
      <w:pStyle w:val="a3"/>
    </w:pPr>
    <w:r>
      <w:rPr>
        <w:rFonts w:hint="eastAsia"/>
      </w:rPr>
      <w:t>様式第</w:t>
    </w:r>
    <w:r>
      <w:t>10</w:t>
    </w:r>
    <w:r>
      <w:rPr>
        <w:rFonts w:hint="eastAsia"/>
      </w:rPr>
      <w:t>号</w:t>
    </w:r>
    <w:bookmarkStart w:id="1" w:name="MOKUJI_52"/>
    <w:bookmarkEnd w:id="1"/>
    <w:r>
      <w:rPr>
        <w:rFonts w:hint="eastAsia"/>
      </w:rPr>
      <w:t>（第</w:t>
    </w:r>
    <w:r>
      <w:t>15</w:t>
    </w:r>
    <w:r>
      <w:rPr>
        <w:rFonts w:hint="eastAsia"/>
      </w:rPr>
      <w:t>条関係）</w:t>
    </w:r>
  </w:p>
  <w:p w:rsidR="008D2CA4" w:rsidRDefault="008D2CA4">
    <w:pPr>
      <w:pStyle w:val="a3"/>
    </w:pPr>
  </w:p>
  <w:p w:rsidR="008D2CA4" w:rsidRDefault="008D2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4"/>
    <w:rsid w:val="00095385"/>
    <w:rsid w:val="00202C6A"/>
    <w:rsid w:val="002615B6"/>
    <w:rsid w:val="00310EF6"/>
    <w:rsid w:val="003D56CE"/>
    <w:rsid w:val="003D776C"/>
    <w:rsid w:val="003E31B6"/>
    <w:rsid w:val="004568C4"/>
    <w:rsid w:val="004850F9"/>
    <w:rsid w:val="00533AE9"/>
    <w:rsid w:val="005523D1"/>
    <w:rsid w:val="00624ECD"/>
    <w:rsid w:val="006866BF"/>
    <w:rsid w:val="007C206B"/>
    <w:rsid w:val="008D2CA4"/>
    <w:rsid w:val="008F6E21"/>
    <w:rsid w:val="00947D85"/>
    <w:rsid w:val="00975D4D"/>
    <w:rsid w:val="00AD2BF4"/>
    <w:rsid w:val="00B0541F"/>
    <w:rsid w:val="00BB3494"/>
    <w:rsid w:val="00C22A00"/>
    <w:rsid w:val="00CB5942"/>
    <w:rsid w:val="00D00B92"/>
    <w:rsid w:val="00E134AC"/>
    <w:rsid w:val="00E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A9FD2B-3DE5-47D0-8F90-84B1211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spacing w:before="120" w:line="120" w:lineRule="auto"/>
      <w:ind w:leftChars="350" w:left="1494" w:hangingChars="300" w:hanging="69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姶良市危険物の規制に関する規則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姶良市危険物の規制に関する規則</dc:title>
  <dc:creator>DH19960070</dc:creator>
  <cp:lastModifiedBy>Administrator</cp:lastModifiedBy>
  <cp:revision>4</cp:revision>
  <cp:lastPrinted>2009-12-07T00:35:00Z</cp:lastPrinted>
  <dcterms:created xsi:type="dcterms:W3CDTF">2017-12-20T03:12:00Z</dcterms:created>
  <dcterms:modified xsi:type="dcterms:W3CDTF">2021-07-08T13:36:00Z</dcterms:modified>
</cp:coreProperties>
</file>