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F" w:rsidRDefault="00A828BF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1344"/>
        <w:gridCol w:w="4099"/>
      </w:tblGrid>
      <w:tr w:rsidR="003C638A" w:rsidTr="008C3293">
        <w:trPr>
          <w:cantSplit/>
          <w:trHeight w:val="32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打上げ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spacing w:val="105"/>
              </w:rPr>
              <w:t>届出</w:t>
            </w:r>
            <w:r w:rsidR="00533771">
              <w:rPr>
                <w:rFonts w:hint="eastAsia"/>
              </w:rPr>
              <w:t>書</w:t>
            </w:r>
          </w:p>
        </w:tc>
      </w:tr>
    </w:tbl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240"/>
        <w:gridCol w:w="2473"/>
        <w:gridCol w:w="4168"/>
      </w:tblGrid>
      <w:tr w:rsidR="003C638A">
        <w:trPr>
          <w:cantSplit/>
          <w:trHeight w:val="2268"/>
        </w:trPr>
        <w:tc>
          <w:tcPr>
            <w:tcW w:w="8702" w:type="dxa"/>
            <w:gridSpan w:val="4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 w:rsidP="001A471F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1A471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821" w:type="dxa"/>
            <w:tcBorders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3C638A" w:rsidRDefault="003C638A">
            <w:pPr>
              <w:kinsoku w:val="0"/>
              <w:wordWrap/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40" w:type="dxa"/>
            <w:tcBorders>
              <w:left w:val="nil"/>
            </w:tcBorders>
            <w:vAlign w:val="center"/>
          </w:tcPr>
          <w:p w:rsidR="003C638A" w:rsidRDefault="003C638A">
            <w:pPr>
              <w:kinsoku w:val="0"/>
              <w:wordWrap/>
              <w:ind w:left="-85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予定日時</w:t>
            </w:r>
          </w:p>
        </w:tc>
        <w:tc>
          <w:tcPr>
            <w:tcW w:w="6641" w:type="dxa"/>
            <w:gridSpan w:val="2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自　　　　　　　　年　　　月　　　日　　　時</w:t>
            </w:r>
          </w:p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至　　　　　　　　年　　　月　　　日　　　時</w:t>
            </w:r>
          </w:p>
        </w:tc>
      </w:tr>
      <w:tr w:rsidR="003C638A">
        <w:trPr>
          <w:cantSplit/>
          <w:trHeight w:val="737"/>
        </w:trPr>
        <w:tc>
          <w:tcPr>
            <w:tcW w:w="821" w:type="dxa"/>
            <w:tcBorders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3C638A" w:rsidRDefault="003C638A">
            <w:pPr>
              <w:kinsoku w:val="0"/>
              <w:wordWrap/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40" w:type="dxa"/>
            <w:tcBorders>
              <w:left w:val="nil"/>
            </w:tcBorders>
            <w:vAlign w:val="center"/>
          </w:tcPr>
          <w:p w:rsidR="003C638A" w:rsidRDefault="003C638A">
            <w:pPr>
              <w:kinsoku w:val="0"/>
              <w:wordWrap/>
              <w:ind w:left="-106"/>
              <w:jc w:val="right"/>
            </w:pPr>
            <w:r>
              <w:rPr>
                <w:rFonts w:hint="eastAsia"/>
                <w:spacing w:val="14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641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206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641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206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spacing w:val="40"/>
              </w:rPr>
              <w:t>煙火の種</w:t>
            </w:r>
            <w:r>
              <w:rPr>
                <w:rFonts w:hint="eastAsia"/>
              </w:rPr>
              <w:t>類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641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206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1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206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その他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641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513"/>
        </w:trPr>
        <w:tc>
          <w:tcPr>
            <w:tcW w:w="821" w:type="dxa"/>
            <w:tcBorders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3C638A" w:rsidRDefault="003C638A">
            <w:pPr>
              <w:kinsoku w:val="0"/>
              <w:wordWrap/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40" w:type="dxa"/>
            <w:tcBorders>
              <w:left w:val="nil"/>
              <w:bottom w:val="nil"/>
            </w:tcBorders>
            <w:vAlign w:val="center"/>
          </w:tcPr>
          <w:p w:rsidR="003C638A" w:rsidRDefault="003C638A">
            <w:pPr>
              <w:kinsoku w:val="0"/>
              <w:wordWrap/>
              <w:ind w:left="-85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641" w:type="dxa"/>
            <w:gridSpan w:val="2"/>
            <w:vMerge w:val="restart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512"/>
        </w:trPr>
        <w:tc>
          <w:tcPr>
            <w:tcW w:w="2061" w:type="dxa"/>
            <w:gridSpan w:val="2"/>
            <w:tcBorders>
              <w:top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641" w:type="dxa"/>
            <w:gridSpan w:val="2"/>
            <w:vMerge/>
          </w:tcPr>
          <w:p w:rsidR="003C638A" w:rsidRDefault="003C638A">
            <w:pPr>
              <w:kinsoku w:val="0"/>
              <w:wordWrap/>
            </w:pPr>
          </w:p>
        </w:tc>
      </w:tr>
      <w:tr w:rsidR="003C638A">
        <w:trPr>
          <w:cantSplit/>
          <w:trHeight w:val="510"/>
        </w:trPr>
        <w:tc>
          <w:tcPr>
            <w:tcW w:w="4534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8" w:type="dxa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1247"/>
        </w:trPr>
        <w:tc>
          <w:tcPr>
            <w:tcW w:w="4534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8" w:type="dxa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kinsoku w:val="0"/>
        <w:wordWrap/>
        <w:ind w:left="744" w:hanging="744"/>
      </w:pPr>
    </w:p>
    <w:p w:rsidR="003C638A" w:rsidRDefault="003C638A">
      <w:pPr>
        <w:kinsoku w:val="0"/>
        <w:wordWrap/>
        <w:ind w:left="744" w:hanging="744"/>
      </w:pPr>
      <w:r>
        <w:br w:type="page"/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145"/>
        <w:gridCol w:w="5038"/>
        <w:gridCol w:w="370"/>
      </w:tblGrid>
      <w:tr w:rsidR="003C638A">
        <w:trPr>
          <w:cantSplit/>
          <w:trHeight w:val="32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right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打上げ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場所付近の状況図</w:t>
            </w:r>
          </w:p>
        </w:tc>
      </w:tr>
      <w:tr w:rsidR="003C638A">
        <w:trPr>
          <w:gridAfter w:val="1"/>
          <w:wAfter w:w="370" w:type="dxa"/>
          <w:cantSplit/>
          <w:trHeight w:val="6150"/>
        </w:trPr>
        <w:tc>
          <w:tcPr>
            <w:tcW w:w="8702" w:type="dxa"/>
            <w:gridSpan w:val="3"/>
            <w:tcBorders>
              <w:bottom w:val="nil"/>
            </w:tcBorders>
            <w:vAlign w:val="center"/>
          </w:tcPr>
          <w:p w:rsidR="003C638A" w:rsidRDefault="003C638A">
            <w:pPr>
              <w:kinsoku w:val="0"/>
              <w:spacing w:line="300" w:lineRule="auto"/>
              <w:jc w:val="right"/>
            </w:pPr>
          </w:p>
        </w:tc>
      </w:tr>
      <w:tr w:rsidR="003C638A">
        <w:trPr>
          <w:gridAfter w:val="1"/>
          <w:wAfter w:w="370" w:type="dxa"/>
          <w:cantSplit/>
          <w:trHeight w:val="6150"/>
        </w:trPr>
        <w:tc>
          <w:tcPr>
            <w:tcW w:w="8702" w:type="dxa"/>
            <w:gridSpan w:val="3"/>
            <w:tcBorders>
              <w:top w:val="nil"/>
            </w:tcBorders>
            <w:vAlign w:val="center"/>
          </w:tcPr>
          <w:p w:rsidR="003C638A" w:rsidRDefault="003C638A">
            <w:pPr>
              <w:kinsoku w:val="0"/>
              <w:spacing w:line="300" w:lineRule="auto"/>
              <w:jc w:val="right"/>
            </w:pPr>
          </w:p>
        </w:tc>
      </w:tr>
    </w:tbl>
    <w:p w:rsidR="003C638A" w:rsidRDefault="003C638A" w:rsidP="008C3293">
      <w:pPr>
        <w:kinsoku w:val="0"/>
        <w:wordWrap/>
        <w:spacing w:line="14" w:lineRule="exact"/>
        <w:ind w:left="744" w:hanging="744"/>
      </w:pPr>
    </w:p>
    <w:sectPr w:rsidR="003C638A" w:rsidSect="00A828BF">
      <w:headerReference w:type="even" r:id="rId9"/>
      <w:headerReference w:type="first" r:id="rId10"/>
      <w:pgSz w:w="11907" w:h="16840" w:code="9"/>
      <w:pgMar w:top="1701" w:right="1701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A9" w:rsidRDefault="008622A9">
      <w:r>
        <w:separator/>
      </w:r>
    </w:p>
  </w:endnote>
  <w:endnote w:type="continuationSeparator" w:id="0">
    <w:p w:rsidR="008622A9" w:rsidRDefault="008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A9" w:rsidRDefault="008622A9">
      <w:r>
        <w:separator/>
      </w:r>
    </w:p>
  </w:footnote>
  <w:footnote w:type="continuationSeparator" w:id="0">
    <w:p w:rsidR="008622A9" w:rsidRDefault="008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33771">
      <w:rPr>
        <w:noProof/>
      </w:rPr>
      <w:t>S-20110310-001Z0010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</w:p>
  <w:p w:rsidR="00A828BF" w:rsidRDefault="00A828BF">
    <w:pPr>
      <w:pStyle w:val="a3"/>
    </w:pPr>
  </w:p>
  <w:p w:rsidR="00A828BF" w:rsidRDefault="00A828BF" w:rsidP="00A828BF">
    <w:r>
      <w:rPr>
        <w:rFonts w:hint="eastAsia"/>
      </w:rPr>
      <w:t>様式第９号（第６条関係）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1A471F"/>
    <w:rsid w:val="001C0D15"/>
    <w:rsid w:val="003B278B"/>
    <w:rsid w:val="003C638A"/>
    <w:rsid w:val="00433A6F"/>
    <w:rsid w:val="00476BF1"/>
    <w:rsid w:val="00533771"/>
    <w:rsid w:val="00545DD8"/>
    <w:rsid w:val="00835B55"/>
    <w:rsid w:val="008622A9"/>
    <w:rsid w:val="008900ED"/>
    <w:rsid w:val="008C3293"/>
    <w:rsid w:val="008E7166"/>
    <w:rsid w:val="009305F0"/>
    <w:rsid w:val="00960681"/>
    <w:rsid w:val="009645FF"/>
    <w:rsid w:val="009918FC"/>
    <w:rsid w:val="00A20841"/>
    <w:rsid w:val="00A54E91"/>
    <w:rsid w:val="00A828BF"/>
    <w:rsid w:val="00A94062"/>
    <w:rsid w:val="00BC73DD"/>
    <w:rsid w:val="00DE2773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C530-220F-4B44-929A-0B0F434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11</cp:lastModifiedBy>
  <cp:revision>4</cp:revision>
  <cp:lastPrinted>2009-12-07T01:20:00Z</cp:lastPrinted>
  <dcterms:created xsi:type="dcterms:W3CDTF">2017-11-01T04:41:00Z</dcterms:created>
  <dcterms:modified xsi:type="dcterms:W3CDTF">2021-07-12T04:43:00Z</dcterms:modified>
</cp:coreProperties>
</file>