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896"/>
        <w:gridCol w:w="3784"/>
      </w:tblGrid>
      <w:tr w:rsidR="003C638A" w:rsidTr="00487A74">
        <w:trPr>
          <w:cantSplit/>
          <w:trHeight w:val="327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52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52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貯蔵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163"/>
        <w:gridCol w:w="1557"/>
        <w:gridCol w:w="962"/>
        <w:gridCol w:w="1832"/>
        <w:gridCol w:w="1374"/>
      </w:tblGrid>
      <w:tr w:rsidR="003C638A">
        <w:trPr>
          <w:cantSplit/>
          <w:trHeight w:val="2107"/>
        </w:trPr>
        <w:tc>
          <w:tcPr>
            <w:tcW w:w="8702" w:type="dxa"/>
            <w:gridSpan w:val="6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</w:t>
            </w:r>
            <w:r>
              <w:rPr>
                <w:rFonts w:hint="eastAsia"/>
              </w:rPr>
              <w:t>殿</w:t>
            </w:r>
            <w:bookmarkStart w:id="0" w:name="_GoBack"/>
            <w:bookmarkEnd w:id="0"/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　　　　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 w:rsidP="00471F29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471F29"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貯蔵又は取扱い</w:t>
            </w:r>
            <w:r>
              <w:rPr>
                <w:rFonts w:hint="eastAsia"/>
                <w:spacing w:val="210"/>
                <w:kern w:val="0"/>
              </w:rPr>
              <w:t>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163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/>
            <w:vAlign w:val="center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類、品名及び最</w:t>
            </w:r>
            <w:r>
              <w:rPr>
                <w:rFonts w:hint="eastAsia"/>
                <w:spacing w:val="210"/>
                <w:kern w:val="0"/>
              </w:rPr>
              <w:t>大数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1163" w:type="dxa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>類</w:t>
            </w:r>
          </w:p>
        </w:tc>
        <w:tc>
          <w:tcPr>
            <w:tcW w:w="2519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840"/>
                <w:lang w:eastAsia="zh-TW"/>
              </w:rPr>
              <w:t>品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832" w:type="dxa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最大貯蔵数量</w:t>
            </w:r>
          </w:p>
        </w:tc>
        <w:tc>
          <w:tcPr>
            <w:tcW w:w="1374" w:type="dxa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spacing w:val="35"/>
                <w:kern w:val="0"/>
              </w:rPr>
              <w:t>１日最</w:t>
            </w:r>
            <w:r>
              <w:rPr>
                <w:rFonts w:hint="eastAsia"/>
                <w:kern w:val="0"/>
              </w:rPr>
              <w:t>大</w:t>
            </w:r>
          </w:p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spacing w:val="35"/>
                <w:kern w:val="0"/>
              </w:rPr>
              <w:t>取扱数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/>
            <w:vAlign w:val="center"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163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貯蔵又は取扱方</w:t>
            </w:r>
            <w:r>
              <w:rPr>
                <w:rFonts w:hint="eastAsia"/>
                <w:spacing w:val="105"/>
                <w:kern w:val="0"/>
              </w:rPr>
              <w:t>法の概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96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消防用設備等又は特殊消防用設</w:t>
            </w:r>
            <w:r>
              <w:rPr>
                <w:rFonts w:hint="eastAsia"/>
                <w:spacing w:val="52"/>
                <w:kern w:val="0"/>
              </w:rPr>
              <w:t>備等の概</w:t>
            </w:r>
            <w:r>
              <w:rPr>
                <w:rFonts w:hint="eastAsia"/>
                <w:spacing w:val="2"/>
                <w:kern w:val="0"/>
              </w:rPr>
              <w:t>要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96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貯蔵又は取扱いの開始予定期日</w:t>
            </w:r>
            <w:r>
              <w:rPr>
                <w:rFonts w:hint="eastAsia"/>
                <w:spacing w:val="105"/>
                <w:kern w:val="0"/>
              </w:rPr>
              <w:t>又は期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その他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34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8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1386"/>
        </w:trPr>
        <w:tc>
          <w:tcPr>
            <w:tcW w:w="4534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8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※印の欄は、記入しないこと。</w:t>
      </w:r>
    </w:p>
    <w:p w:rsidR="003C638A" w:rsidRDefault="003C638A" w:rsidP="00487A74">
      <w:pPr>
        <w:ind w:leftChars="300" w:left="840" w:hangingChars="100" w:hanging="210"/>
      </w:pPr>
      <w:r>
        <w:rPr>
          <w:rFonts w:hint="eastAsia"/>
        </w:rPr>
        <w:t>３　貯蔵又は取扱いの場所の見取図を添付すること。</w:t>
      </w:r>
    </w:p>
    <w:sectPr w:rsidR="003C638A">
      <w:headerReference w:type="even" r:id="rId7"/>
      <w:headerReference w:type="default" r:id="rId8"/>
      <w:headerReference w:type="firs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32" w:rsidRDefault="000D6432">
      <w:r>
        <w:separator/>
      </w:r>
    </w:p>
  </w:endnote>
  <w:endnote w:type="continuationSeparator" w:id="0">
    <w:p w:rsidR="000D6432" w:rsidRDefault="000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32" w:rsidRDefault="000D6432">
      <w:r>
        <w:separator/>
      </w:r>
    </w:p>
  </w:footnote>
  <w:footnote w:type="continuationSeparator" w:id="0">
    <w:p w:rsidR="000D6432" w:rsidRDefault="000D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70" w:rsidRDefault="00262070">
    <w:pPr>
      <w:pStyle w:val="a3"/>
    </w:pPr>
  </w:p>
  <w:p w:rsidR="00262070" w:rsidRDefault="00262070">
    <w:pPr>
      <w:pStyle w:val="a3"/>
    </w:pPr>
  </w:p>
  <w:p w:rsidR="00262070" w:rsidRDefault="00262070">
    <w:pPr>
      <w:pStyle w:val="a3"/>
    </w:pPr>
    <w:r>
      <w:rPr>
        <w:rFonts w:hint="eastAsia"/>
      </w:rPr>
      <w:t>様式第</w:t>
    </w:r>
    <w:r>
      <w:t>14</w:t>
    </w:r>
    <w:r>
      <w:rPr>
        <w:rFonts w:hint="eastAsia"/>
      </w:rPr>
      <w:t>号</w:t>
    </w:r>
    <w:bookmarkStart w:id="1" w:name="MOKUJI_51"/>
    <w:bookmarkEnd w:id="1"/>
    <w:r>
      <w:rPr>
        <w:rFonts w:hint="eastAsia"/>
      </w:rPr>
      <w:t>（第８条関係）</w:t>
    </w:r>
  </w:p>
  <w:p w:rsidR="00262070" w:rsidRDefault="002620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1"/>
    <w:rsid w:val="000D6432"/>
    <w:rsid w:val="001C0D15"/>
    <w:rsid w:val="001E3F23"/>
    <w:rsid w:val="00252258"/>
    <w:rsid w:val="00262070"/>
    <w:rsid w:val="00334083"/>
    <w:rsid w:val="003C638A"/>
    <w:rsid w:val="00433A6F"/>
    <w:rsid w:val="00471F29"/>
    <w:rsid w:val="00487A74"/>
    <w:rsid w:val="00545DD8"/>
    <w:rsid w:val="005F5A05"/>
    <w:rsid w:val="00647E8B"/>
    <w:rsid w:val="00835B55"/>
    <w:rsid w:val="008950A4"/>
    <w:rsid w:val="008B7FDF"/>
    <w:rsid w:val="008C3293"/>
    <w:rsid w:val="008E7166"/>
    <w:rsid w:val="009305F0"/>
    <w:rsid w:val="00960681"/>
    <w:rsid w:val="009645FF"/>
    <w:rsid w:val="009918FC"/>
    <w:rsid w:val="00A20841"/>
    <w:rsid w:val="00A54E91"/>
    <w:rsid w:val="00D340F2"/>
    <w:rsid w:val="00D63028"/>
    <w:rsid w:val="00DE2773"/>
    <w:rsid w:val="00E830F0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57E21-6C43-46B2-B350-BD51951D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Administrator</cp:lastModifiedBy>
  <cp:revision>4</cp:revision>
  <cp:lastPrinted>2009-12-07T01:20:00Z</cp:lastPrinted>
  <dcterms:created xsi:type="dcterms:W3CDTF">2017-11-01T04:44:00Z</dcterms:created>
  <dcterms:modified xsi:type="dcterms:W3CDTF">2021-07-08T12:53:00Z</dcterms:modified>
</cp:coreProperties>
</file>