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5C" w:rsidRDefault="007E7A5C">
      <w:pPr>
        <w:wordWrap/>
        <w:rPr>
          <w:rFonts w:hAnsi="ＭＳ 明朝"/>
          <w:kern w:val="21"/>
          <w:szCs w:val="21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840"/>
        <w:gridCol w:w="840"/>
        <w:gridCol w:w="630"/>
        <w:gridCol w:w="840"/>
        <w:gridCol w:w="1050"/>
        <w:gridCol w:w="630"/>
        <w:gridCol w:w="420"/>
        <w:gridCol w:w="1050"/>
        <w:gridCol w:w="840"/>
        <w:gridCol w:w="210"/>
      </w:tblGrid>
      <w:tr w:rsidR="007E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0"/>
        </w:trPr>
        <w:tc>
          <w:tcPr>
            <w:tcW w:w="7980" w:type="dxa"/>
            <w:gridSpan w:val="12"/>
            <w:tcBorders>
              <w:bottom w:val="nil"/>
            </w:tcBorders>
            <w:vAlign w:val="center"/>
          </w:tcPr>
          <w:p w:rsidR="007E7A5C" w:rsidRDefault="007E7A5C">
            <w:pPr>
              <w:spacing w:after="400"/>
              <w:ind w:right="18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重度心身障害者医療費助成金受給資格者証再交付申請書</w:t>
            </w:r>
          </w:p>
          <w:p w:rsidR="007E7A5C" w:rsidRDefault="007E7A5C">
            <w:pPr>
              <w:spacing w:after="400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E7A5C" w:rsidRDefault="007E7A5C">
            <w:pPr>
              <w:spacing w:after="40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姶良市長　　　　　殿</w:t>
            </w:r>
          </w:p>
          <w:p w:rsidR="007E7A5C" w:rsidRDefault="007E7A5C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住所　　　　　　　　　　</w:t>
            </w:r>
          </w:p>
          <w:p w:rsidR="007E7A5C" w:rsidRDefault="007E7A5C" w:rsidP="00FC0D10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FC0D1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E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</w:tcPr>
          <w:p w:rsidR="007E7A5C" w:rsidRDefault="006C5EC5">
            <w:pPr>
              <w:spacing w:before="480"/>
              <w:ind w:left="102" w:right="102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ge">
                        <wp:posOffset>281305</wp:posOffset>
                      </wp:positionV>
                      <wp:extent cx="1200150" cy="7302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730250"/>
                              </a:xfrm>
                              <a:prstGeom prst="bracketPair">
                                <a:avLst>
                                  <a:gd name="adj" fmla="val 1230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pt;margin-top:22.15pt;width:94.5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" adj="2658" strokeweight=".5pt">
                      <w10:wrap anchory="page"/>
                    </v:shape>
                  </w:pict>
                </mc:Fallback>
              </mc:AlternateContent>
            </w:r>
            <w:r w:rsidR="007E7A5C">
              <w:rPr>
                <w:rFonts w:hint="eastAsia"/>
                <w:snapToGrid w:val="0"/>
              </w:rPr>
              <w:t>申　請　理　由</w:t>
            </w:r>
          </w:p>
          <w:p w:rsidR="007E7A5C" w:rsidRDefault="007E7A5C">
            <w:pPr>
              <w:ind w:left="310" w:right="3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該当する項目の番号を○でかこんでください。</w:t>
            </w:r>
          </w:p>
        </w:tc>
        <w:tc>
          <w:tcPr>
            <w:tcW w:w="5460" w:type="dxa"/>
            <w:gridSpan w:val="7"/>
            <w:vAlign w:val="center"/>
          </w:tcPr>
          <w:p w:rsidR="007E7A5C" w:rsidRDefault="007E7A5C">
            <w:pPr>
              <w:spacing w:after="20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やぶれた</w:t>
            </w:r>
          </w:p>
          <w:p w:rsidR="007E7A5C" w:rsidRDefault="007E7A5C">
            <w:pPr>
              <w:spacing w:after="20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よごれた</w:t>
            </w:r>
          </w:p>
          <w:p w:rsidR="007E7A5C" w:rsidRDefault="007E7A5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なくなった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</w:p>
        </w:tc>
      </w:tr>
      <w:tr w:rsidR="007E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E7A5C" w:rsidRDefault="007E7A5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受給資格者証</w:t>
            </w:r>
          </w:p>
        </w:tc>
        <w:tc>
          <w:tcPr>
            <w:tcW w:w="630" w:type="dxa"/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記号</w:t>
            </w:r>
          </w:p>
        </w:tc>
        <w:tc>
          <w:tcPr>
            <w:tcW w:w="1890" w:type="dxa"/>
            <w:gridSpan w:val="2"/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身（身体障害者）</w:t>
            </w:r>
          </w:p>
          <w:p w:rsidR="007E7A5C" w:rsidRDefault="007E7A5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知（知的障害者）</w:t>
            </w:r>
          </w:p>
          <w:p w:rsidR="007E7A5C" w:rsidRDefault="007E7A5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重（重複障害者）</w:t>
            </w:r>
          </w:p>
        </w:tc>
        <w:tc>
          <w:tcPr>
            <w:tcW w:w="630" w:type="dxa"/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2310" w:type="dxa"/>
            <w:gridSpan w:val="3"/>
            <w:vAlign w:val="center"/>
          </w:tcPr>
          <w:p w:rsidR="007E7A5C" w:rsidRDefault="007E7A5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</w:p>
        </w:tc>
      </w:tr>
      <w:tr w:rsidR="007E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E7A5C" w:rsidRDefault="007E7A5C">
            <w:pPr>
              <w:spacing w:line="24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　象　者</w:t>
            </w:r>
          </w:p>
        </w:tc>
        <w:tc>
          <w:tcPr>
            <w:tcW w:w="1680" w:type="dxa"/>
            <w:gridSpan w:val="2"/>
            <w:vAlign w:val="center"/>
          </w:tcPr>
          <w:p w:rsidR="007E7A5C" w:rsidRDefault="007E7A5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  <w:gridSpan w:val="7"/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</w:p>
        </w:tc>
      </w:tr>
      <w:tr w:rsidR="007E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E7A5C" w:rsidRDefault="007E7A5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460" w:type="dxa"/>
            <w:gridSpan w:val="7"/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</w:p>
        </w:tc>
      </w:tr>
      <w:tr w:rsidR="007E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7980" w:type="dxa"/>
            <w:gridSpan w:val="12"/>
            <w:tcBorders>
              <w:top w:val="nil"/>
              <w:bottom w:val="double" w:sz="6" w:space="0" w:color="auto"/>
            </w:tcBorders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（注）受給資格者証がなくなったとき以外は、受給資格者証を添えてください。</w:t>
            </w:r>
          </w:p>
        </w:tc>
      </w:tr>
      <w:tr w:rsidR="007E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70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7E7A5C" w:rsidRDefault="007E7A5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受付年月日</w:t>
            </w:r>
          </w:p>
        </w:tc>
        <w:tc>
          <w:tcPr>
            <w:tcW w:w="2310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7E7A5C" w:rsidRDefault="007E7A5C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4200" w:type="dxa"/>
            <w:gridSpan w:val="6"/>
            <w:tcBorders>
              <w:top w:val="double" w:sz="6" w:space="0" w:color="auto"/>
            </w:tcBorders>
            <w:vAlign w:val="center"/>
          </w:tcPr>
          <w:p w:rsidR="007E7A5C" w:rsidRDefault="007E7A5C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　　　　裁　　　　欄</w:t>
            </w:r>
          </w:p>
        </w:tc>
      </w:tr>
      <w:tr w:rsidR="007E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70" w:type="dxa"/>
            <w:gridSpan w:val="3"/>
            <w:vMerge/>
            <w:vAlign w:val="center"/>
          </w:tcPr>
          <w:p w:rsidR="007E7A5C" w:rsidRDefault="007E7A5C">
            <w:pPr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7E7A5C" w:rsidRDefault="007E7A5C">
            <w:pPr>
              <w:ind w:left="100" w:right="100"/>
              <w:jc w:val="righ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E7A5C" w:rsidRDefault="007E7A5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050" w:type="dxa"/>
            <w:gridSpan w:val="2"/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050" w:type="dxa"/>
            <w:vAlign w:val="center"/>
          </w:tcPr>
          <w:p w:rsidR="007E7A5C" w:rsidRDefault="007E7A5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050" w:type="dxa"/>
            <w:gridSpan w:val="2"/>
            <w:vAlign w:val="center"/>
          </w:tcPr>
          <w:p w:rsidR="007E7A5C" w:rsidRDefault="007E7A5C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</w:tr>
      <w:tr w:rsidR="007E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1470" w:type="dxa"/>
            <w:gridSpan w:val="3"/>
            <w:vAlign w:val="center"/>
          </w:tcPr>
          <w:p w:rsidR="007E7A5C" w:rsidRDefault="007E7A5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再交付年月日</w:t>
            </w:r>
          </w:p>
        </w:tc>
        <w:tc>
          <w:tcPr>
            <w:tcW w:w="2310" w:type="dxa"/>
            <w:gridSpan w:val="3"/>
            <w:vAlign w:val="center"/>
          </w:tcPr>
          <w:p w:rsidR="007E7A5C" w:rsidRDefault="007E7A5C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050" w:type="dxa"/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E7A5C" w:rsidRDefault="007E7A5C">
            <w:pPr>
              <w:ind w:left="100" w:right="100"/>
              <w:rPr>
                <w:snapToGrid w:val="0"/>
              </w:rPr>
            </w:pPr>
          </w:p>
        </w:tc>
      </w:tr>
    </w:tbl>
    <w:p w:rsidR="007E7A5C" w:rsidRDefault="007E7A5C" w:rsidP="005B04C7">
      <w:pPr>
        <w:wordWrap/>
        <w:rPr>
          <w:snapToGrid w:val="0"/>
        </w:rPr>
      </w:pPr>
    </w:p>
    <w:sectPr w:rsidR="007E7A5C">
      <w:pgSz w:w="11906" w:h="16838" w:code="9"/>
      <w:pgMar w:top="1701" w:right="1701" w:bottom="1701" w:left="1701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A2" w:rsidRDefault="00407CA2">
      <w:r>
        <w:separator/>
      </w:r>
    </w:p>
  </w:endnote>
  <w:endnote w:type="continuationSeparator" w:id="0">
    <w:p w:rsidR="00407CA2" w:rsidRDefault="0040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A2" w:rsidRDefault="00407CA2">
      <w:r>
        <w:separator/>
      </w:r>
    </w:p>
  </w:footnote>
  <w:footnote w:type="continuationSeparator" w:id="0">
    <w:p w:rsidR="00407CA2" w:rsidRDefault="0040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229"/>
  <w:drawingGridVerticalSpacing w:val="433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F"/>
    <w:rsid w:val="00081011"/>
    <w:rsid w:val="000D17BF"/>
    <w:rsid w:val="001437B6"/>
    <w:rsid w:val="00181EAA"/>
    <w:rsid w:val="001F34A8"/>
    <w:rsid w:val="002D3F69"/>
    <w:rsid w:val="004034A0"/>
    <w:rsid w:val="00407CA2"/>
    <w:rsid w:val="004208E5"/>
    <w:rsid w:val="00431461"/>
    <w:rsid w:val="00450B8A"/>
    <w:rsid w:val="004A5132"/>
    <w:rsid w:val="0051504F"/>
    <w:rsid w:val="005B04C7"/>
    <w:rsid w:val="00646926"/>
    <w:rsid w:val="00695E08"/>
    <w:rsid w:val="006C5EC5"/>
    <w:rsid w:val="00780C78"/>
    <w:rsid w:val="007D582E"/>
    <w:rsid w:val="007E7A5C"/>
    <w:rsid w:val="008C6130"/>
    <w:rsid w:val="00A0128E"/>
    <w:rsid w:val="00A25746"/>
    <w:rsid w:val="00A3311F"/>
    <w:rsid w:val="00A36326"/>
    <w:rsid w:val="00A36344"/>
    <w:rsid w:val="00AC61DA"/>
    <w:rsid w:val="00AF011A"/>
    <w:rsid w:val="00B54AED"/>
    <w:rsid w:val="00BF5E85"/>
    <w:rsid w:val="00C8384D"/>
    <w:rsid w:val="00CE5047"/>
    <w:rsid w:val="00D234BF"/>
    <w:rsid w:val="00F649AB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  <w:semiHidden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f1">
    <w:name w:val="Block Text"/>
    <w:basedOn w:val="a"/>
    <w:uiPriority w:val="99"/>
    <w:semiHidden/>
    <w:pPr>
      <w:overflowPunct/>
      <w:adjustRightInd w:val="0"/>
      <w:spacing w:line="240" w:lineRule="exact"/>
      <w:ind w:left="100" w:right="100"/>
      <w:jc w:val="center"/>
      <w:textAlignment w:val="center"/>
    </w:pPr>
    <w:rPr>
      <w:szCs w:val="21"/>
    </w:rPr>
  </w:style>
  <w:style w:type="paragraph" w:styleId="af2">
    <w:name w:val="Note Heading"/>
    <w:basedOn w:val="a"/>
    <w:next w:val="a"/>
    <w:link w:val="af3"/>
    <w:uiPriority w:val="99"/>
    <w:semiHidden/>
    <w:pPr>
      <w:overflowPunct/>
      <w:adjustRightInd w:val="0"/>
      <w:spacing w:line="380" w:lineRule="exact"/>
      <w:jc w:val="center"/>
      <w:textAlignment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ascii="ＭＳ 明朝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semiHidden/>
    <w:pPr>
      <w:overflowPunct/>
      <w:adjustRightInd w:val="0"/>
      <w:spacing w:line="380" w:lineRule="exact"/>
      <w:ind w:left="630" w:hanging="630"/>
      <w:textAlignment w:val="center"/>
    </w:pPr>
    <w:rPr>
      <w:szCs w:val="21"/>
    </w:rPr>
  </w:style>
  <w:style w:type="character" w:customStyle="1" w:styleId="af5">
    <w:name w:val="本文インデント (文字)"/>
    <w:basedOn w:val="a0"/>
    <w:link w:val="af4"/>
    <w:uiPriority w:val="99"/>
    <w:semiHidden/>
    <w:locked/>
    <w:rPr>
      <w:rFonts w:ascii="ＭＳ 明朝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pPr>
      <w:overflowPunct/>
      <w:adjustRightInd w:val="0"/>
      <w:spacing w:line="380" w:lineRule="exact"/>
      <w:ind w:left="630" w:hanging="630"/>
      <w:textAlignment w:val="center"/>
    </w:pPr>
    <w:rPr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z w:val="20"/>
      <w:szCs w:val="20"/>
    </w:rPr>
  </w:style>
  <w:style w:type="character" w:styleId="af6">
    <w:name w:val="FollowedHyperlink"/>
    <w:basedOn w:val="a0"/>
    <w:uiPriority w:val="99"/>
    <w:semiHidden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  <w:semiHidden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f1">
    <w:name w:val="Block Text"/>
    <w:basedOn w:val="a"/>
    <w:uiPriority w:val="99"/>
    <w:semiHidden/>
    <w:pPr>
      <w:overflowPunct/>
      <w:adjustRightInd w:val="0"/>
      <w:spacing w:line="240" w:lineRule="exact"/>
      <w:ind w:left="100" w:right="100"/>
      <w:jc w:val="center"/>
      <w:textAlignment w:val="center"/>
    </w:pPr>
    <w:rPr>
      <w:szCs w:val="21"/>
    </w:rPr>
  </w:style>
  <w:style w:type="paragraph" w:styleId="af2">
    <w:name w:val="Note Heading"/>
    <w:basedOn w:val="a"/>
    <w:next w:val="a"/>
    <w:link w:val="af3"/>
    <w:uiPriority w:val="99"/>
    <w:semiHidden/>
    <w:pPr>
      <w:overflowPunct/>
      <w:adjustRightInd w:val="0"/>
      <w:spacing w:line="380" w:lineRule="exact"/>
      <w:jc w:val="center"/>
      <w:textAlignment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ascii="ＭＳ 明朝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semiHidden/>
    <w:pPr>
      <w:overflowPunct/>
      <w:adjustRightInd w:val="0"/>
      <w:spacing w:line="380" w:lineRule="exact"/>
      <w:ind w:left="630" w:hanging="630"/>
      <w:textAlignment w:val="center"/>
    </w:pPr>
    <w:rPr>
      <w:szCs w:val="21"/>
    </w:rPr>
  </w:style>
  <w:style w:type="character" w:customStyle="1" w:styleId="af5">
    <w:name w:val="本文インデント (文字)"/>
    <w:basedOn w:val="a0"/>
    <w:link w:val="af4"/>
    <w:uiPriority w:val="99"/>
    <w:semiHidden/>
    <w:locked/>
    <w:rPr>
      <w:rFonts w:ascii="ＭＳ 明朝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pPr>
      <w:overflowPunct/>
      <w:adjustRightInd w:val="0"/>
      <w:spacing w:line="380" w:lineRule="exact"/>
      <w:ind w:left="630" w:hanging="630"/>
      <w:textAlignment w:val="center"/>
    </w:pPr>
    <w:rPr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z w:val="20"/>
      <w:szCs w:val="20"/>
    </w:rPr>
  </w:style>
  <w:style w:type="character" w:styleId="af6">
    <w:name w:val="FollowedHyperlink"/>
    <w:basedOn w:val="a0"/>
    <w:uiPriority w:val="99"/>
    <w:semiHidden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airacity</cp:lastModifiedBy>
  <cp:revision>2</cp:revision>
  <cp:lastPrinted>2010-04-02T10:36:00Z</cp:lastPrinted>
  <dcterms:created xsi:type="dcterms:W3CDTF">2023-01-04T01:34:00Z</dcterms:created>
  <dcterms:modified xsi:type="dcterms:W3CDTF">2023-01-04T01:34:00Z</dcterms:modified>
</cp:coreProperties>
</file>