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8A" w:rsidRDefault="003C638A">
      <w:pPr>
        <w:kinsoku w:val="0"/>
        <w:wordWrap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1361"/>
        <w:gridCol w:w="5002"/>
      </w:tblGrid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F10F6" w:rsidRDefault="006F10F6">
            <w:pPr>
              <w:kinsoku w:val="0"/>
              <w:wordWrap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</w:rPr>
              <w:t>少量危険物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spacing w:val="20"/>
              </w:rPr>
              <w:t>タンク検査申出</w:t>
            </w:r>
            <w:r>
              <w:rPr>
                <w:rFonts w:hint="eastAsia"/>
              </w:rPr>
              <w:t>書</w:t>
            </w:r>
          </w:p>
        </w:tc>
      </w:tr>
    </w:tbl>
    <w:p w:rsidR="003C638A" w:rsidRDefault="003C638A">
      <w:pPr>
        <w:kinsoku w:val="0"/>
        <w:wordWrap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238"/>
        <w:gridCol w:w="1145"/>
        <w:gridCol w:w="687"/>
        <w:gridCol w:w="2290"/>
        <w:gridCol w:w="534"/>
        <w:gridCol w:w="382"/>
        <w:gridCol w:w="2519"/>
      </w:tblGrid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8702" w:type="dxa"/>
            <w:gridSpan w:val="8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　　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</w:rPr>
              <w:t>申出</w:t>
            </w:r>
            <w:r>
              <w:rPr>
                <w:rFonts w:hint="eastAsia"/>
                <w:lang w:eastAsia="zh-CN"/>
              </w:rPr>
              <w:t xml:space="preserve">者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rFonts w:hint="eastAsia"/>
              </w:rPr>
              <w:t xml:space="preserve">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5" w:type="dxa"/>
            <w:gridSpan w:val="2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設置者</w:t>
            </w:r>
          </w:p>
        </w:tc>
        <w:tc>
          <w:tcPr>
            <w:tcW w:w="1145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</w:tc>
        <w:tc>
          <w:tcPr>
            <w:tcW w:w="6412" w:type="dxa"/>
            <w:gridSpan w:val="5"/>
            <w:vAlign w:val="center"/>
          </w:tcPr>
          <w:p w:rsidR="003C638A" w:rsidRDefault="003C638A">
            <w:pPr>
              <w:kinsoku w:val="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45" w:type="dxa"/>
            <w:gridSpan w:val="2"/>
            <w:vMerge/>
            <w:vAlign w:val="center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145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6412" w:type="dxa"/>
            <w:gridSpan w:val="5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90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lang w:eastAsia="zh-TW"/>
              </w:rPr>
              <w:t>設置場所</w:t>
            </w:r>
          </w:p>
        </w:tc>
        <w:tc>
          <w:tcPr>
            <w:tcW w:w="6412" w:type="dxa"/>
            <w:gridSpan w:val="5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90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設置する対象物名</w:t>
            </w:r>
          </w:p>
        </w:tc>
        <w:tc>
          <w:tcPr>
            <w:tcW w:w="6412" w:type="dxa"/>
            <w:gridSpan w:val="5"/>
          </w:tcPr>
          <w:p w:rsidR="003C638A" w:rsidRDefault="003C638A">
            <w:pPr>
              <w:kinsoku w:val="0"/>
              <w:wordWrap/>
            </w:pP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7" w:type="dxa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383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形状</w:t>
            </w:r>
          </w:p>
        </w:tc>
        <w:tc>
          <w:tcPr>
            <w:tcW w:w="6412" w:type="dxa"/>
            <w:gridSpan w:val="5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7" w:type="dxa"/>
            <w:vMerge/>
            <w:vAlign w:val="center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寸法</w:t>
            </w:r>
          </w:p>
        </w:tc>
        <w:tc>
          <w:tcPr>
            <w:tcW w:w="2977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t>mm</w:t>
            </w:r>
          </w:p>
        </w:tc>
        <w:tc>
          <w:tcPr>
            <w:tcW w:w="916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519" w:type="dxa"/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t>l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7" w:type="dxa"/>
            <w:vMerge/>
            <w:vAlign w:val="center"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2070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検査の種別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タンクの製造者及び製造</w:t>
            </w:r>
          </w:p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725" w:type="dxa"/>
            <w:gridSpan w:val="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 w:rsidTr="00171FA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977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21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2824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21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290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3C638A" w:rsidTr="00171FAE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2977" w:type="dxa"/>
            <w:gridSpan w:val="4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4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1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※印の欄は、記入しないこと。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３　タンク構造明細図を添付すること。</w:t>
      </w:r>
    </w:p>
    <w:sectPr w:rsidR="003C638A">
      <w:head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9B" w:rsidRDefault="00630C9B">
      <w:r>
        <w:separator/>
      </w:r>
    </w:p>
  </w:endnote>
  <w:endnote w:type="continuationSeparator" w:id="0">
    <w:p w:rsidR="00630C9B" w:rsidRDefault="0063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9B" w:rsidRDefault="00630C9B">
      <w:r>
        <w:separator/>
      </w:r>
    </w:p>
  </w:footnote>
  <w:footnote w:type="continuationSeparator" w:id="0">
    <w:p w:rsidR="00630C9B" w:rsidRDefault="0063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0F6" w:rsidRDefault="006F10F6">
    <w:pPr>
      <w:pStyle w:val="a3"/>
    </w:pPr>
  </w:p>
  <w:p w:rsidR="006F10F6" w:rsidRDefault="006F10F6">
    <w:pPr>
      <w:pStyle w:val="a3"/>
    </w:pPr>
  </w:p>
  <w:p w:rsidR="006F10F6" w:rsidRDefault="006F10F6">
    <w:pPr>
      <w:pStyle w:val="a3"/>
    </w:pPr>
    <w:r>
      <w:rPr>
        <w:rFonts w:hint="eastAsia"/>
      </w:rPr>
      <w:t>様式第</w:t>
    </w:r>
    <w:r>
      <w:t>16</w:t>
    </w:r>
    <w:r>
      <w:rPr>
        <w:rFonts w:hint="eastAsia"/>
      </w:rPr>
      <w:t>号</w:t>
    </w:r>
    <w:bookmarkStart w:id="1" w:name="MOKUJI_53"/>
    <w:bookmarkEnd w:id="1"/>
    <w:r>
      <w:rPr>
        <w:rFonts w:hint="eastAsia"/>
      </w:rPr>
      <w:t>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91"/>
    <w:rsid w:val="00171FAE"/>
    <w:rsid w:val="001C0D15"/>
    <w:rsid w:val="001E3F23"/>
    <w:rsid w:val="00334083"/>
    <w:rsid w:val="003C638A"/>
    <w:rsid w:val="00433A6F"/>
    <w:rsid w:val="00456B4A"/>
    <w:rsid w:val="00487A74"/>
    <w:rsid w:val="00545DD8"/>
    <w:rsid w:val="005F5A05"/>
    <w:rsid w:val="00630C9B"/>
    <w:rsid w:val="00647E8B"/>
    <w:rsid w:val="006F10F6"/>
    <w:rsid w:val="00835B55"/>
    <w:rsid w:val="008950A4"/>
    <w:rsid w:val="008B7FDF"/>
    <w:rsid w:val="008C3293"/>
    <w:rsid w:val="008E7166"/>
    <w:rsid w:val="009305F0"/>
    <w:rsid w:val="00960681"/>
    <w:rsid w:val="009645FF"/>
    <w:rsid w:val="009918FC"/>
    <w:rsid w:val="00A20841"/>
    <w:rsid w:val="00A27875"/>
    <w:rsid w:val="00A54E91"/>
    <w:rsid w:val="00D63028"/>
    <w:rsid w:val="00DB3F2C"/>
    <w:rsid w:val="00DE2773"/>
    <w:rsid w:val="00E830F0"/>
    <w:rsid w:val="00FB4B8F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219D9-4846-4A0B-B7E3-D35DD0C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HONBU 13</cp:lastModifiedBy>
  <cp:revision>2</cp:revision>
  <cp:lastPrinted>2009-12-07T01:20:00Z</cp:lastPrinted>
  <dcterms:created xsi:type="dcterms:W3CDTF">2017-11-01T05:08:00Z</dcterms:created>
  <dcterms:modified xsi:type="dcterms:W3CDTF">2017-11-01T05:08:00Z</dcterms:modified>
</cp:coreProperties>
</file>