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C3" w:rsidRPr="00D33FC3" w:rsidRDefault="00D33FC3" w:rsidP="00D33FC3">
      <w:pPr>
        <w:rPr>
          <w:rFonts w:hAnsi="ＭＳ 明朝"/>
          <w:sz w:val="24"/>
          <w:szCs w:val="24"/>
        </w:rPr>
      </w:pPr>
      <w:r w:rsidRPr="00D33FC3">
        <w:rPr>
          <w:rFonts w:hAnsi="ＭＳ 明朝" w:cs="ＭＳ ゴシック" w:hint="eastAsia"/>
          <w:color w:val="000000"/>
          <w:kern w:val="0"/>
          <w:sz w:val="24"/>
          <w:szCs w:val="24"/>
        </w:rPr>
        <w:t>別記</w:t>
      </w:r>
      <w:r w:rsidRPr="00D33FC3">
        <w:rPr>
          <w:rFonts w:hAnsi="ＭＳ 明朝" w:hint="eastAsia"/>
          <w:sz w:val="24"/>
          <w:szCs w:val="24"/>
        </w:rPr>
        <w:t>様式（第４条関係）</w:t>
      </w:r>
      <w:bookmarkStart w:id="0" w:name="_GoBack"/>
      <w:bookmarkEnd w:id="0"/>
    </w:p>
    <w:p w:rsidR="00D33FC3" w:rsidRPr="00D33FC3" w:rsidRDefault="00D33FC3" w:rsidP="00D33FC3">
      <w:pPr>
        <w:rPr>
          <w:rFonts w:hAnsi="ＭＳ 明朝"/>
          <w:sz w:val="24"/>
          <w:szCs w:val="24"/>
        </w:rPr>
      </w:pPr>
    </w:p>
    <w:p w:rsidR="00D33FC3" w:rsidRPr="00D33FC3" w:rsidRDefault="00D33FC3" w:rsidP="00D33FC3">
      <w:pPr>
        <w:jc w:val="center"/>
        <w:rPr>
          <w:rFonts w:hAnsi="ＭＳ 明朝"/>
          <w:sz w:val="24"/>
          <w:szCs w:val="24"/>
        </w:rPr>
      </w:pPr>
      <w:r w:rsidRPr="00D33FC3">
        <w:rPr>
          <w:rFonts w:hAnsi="ＭＳ 明朝" w:hint="eastAsia"/>
          <w:sz w:val="24"/>
          <w:szCs w:val="24"/>
        </w:rPr>
        <w:t>救急医療情報キット配付申請書兼登録台帳</w:t>
      </w:r>
    </w:p>
    <w:p w:rsidR="00D33FC3" w:rsidRPr="00D33FC3" w:rsidRDefault="00D33FC3" w:rsidP="00D33FC3">
      <w:pPr>
        <w:rPr>
          <w:rFonts w:hAnsi="ＭＳ 明朝"/>
          <w:sz w:val="24"/>
          <w:szCs w:val="24"/>
        </w:rPr>
      </w:pPr>
    </w:p>
    <w:p w:rsidR="00D33FC3" w:rsidRPr="00D33FC3" w:rsidRDefault="00D33FC3" w:rsidP="00D33FC3">
      <w:pPr>
        <w:jc w:val="right"/>
        <w:rPr>
          <w:rFonts w:hAnsi="ＭＳ 明朝"/>
          <w:sz w:val="24"/>
          <w:szCs w:val="24"/>
        </w:rPr>
      </w:pPr>
      <w:r w:rsidRPr="00D33FC3">
        <w:rPr>
          <w:rFonts w:hAnsi="ＭＳ 明朝" w:hint="eastAsia"/>
          <w:sz w:val="24"/>
          <w:szCs w:val="24"/>
        </w:rPr>
        <w:t>年　　月　　日</w:t>
      </w:r>
    </w:p>
    <w:p w:rsidR="00D33FC3" w:rsidRPr="00D33FC3" w:rsidRDefault="00D33FC3" w:rsidP="00D33FC3">
      <w:pPr>
        <w:rPr>
          <w:rFonts w:hAnsi="ＭＳ 明朝"/>
          <w:sz w:val="24"/>
          <w:szCs w:val="24"/>
        </w:rPr>
      </w:pPr>
      <w:r w:rsidRPr="00D33FC3">
        <w:rPr>
          <w:rFonts w:hAnsi="ＭＳ 明朝" w:hint="eastAsia"/>
          <w:sz w:val="24"/>
          <w:szCs w:val="24"/>
        </w:rPr>
        <w:t xml:space="preserve">　姶良市長　殿</w:t>
      </w:r>
    </w:p>
    <w:p w:rsidR="00D33FC3" w:rsidRPr="00D33FC3" w:rsidRDefault="00D33FC3" w:rsidP="00D33FC3">
      <w:pPr>
        <w:rPr>
          <w:rFonts w:hAnsi="ＭＳ 明朝"/>
          <w:sz w:val="24"/>
          <w:szCs w:val="24"/>
        </w:rPr>
      </w:pPr>
    </w:p>
    <w:p w:rsidR="00D33FC3" w:rsidRPr="00D33FC3" w:rsidRDefault="00D33FC3" w:rsidP="00D33FC3">
      <w:pPr>
        <w:rPr>
          <w:rFonts w:hAnsi="ＭＳ 明朝"/>
          <w:sz w:val="24"/>
          <w:szCs w:val="24"/>
        </w:rPr>
      </w:pPr>
      <w:r w:rsidRPr="00D33FC3">
        <w:rPr>
          <w:rFonts w:hAnsi="ＭＳ 明朝" w:hint="eastAsia"/>
          <w:sz w:val="24"/>
          <w:szCs w:val="24"/>
        </w:rPr>
        <w:t xml:space="preserve">　救急医療情報キット（以下「キット」という。）の配付を受けたいので、次のとおり申請します。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21"/>
        <w:gridCol w:w="672"/>
        <w:gridCol w:w="505"/>
        <w:gridCol w:w="177"/>
        <w:gridCol w:w="717"/>
        <w:gridCol w:w="1821"/>
        <w:gridCol w:w="103"/>
        <w:gridCol w:w="781"/>
        <w:gridCol w:w="838"/>
        <w:gridCol w:w="260"/>
        <w:gridCol w:w="307"/>
        <w:gridCol w:w="295"/>
        <w:gridCol w:w="380"/>
        <w:gridCol w:w="1878"/>
      </w:tblGrid>
      <w:tr w:rsidR="00D33FC3" w:rsidRPr="00D33FC3" w:rsidTr="00352B25">
        <w:trPr>
          <w:cantSplit/>
          <w:trHeight w:val="1134"/>
          <w:jc w:val="center"/>
        </w:trPr>
        <w:tc>
          <w:tcPr>
            <w:tcW w:w="1545" w:type="dxa"/>
            <w:gridSpan w:val="3"/>
            <w:vMerge w:val="restart"/>
            <w:vAlign w:val="center"/>
          </w:tcPr>
          <w:p w:rsidR="00D33FC3" w:rsidRPr="00D33FC3" w:rsidRDefault="00D33FC3" w:rsidP="00352B25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申　請　者</w:t>
            </w:r>
          </w:p>
          <w:p w:rsidR="00D33FC3" w:rsidRPr="00D33FC3" w:rsidRDefault="00D33FC3" w:rsidP="00352B25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kern w:val="0"/>
                <w:sz w:val="24"/>
                <w:szCs w:val="24"/>
                <w:fitText w:val="1200" w:id="-171709696"/>
              </w:rPr>
              <w:t>（世帯主）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3FC3" w:rsidRPr="00D33FC3" w:rsidRDefault="00D33FC3" w:rsidP="00D33FC3">
            <w:pPr>
              <w:widowControl/>
              <w:ind w:leftChars="-47" w:left="-99" w:rightChars="-53" w:right="-111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（ふりがな）</w:t>
            </w:r>
          </w:p>
          <w:p w:rsidR="00D33FC3" w:rsidRPr="00D33FC3" w:rsidRDefault="00D33FC3" w:rsidP="00352B25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81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33FC3" w:rsidRPr="00D33FC3" w:rsidRDefault="00D33FC3" w:rsidP="00352B25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（　　　　　　　　　　　　　）</w:t>
            </w:r>
          </w:p>
          <w:p w:rsidR="00D33FC3" w:rsidRPr="00D33FC3" w:rsidRDefault="00D33FC3" w:rsidP="00352B25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  <w:p w:rsidR="00D33FC3" w:rsidRPr="00D33FC3" w:rsidRDefault="00D33FC3" w:rsidP="00352B25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 xml:space="preserve">　　　　　　　　　　　　　</w:t>
            </w:r>
            <w:r w:rsidR="00DB577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3FC3" w:rsidRPr="00D33FC3" w:rsidRDefault="00D33FC3" w:rsidP="00352B25">
            <w:pPr>
              <w:widowControl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22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3FC3" w:rsidRPr="00D33FC3" w:rsidRDefault="00D33FC3" w:rsidP="00352B25">
            <w:pPr>
              <w:widowControl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33FC3" w:rsidRPr="00D33FC3" w:rsidTr="00352B25">
        <w:trPr>
          <w:cantSplit/>
          <w:trHeight w:val="792"/>
          <w:jc w:val="center"/>
        </w:trPr>
        <w:tc>
          <w:tcPr>
            <w:tcW w:w="1545" w:type="dxa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D33FC3" w:rsidRPr="00D33FC3" w:rsidRDefault="00D33FC3" w:rsidP="00352B2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6658" w:type="dxa"/>
            <w:gridSpan w:val="9"/>
            <w:vAlign w:val="center"/>
          </w:tcPr>
          <w:p w:rsidR="00D33FC3" w:rsidRPr="00D33FC3" w:rsidRDefault="00D33FC3" w:rsidP="00D33FC3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姶良市</w:t>
            </w:r>
          </w:p>
        </w:tc>
      </w:tr>
      <w:tr w:rsidR="00D33FC3" w:rsidRPr="00D33FC3" w:rsidTr="00352B25">
        <w:trPr>
          <w:cantSplit/>
          <w:trHeight w:val="644"/>
          <w:jc w:val="center"/>
        </w:trPr>
        <w:tc>
          <w:tcPr>
            <w:tcW w:w="45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:rsidR="00D33FC3" w:rsidRPr="00D33FC3" w:rsidRDefault="00D33FC3" w:rsidP="00352B25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キ　　ッ　　ト　　利　　用　　者</w:t>
            </w:r>
          </w:p>
        </w:tc>
        <w:tc>
          <w:tcPr>
            <w:tcW w:w="109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AA2799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世帯主との続柄</w:t>
            </w:r>
          </w:p>
        </w:tc>
        <w:tc>
          <w:tcPr>
            <w:tcW w:w="3340" w:type="dxa"/>
            <w:gridSpan w:val="5"/>
            <w:vAlign w:val="center"/>
          </w:tcPr>
          <w:p w:rsidR="00D33FC3" w:rsidRPr="00D33FC3" w:rsidRDefault="00D33FC3" w:rsidP="00352B25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（ふ　り　が　な）</w:t>
            </w:r>
          </w:p>
          <w:p w:rsidR="00D33FC3" w:rsidRPr="00D33FC3" w:rsidRDefault="00D33FC3" w:rsidP="00352B25">
            <w:pPr>
              <w:widowControl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2867" w:type="dxa"/>
            <w:gridSpan w:val="6"/>
            <w:vAlign w:val="center"/>
          </w:tcPr>
          <w:p w:rsidR="00D33FC3" w:rsidRPr="00D33FC3" w:rsidRDefault="00D33FC3" w:rsidP="00352B2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1855" w:type="dxa"/>
            <w:vAlign w:val="center"/>
          </w:tcPr>
          <w:p w:rsidR="00D33FC3" w:rsidRPr="00D33FC3" w:rsidRDefault="00D33FC3" w:rsidP="00AA2799">
            <w:pPr>
              <w:ind w:leftChars="-32" w:left="-67" w:rightChars="-55" w:right="-115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対　象　事　由</w:t>
            </w:r>
          </w:p>
          <w:p w:rsidR="00D33FC3" w:rsidRPr="00D33FC3" w:rsidRDefault="00D33FC3" w:rsidP="00352B2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1A4C93">
              <w:rPr>
                <w:rFonts w:hAnsi="ＭＳ 明朝" w:hint="eastAsia"/>
                <w:w w:val="77"/>
                <w:kern w:val="0"/>
                <w:sz w:val="24"/>
                <w:szCs w:val="24"/>
                <w:fitText w:val="1680" w:id="-171707136"/>
              </w:rPr>
              <w:t>(下記事由から選択</w:t>
            </w:r>
            <w:r w:rsidRPr="001A4C93">
              <w:rPr>
                <w:rFonts w:hAnsi="ＭＳ 明朝" w:hint="eastAsia"/>
                <w:spacing w:val="60"/>
                <w:w w:val="77"/>
                <w:kern w:val="0"/>
                <w:sz w:val="24"/>
                <w:szCs w:val="24"/>
                <w:fitText w:val="1680" w:id="-171707136"/>
              </w:rPr>
              <w:t>)</w:t>
            </w:r>
          </w:p>
        </w:tc>
      </w:tr>
      <w:tr w:rsidR="00D33FC3" w:rsidRPr="00D33FC3" w:rsidTr="00AA2799">
        <w:trPr>
          <w:cantSplit/>
          <w:trHeight w:val="842"/>
          <w:jc w:val="center"/>
        </w:trPr>
        <w:tc>
          <w:tcPr>
            <w:tcW w:w="45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40" w:type="dxa"/>
            <w:gridSpan w:val="5"/>
          </w:tcPr>
          <w:p w:rsidR="00D33FC3" w:rsidRPr="00D33FC3" w:rsidRDefault="00D33FC3" w:rsidP="00352B2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867" w:type="dxa"/>
            <w:gridSpan w:val="6"/>
            <w:vAlign w:val="center"/>
          </w:tcPr>
          <w:p w:rsidR="00D33FC3" w:rsidRPr="00D33FC3" w:rsidRDefault="00D33FC3" w:rsidP="00352B25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年　　月　　日生</w:t>
            </w:r>
          </w:p>
        </w:tc>
        <w:tc>
          <w:tcPr>
            <w:tcW w:w="1855" w:type="dxa"/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33FC3" w:rsidRPr="00D33FC3" w:rsidTr="00AA2799">
        <w:trPr>
          <w:cantSplit/>
          <w:trHeight w:val="882"/>
          <w:jc w:val="center"/>
        </w:trPr>
        <w:tc>
          <w:tcPr>
            <w:tcW w:w="45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40" w:type="dxa"/>
            <w:gridSpan w:val="5"/>
          </w:tcPr>
          <w:p w:rsidR="00D33FC3" w:rsidRPr="00D33FC3" w:rsidRDefault="00D33FC3" w:rsidP="00352B2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867" w:type="dxa"/>
            <w:gridSpan w:val="6"/>
            <w:vAlign w:val="center"/>
          </w:tcPr>
          <w:p w:rsidR="00D33FC3" w:rsidRPr="00D33FC3" w:rsidRDefault="00D33FC3" w:rsidP="00352B25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年　　月　　日生</w:t>
            </w:r>
          </w:p>
        </w:tc>
        <w:tc>
          <w:tcPr>
            <w:tcW w:w="1855" w:type="dxa"/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33FC3" w:rsidRPr="00D33FC3" w:rsidTr="00AA2799">
        <w:trPr>
          <w:cantSplit/>
          <w:trHeight w:val="883"/>
          <w:jc w:val="center"/>
        </w:trPr>
        <w:tc>
          <w:tcPr>
            <w:tcW w:w="45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340" w:type="dxa"/>
            <w:gridSpan w:val="5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867" w:type="dxa"/>
            <w:gridSpan w:val="6"/>
            <w:vAlign w:val="center"/>
          </w:tcPr>
          <w:p w:rsidR="00D33FC3" w:rsidRPr="00D33FC3" w:rsidRDefault="00D33FC3" w:rsidP="00352B25">
            <w:pPr>
              <w:jc w:val="righ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年　　月　　日生</w:t>
            </w:r>
          </w:p>
        </w:tc>
        <w:tc>
          <w:tcPr>
            <w:tcW w:w="1855" w:type="dxa"/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33FC3" w:rsidRPr="00D33FC3" w:rsidTr="00352B25">
        <w:trPr>
          <w:cantSplit/>
          <w:trHeight w:val="2450"/>
          <w:jc w:val="center"/>
        </w:trPr>
        <w:tc>
          <w:tcPr>
            <w:tcW w:w="45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155" w:type="dxa"/>
            <w:gridSpan w:val="1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Default="00D33FC3" w:rsidP="00D33FC3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対象事由</w:t>
            </w:r>
          </w:p>
          <w:p w:rsidR="00D33FC3" w:rsidRPr="00AA2799" w:rsidRDefault="00AA2799" w:rsidP="006A74BD">
            <w:pPr>
              <w:autoSpaceDN/>
              <w:ind w:firstLineChars="17" w:firstLine="41"/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6A74BD">
              <w:rPr>
                <w:rFonts w:hAnsi="ＭＳ 明朝"/>
                <w:kern w:val="0"/>
                <w:sz w:val="24"/>
                <w:szCs w:val="24"/>
                <w:fitText w:val="377" w:id="-171706368"/>
              </w:rPr>
              <w:t>(1</w:t>
            </w:r>
            <w:r w:rsidRPr="006A74BD">
              <w:rPr>
                <w:rFonts w:hAnsi="ＭＳ 明朝"/>
                <w:spacing w:val="15"/>
                <w:kern w:val="0"/>
                <w:sz w:val="24"/>
                <w:szCs w:val="24"/>
                <w:fitText w:val="377" w:id="-171706368"/>
              </w:rPr>
              <w:t>)</w:t>
            </w:r>
            <w:r w:rsidRPr="00AA2799">
              <w:rPr>
                <w:rFonts w:hAnsi="ＭＳ 明朝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D33FC3" w:rsidRPr="00AA2799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65歳以上の者</w:t>
            </w:r>
          </w:p>
          <w:p w:rsidR="00D33FC3" w:rsidRPr="00D33FC3" w:rsidRDefault="00D33FC3" w:rsidP="00D33FC3">
            <w:pPr>
              <w:ind w:firstLineChars="15" w:firstLine="42"/>
              <w:rPr>
                <w:rFonts w:hAnsi="ＭＳ 明朝" w:cs="ＭＳ ゴシック"/>
                <w:spacing w:val="20"/>
                <w:sz w:val="24"/>
                <w:szCs w:val="24"/>
              </w:rPr>
            </w:pPr>
            <w:r w:rsidRPr="00D33FC3">
              <w:rPr>
                <w:rFonts w:hAnsi="ＭＳ 明朝" w:cs="ＭＳ ゴシック" w:hint="eastAsia"/>
                <w:spacing w:val="20"/>
                <w:sz w:val="24"/>
                <w:szCs w:val="24"/>
              </w:rPr>
              <w:t>(2)　身体障害者手帳の交付を受けた者</w:t>
            </w:r>
          </w:p>
          <w:p w:rsidR="00D33FC3" w:rsidRPr="00D33FC3" w:rsidRDefault="00D33FC3" w:rsidP="00D33FC3">
            <w:pPr>
              <w:ind w:firstLineChars="15" w:firstLine="42"/>
              <w:rPr>
                <w:rFonts w:hAnsi="ＭＳ 明朝" w:cs="ＭＳ ゴシック"/>
                <w:spacing w:val="20"/>
                <w:sz w:val="24"/>
                <w:szCs w:val="24"/>
              </w:rPr>
            </w:pPr>
            <w:r w:rsidRPr="00D33FC3">
              <w:rPr>
                <w:rFonts w:hAnsi="ＭＳ 明朝" w:cs="ＭＳ ゴシック" w:hint="eastAsia"/>
                <w:spacing w:val="20"/>
                <w:sz w:val="24"/>
                <w:szCs w:val="24"/>
              </w:rPr>
              <w:t>(3)　療育手帳の交付を受けた者</w:t>
            </w:r>
          </w:p>
          <w:p w:rsidR="00D33FC3" w:rsidRPr="00D33FC3" w:rsidRDefault="00D33FC3" w:rsidP="00D33FC3">
            <w:pPr>
              <w:ind w:firstLineChars="15" w:firstLine="42"/>
              <w:rPr>
                <w:rFonts w:hAnsi="ＭＳ 明朝" w:cs="ＭＳ ゴシック"/>
                <w:spacing w:val="20"/>
                <w:sz w:val="24"/>
                <w:szCs w:val="24"/>
              </w:rPr>
            </w:pPr>
            <w:r w:rsidRPr="00D33FC3">
              <w:rPr>
                <w:rFonts w:hAnsi="ＭＳ 明朝" w:cs="ＭＳ ゴシック" w:hint="eastAsia"/>
                <w:spacing w:val="20"/>
                <w:sz w:val="24"/>
                <w:szCs w:val="24"/>
              </w:rPr>
              <w:t>(4)　精神障害者保健福祉手帳の交付を受けた者</w:t>
            </w:r>
          </w:p>
          <w:p w:rsidR="00D33FC3" w:rsidRPr="00D33FC3" w:rsidRDefault="00D33FC3" w:rsidP="00D33FC3">
            <w:pPr>
              <w:ind w:firstLineChars="15" w:firstLine="42"/>
              <w:rPr>
                <w:rFonts w:hAnsi="ＭＳ 明朝" w:cs="ＭＳ ゴシック"/>
                <w:spacing w:val="20"/>
                <w:sz w:val="24"/>
                <w:szCs w:val="24"/>
              </w:rPr>
            </w:pPr>
            <w:r w:rsidRPr="00D33FC3">
              <w:rPr>
                <w:rFonts w:hAnsi="ＭＳ 明朝" w:cs="ＭＳ ゴシック" w:hint="eastAsia"/>
                <w:spacing w:val="20"/>
                <w:sz w:val="24"/>
                <w:szCs w:val="24"/>
              </w:rPr>
              <w:t>(5)　特定疾患医療受給者証の交付を受けた者</w:t>
            </w:r>
          </w:p>
          <w:p w:rsidR="00D33FC3" w:rsidRPr="00D33FC3" w:rsidRDefault="00D33FC3" w:rsidP="00D33FC3">
            <w:pPr>
              <w:ind w:firstLineChars="15" w:firstLine="42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cs="ＭＳ ゴシック" w:hint="eastAsia"/>
                <w:spacing w:val="20"/>
                <w:sz w:val="24"/>
                <w:szCs w:val="24"/>
              </w:rPr>
              <w:t>(6)　その他（　　　　　　　　　　　　　　　　　　　　　　　）</w:t>
            </w:r>
          </w:p>
        </w:tc>
      </w:tr>
      <w:tr w:rsidR="00D33FC3" w:rsidRPr="00D33FC3" w:rsidTr="00352B25">
        <w:trPr>
          <w:cantSplit/>
          <w:trHeight w:val="759"/>
          <w:jc w:val="center"/>
        </w:trPr>
        <w:tc>
          <w:tcPr>
            <w:tcW w:w="9607" w:type="dxa"/>
            <w:gridSpan w:val="15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33FC3" w:rsidRPr="00D33FC3" w:rsidRDefault="00D33FC3" w:rsidP="00352B25">
            <w:pPr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代理申請の場合、下記をご記入ください。</w:t>
            </w:r>
          </w:p>
        </w:tc>
      </w:tr>
      <w:tr w:rsidR="00D33FC3" w:rsidRPr="00D33FC3" w:rsidTr="00352B25">
        <w:trPr>
          <w:cantSplit/>
          <w:trHeight w:val="798"/>
          <w:jc w:val="center"/>
        </w:trPr>
        <w:tc>
          <w:tcPr>
            <w:tcW w:w="873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D33FC3">
            <w:pPr>
              <w:ind w:leftChars="-30" w:left="9" w:hangingChars="30" w:hanging="72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代　理</w:t>
            </w:r>
          </w:p>
          <w:p w:rsidR="00D33FC3" w:rsidRPr="00D33FC3" w:rsidRDefault="00D33FC3" w:rsidP="00D33FC3">
            <w:pPr>
              <w:ind w:leftChars="-30" w:left="9" w:hangingChars="30" w:hanging="72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355" w:type="dxa"/>
            <w:gridSpan w:val="3"/>
            <w:vAlign w:val="center"/>
          </w:tcPr>
          <w:p w:rsidR="00D33FC3" w:rsidRPr="00D33FC3" w:rsidRDefault="00D33FC3" w:rsidP="00AA2799">
            <w:pPr>
              <w:ind w:rightChars="-44" w:right="-92"/>
              <w:rPr>
                <w:rFonts w:hAnsi="ＭＳ 明朝"/>
                <w:sz w:val="24"/>
                <w:szCs w:val="24"/>
              </w:rPr>
            </w:pPr>
            <w:r w:rsidRPr="001A4C93">
              <w:rPr>
                <w:rFonts w:hAnsi="ＭＳ 明朝" w:hint="eastAsia"/>
                <w:spacing w:val="15"/>
                <w:w w:val="83"/>
                <w:kern w:val="0"/>
                <w:sz w:val="24"/>
                <w:szCs w:val="24"/>
                <w:fitText w:val="1200" w:id="-171706112"/>
              </w:rPr>
              <w:t>（ふりがな</w:t>
            </w:r>
            <w:r w:rsidRPr="001A4C93">
              <w:rPr>
                <w:rFonts w:hAnsi="ＭＳ 明朝" w:hint="eastAsia"/>
                <w:spacing w:val="-15"/>
                <w:w w:val="83"/>
                <w:kern w:val="0"/>
                <w:sz w:val="24"/>
                <w:szCs w:val="24"/>
                <w:fitText w:val="1200" w:id="-171706112"/>
              </w:rPr>
              <w:t>）</w:t>
            </w:r>
          </w:p>
          <w:p w:rsidR="00D33FC3" w:rsidRPr="00D33FC3" w:rsidRDefault="00D33FC3" w:rsidP="00D33FC3">
            <w:pPr>
              <w:ind w:leftChars="-22" w:left="7" w:hangingChars="22" w:hanging="53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438" w:type="dxa"/>
            <w:gridSpan w:val="4"/>
          </w:tcPr>
          <w:p w:rsidR="00D33FC3" w:rsidRPr="00D33FC3" w:rsidRDefault="00D33FC3" w:rsidP="00352B2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（　　　　　　　　　　　）</w:t>
            </w:r>
          </w:p>
          <w:p w:rsidR="00D33FC3" w:rsidRPr="00D33FC3" w:rsidRDefault="00D33FC3" w:rsidP="00352B25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D33FC3" w:rsidRPr="00D33FC3" w:rsidRDefault="00D33FC3" w:rsidP="00352B25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 xml:space="preserve">　　　　　　　　　　　</w:t>
            </w:r>
            <w:r w:rsidR="00DB577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407" w:type="dxa"/>
            <w:gridSpan w:val="3"/>
            <w:vAlign w:val="center"/>
          </w:tcPr>
          <w:p w:rsidR="00D33FC3" w:rsidRPr="00D33FC3" w:rsidRDefault="00D33FC3" w:rsidP="00D33FC3">
            <w:pPr>
              <w:ind w:leftChars="-41" w:left="12" w:hangingChars="41" w:hanging="98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世帯主との</w:t>
            </w:r>
          </w:p>
          <w:p w:rsidR="00D33FC3" w:rsidRPr="00D33FC3" w:rsidRDefault="00D33FC3" w:rsidP="00D33FC3">
            <w:pPr>
              <w:ind w:leftChars="-41" w:left="12" w:hangingChars="41" w:hanging="98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関　　係</w:t>
            </w:r>
          </w:p>
        </w:tc>
        <w:tc>
          <w:tcPr>
            <w:tcW w:w="2534" w:type="dxa"/>
            <w:gridSpan w:val="3"/>
            <w:vAlign w:val="center"/>
          </w:tcPr>
          <w:p w:rsidR="00D33FC3" w:rsidRPr="00D33FC3" w:rsidRDefault="00D33FC3" w:rsidP="00D33FC3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D33FC3" w:rsidRPr="00D33FC3" w:rsidTr="00352B25">
        <w:trPr>
          <w:cantSplit/>
          <w:trHeight w:val="807"/>
          <w:jc w:val="center"/>
        </w:trPr>
        <w:tc>
          <w:tcPr>
            <w:tcW w:w="873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D33FC3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D33FC3" w:rsidRPr="00D33FC3" w:rsidRDefault="00D33FC3" w:rsidP="00D33FC3">
            <w:pPr>
              <w:ind w:leftChars="-22" w:left="7" w:hangingChars="22" w:hanging="53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4278" w:type="dxa"/>
            <w:gridSpan w:val="5"/>
            <w:vAlign w:val="center"/>
          </w:tcPr>
          <w:p w:rsidR="00D33FC3" w:rsidRPr="00D33FC3" w:rsidRDefault="00650D76" w:rsidP="00D33FC3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596265</wp:posOffset>
                      </wp:positionV>
                      <wp:extent cx="2022475" cy="244475"/>
                      <wp:effectExtent l="13335" t="5715" r="12065" b="6985"/>
                      <wp:wrapNone/>
                      <wp:docPr id="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247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FC3" w:rsidRPr="00AA2799" w:rsidRDefault="00D33FC3" w:rsidP="00D33FC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A27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※裏面もご記入ください</w:t>
                                  </w:r>
                                  <w:r w:rsidR="00AA279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212.55pt;margin-top:46.95pt;width:159.2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" strokecolor="white">
                      <v:textbox inset="5.85pt,.7pt,5.85pt,.7pt">
                        <w:txbxContent>
                          <w:p w:rsidR="00D33FC3" w:rsidRPr="00AA2799" w:rsidRDefault="00D33FC3" w:rsidP="00D33F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A27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※裏面もご記入ください</w:t>
                            </w:r>
                            <w:r w:rsidR="00AA27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D33FC3" w:rsidRPr="00D33FC3" w:rsidRDefault="00D33FC3" w:rsidP="00352B25">
            <w:pPr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534" w:type="dxa"/>
            <w:gridSpan w:val="3"/>
            <w:vAlign w:val="center"/>
          </w:tcPr>
          <w:p w:rsidR="00D33FC3" w:rsidRPr="00D33FC3" w:rsidRDefault="00D33FC3" w:rsidP="00D33FC3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</w:tc>
      </w:tr>
      <w:tr w:rsidR="00D33FC3" w:rsidRPr="00D33FC3" w:rsidTr="00352B25">
        <w:trPr>
          <w:cantSplit/>
          <w:jc w:val="center"/>
        </w:trPr>
        <w:tc>
          <w:tcPr>
            <w:tcW w:w="9607" w:type="dxa"/>
            <w:gridSpan w:val="1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AA279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  <w:p w:rsidR="00D33FC3" w:rsidRPr="00D33FC3" w:rsidRDefault="00D33FC3" w:rsidP="00AA279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私は、キットの配布に関し下記事項に同意いたします。</w:t>
            </w:r>
          </w:p>
          <w:p w:rsidR="00D33FC3" w:rsidRPr="00D33FC3" w:rsidRDefault="00D33FC3" w:rsidP="00AA279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  <w:p w:rsidR="00D33FC3" w:rsidRPr="00D33FC3" w:rsidRDefault="00D33FC3" w:rsidP="00AA2799">
            <w:pPr>
              <w:ind w:firstLineChars="600" w:firstLine="1440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:rsidR="00D33FC3" w:rsidRPr="00D33FC3" w:rsidRDefault="00D33FC3" w:rsidP="00AA2799">
            <w:pPr>
              <w:ind w:firstLineChars="500" w:firstLine="1200"/>
              <w:rPr>
                <w:rFonts w:hAnsi="ＭＳ 明朝"/>
                <w:sz w:val="24"/>
                <w:szCs w:val="24"/>
              </w:rPr>
            </w:pPr>
          </w:p>
          <w:p w:rsidR="00D33FC3" w:rsidRPr="00D33FC3" w:rsidRDefault="00DB577B" w:rsidP="00AA2799">
            <w:pPr>
              <w:ind w:right="480" w:firstLineChars="500" w:firstLine="1200"/>
              <w:jc w:val="right"/>
              <w:rPr>
                <w:rFonts w:hAnsi="ＭＳ 明朝"/>
                <w:sz w:val="24"/>
                <w:szCs w:val="24"/>
                <w:u w:val="single"/>
              </w:rPr>
            </w:pPr>
            <w:r>
              <w:rPr>
                <w:rFonts w:hAnsi="ＭＳ 明朝" w:hint="eastAsia"/>
                <w:sz w:val="24"/>
                <w:szCs w:val="24"/>
                <w:u w:val="single"/>
              </w:rPr>
              <w:t xml:space="preserve">世帯主氏名　　　　　　　　　　　　</w:t>
            </w:r>
            <w:r w:rsidR="00D33FC3" w:rsidRPr="00D33FC3">
              <w:rPr>
                <w:rFonts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D33FC3" w:rsidRPr="00D33FC3" w:rsidRDefault="00D33FC3" w:rsidP="00AA2799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  <w:p w:rsidR="00D33FC3" w:rsidRPr="00D33FC3" w:rsidRDefault="00D33FC3" w:rsidP="00AA2799">
            <w:pPr>
              <w:widowControl/>
              <w:ind w:left="280" w:hangingChars="100" w:hanging="280"/>
              <w:jc w:val="left"/>
              <w:rPr>
                <w:rFonts w:hAnsi="ＭＳ 明朝" w:cs="ＭＳ 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１　</w:t>
            </w:r>
            <w:r w:rsidRPr="00D33FC3">
              <w:rPr>
                <w:rFonts w:hAnsi="ＭＳ 明朝" w:cs="ＭＳ ゴシック" w:hint="eastAsia"/>
                <w:color w:val="000000"/>
                <w:spacing w:val="20"/>
                <w:kern w:val="0"/>
                <w:sz w:val="24"/>
                <w:szCs w:val="24"/>
              </w:rPr>
              <w:t>キットの配布を受けたことを消防署へ情報提供すること。</w:t>
            </w:r>
          </w:p>
          <w:p w:rsidR="00D33FC3" w:rsidRPr="00D33FC3" w:rsidRDefault="00D33FC3" w:rsidP="00AA2799">
            <w:pPr>
              <w:widowControl/>
              <w:ind w:left="280" w:hangingChars="100" w:hanging="280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２　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救急隊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員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が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救急活動において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不必要と判断したとき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、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又は搬送に急を要するときは、キットを活用しない場合があること。</w:t>
            </w:r>
          </w:p>
          <w:p w:rsidR="00D33FC3" w:rsidRPr="00D33FC3" w:rsidRDefault="00D33FC3" w:rsidP="00AA2799">
            <w:pPr>
              <w:widowControl/>
              <w:ind w:left="280" w:hangingChars="100" w:hanging="280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３　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所定の位置にステッカーが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は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られていなかった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とき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、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又は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所定の場所にキットを保管していなかったときは、キットを活用されない場合があること。</w:t>
            </w:r>
          </w:p>
          <w:p w:rsidR="00D33FC3" w:rsidRPr="00D33FC3" w:rsidRDefault="00D33FC3" w:rsidP="00AA2799">
            <w:pPr>
              <w:widowControl/>
              <w:ind w:left="280" w:hangingChars="100" w:hanging="280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４　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玄関ドアの内側にステッカーが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は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られている場合は、本人及び同居人等の同意を得ることなく、冷蔵庫を開けてキットを取り出す場合があること。</w:t>
            </w:r>
          </w:p>
          <w:p w:rsidR="00D33FC3" w:rsidRPr="00D33FC3" w:rsidRDefault="00D33FC3" w:rsidP="00AA2799">
            <w:pPr>
              <w:widowControl/>
              <w:ind w:left="280" w:hangingChars="100" w:hanging="280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５　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かかりつけ医療機関があっても、他の病院に救急搬送される場合があること。</w:t>
            </w:r>
          </w:p>
          <w:p w:rsidR="00D33FC3" w:rsidRPr="00D33FC3" w:rsidRDefault="00D33FC3" w:rsidP="00AA2799">
            <w:pPr>
              <w:widowControl/>
              <w:ind w:left="280" w:hangingChars="100" w:hanging="280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６　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救急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あんしん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カードに救急隊員への伝言を記載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して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いても、必ずしも実行されるとは限らないこと。</w:t>
            </w:r>
          </w:p>
          <w:p w:rsidR="00D33FC3" w:rsidRPr="00D33FC3" w:rsidRDefault="00D33FC3" w:rsidP="00AA2799">
            <w:pPr>
              <w:widowControl/>
              <w:ind w:left="280" w:hangingChars="100" w:hanging="280"/>
              <w:jc w:val="left"/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</w:pP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 xml:space="preserve">７　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キットは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、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善良に管理するとともに、譲渡したり</w:t>
            </w:r>
            <w:r w:rsidRPr="00D33FC3">
              <w:rPr>
                <w:rFonts w:hAnsi="ＭＳ 明朝" w:cs="ＭＳ Ｐゴシック" w:hint="eastAsia"/>
                <w:color w:val="000000"/>
                <w:spacing w:val="20"/>
                <w:kern w:val="0"/>
                <w:sz w:val="24"/>
                <w:szCs w:val="24"/>
              </w:rPr>
              <w:t>、</w:t>
            </w:r>
            <w:r w:rsidRPr="00D33FC3">
              <w:rPr>
                <w:rFonts w:hAnsi="ＭＳ 明朝" w:cs="ＭＳ Ｐゴシック"/>
                <w:color w:val="000000"/>
                <w:spacing w:val="20"/>
                <w:kern w:val="0"/>
                <w:sz w:val="24"/>
                <w:szCs w:val="24"/>
              </w:rPr>
              <w:t>貸付けたりしないこと。</w:t>
            </w:r>
          </w:p>
          <w:p w:rsidR="00D33FC3" w:rsidRPr="00D33FC3" w:rsidRDefault="00D33FC3" w:rsidP="00D33FC3">
            <w:pPr>
              <w:widowControl/>
              <w:spacing w:line="250" w:lineRule="exact"/>
              <w:ind w:left="240" w:hangingChars="100" w:hanging="240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33FC3" w:rsidRPr="00D33FC3" w:rsidTr="00352B25">
        <w:trPr>
          <w:cantSplit/>
          <w:trHeight w:val="1654"/>
          <w:jc w:val="center"/>
        </w:trPr>
        <w:tc>
          <w:tcPr>
            <w:tcW w:w="9607" w:type="dxa"/>
            <w:gridSpan w:val="15"/>
            <w:tcBorders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D33FC3" w:rsidRPr="00D33FC3" w:rsidRDefault="00D33FC3" w:rsidP="00352B25">
            <w:pPr>
              <w:spacing w:line="250" w:lineRule="exac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※市記入欄（この欄は、記入しないでください。）</w:t>
            </w:r>
          </w:p>
        </w:tc>
      </w:tr>
      <w:tr w:rsidR="00D33FC3" w:rsidRPr="00D33FC3" w:rsidTr="00352B25">
        <w:trPr>
          <w:cantSplit/>
          <w:trHeight w:val="1105"/>
          <w:jc w:val="center"/>
        </w:trPr>
        <w:tc>
          <w:tcPr>
            <w:tcW w:w="205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spacing w:line="25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申請書受理年月日</w:t>
            </w:r>
          </w:p>
        </w:tc>
        <w:tc>
          <w:tcPr>
            <w:tcW w:w="2731" w:type="dxa"/>
            <w:gridSpan w:val="3"/>
            <w:vAlign w:val="center"/>
          </w:tcPr>
          <w:p w:rsidR="00D33FC3" w:rsidRPr="00D33FC3" w:rsidRDefault="00D33FC3" w:rsidP="00D33FC3">
            <w:pPr>
              <w:spacing w:line="250" w:lineRule="exact"/>
              <w:ind w:firstLineChars="100" w:firstLine="240"/>
              <w:jc w:val="righ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984" w:type="dxa"/>
            <w:gridSpan w:val="4"/>
            <w:vAlign w:val="center"/>
          </w:tcPr>
          <w:p w:rsidR="00D33FC3" w:rsidRPr="00D33FC3" w:rsidRDefault="00D33FC3" w:rsidP="00D33FC3">
            <w:pPr>
              <w:spacing w:line="250" w:lineRule="exact"/>
              <w:ind w:leftChars="-22" w:left="7" w:hangingChars="22" w:hanging="53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配布決定年月日</w:t>
            </w:r>
          </w:p>
        </w:tc>
        <w:tc>
          <w:tcPr>
            <w:tcW w:w="2841" w:type="dxa"/>
            <w:gridSpan w:val="4"/>
            <w:vAlign w:val="center"/>
          </w:tcPr>
          <w:p w:rsidR="00D33FC3" w:rsidRPr="00D33FC3" w:rsidRDefault="00D33FC3" w:rsidP="00352B25">
            <w:pPr>
              <w:spacing w:line="25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  <w:tr w:rsidR="00D33FC3" w:rsidRPr="00D33FC3" w:rsidTr="00352B25">
        <w:trPr>
          <w:cantSplit/>
          <w:trHeight w:val="1123"/>
          <w:jc w:val="center"/>
        </w:trPr>
        <w:tc>
          <w:tcPr>
            <w:tcW w:w="2051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33FC3" w:rsidRPr="00D33FC3" w:rsidRDefault="00D33FC3" w:rsidP="00352B25">
            <w:pPr>
              <w:spacing w:line="25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pacing w:val="60"/>
                <w:kern w:val="0"/>
                <w:sz w:val="24"/>
                <w:szCs w:val="24"/>
                <w:fitText w:val="1680" w:id="-171709695"/>
              </w:rPr>
              <w:t>配布年月</w:t>
            </w:r>
            <w:r w:rsidRPr="00D33FC3">
              <w:rPr>
                <w:rFonts w:hAnsi="ＭＳ 明朝" w:hint="eastAsia"/>
                <w:kern w:val="0"/>
                <w:sz w:val="24"/>
                <w:szCs w:val="24"/>
                <w:fitText w:val="1680" w:id="-171709695"/>
              </w:rPr>
              <w:t>日</w:t>
            </w:r>
          </w:p>
        </w:tc>
        <w:tc>
          <w:tcPr>
            <w:tcW w:w="2731" w:type="dxa"/>
            <w:gridSpan w:val="3"/>
            <w:vAlign w:val="center"/>
          </w:tcPr>
          <w:p w:rsidR="00D33FC3" w:rsidRPr="00D33FC3" w:rsidRDefault="00D33FC3" w:rsidP="00D33FC3">
            <w:pPr>
              <w:spacing w:line="250" w:lineRule="exact"/>
              <w:ind w:firstLineChars="100" w:firstLine="240"/>
              <w:jc w:val="righ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1984" w:type="dxa"/>
            <w:gridSpan w:val="4"/>
            <w:vAlign w:val="center"/>
          </w:tcPr>
          <w:p w:rsidR="00D33FC3" w:rsidRPr="00D33FC3" w:rsidRDefault="00D33FC3" w:rsidP="00352B25">
            <w:pPr>
              <w:spacing w:line="25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消防本部提供</w:t>
            </w:r>
          </w:p>
          <w:p w:rsidR="00D33FC3" w:rsidRPr="00D33FC3" w:rsidRDefault="00D33FC3" w:rsidP="00352B25">
            <w:pPr>
              <w:spacing w:line="25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pacing w:val="180"/>
                <w:kern w:val="0"/>
                <w:sz w:val="24"/>
                <w:szCs w:val="24"/>
                <w:fitText w:val="1440" w:id="-171709694"/>
              </w:rPr>
              <w:t>年月</w:t>
            </w:r>
            <w:r w:rsidRPr="00D33FC3">
              <w:rPr>
                <w:rFonts w:hAnsi="ＭＳ 明朝" w:hint="eastAsia"/>
                <w:kern w:val="0"/>
                <w:sz w:val="24"/>
                <w:szCs w:val="24"/>
                <w:fitText w:val="1440" w:id="-171709694"/>
              </w:rPr>
              <w:t>日</w:t>
            </w:r>
          </w:p>
        </w:tc>
        <w:tc>
          <w:tcPr>
            <w:tcW w:w="2841" w:type="dxa"/>
            <w:gridSpan w:val="4"/>
            <w:vAlign w:val="center"/>
          </w:tcPr>
          <w:p w:rsidR="00D33FC3" w:rsidRPr="00D33FC3" w:rsidRDefault="00D33FC3" w:rsidP="00D33FC3">
            <w:pPr>
              <w:spacing w:line="250" w:lineRule="exact"/>
              <w:ind w:firstLineChars="100" w:firstLine="240"/>
              <w:jc w:val="right"/>
              <w:rPr>
                <w:rFonts w:hAnsi="ＭＳ 明朝"/>
                <w:sz w:val="24"/>
                <w:szCs w:val="24"/>
              </w:rPr>
            </w:pPr>
            <w:r w:rsidRPr="00D33FC3"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</w:tc>
      </w:tr>
    </w:tbl>
    <w:p w:rsidR="00ED1758" w:rsidRPr="00D33FC3" w:rsidRDefault="00ED1758" w:rsidP="00ED1758">
      <w:pPr>
        <w:rPr>
          <w:rFonts w:hAnsi="ＭＳ 明朝"/>
          <w:sz w:val="24"/>
          <w:szCs w:val="24"/>
        </w:rPr>
      </w:pPr>
    </w:p>
    <w:sectPr w:rsidR="00ED1758" w:rsidRPr="00D33FC3" w:rsidSect="00AA2799">
      <w:footerReference w:type="default" r:id="rId8"/>
      <w:pgSz w:w="11906" w:h="16838" w:code="9"/>
      <w:pgMar w:top="1134" w:right="1134" w:bottom="1134" w:left="1418" w:header="284" w:footer="567" w:gutter="0"/>
      <w:pgNumType w:fmt="numberInDash"/>
      <w:cols w:space="425"/>
      <w:docGrid w:type="lines" w:linePitch="388" w:charSpace="6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93" w:rsidRDefault="001A4C93">
      <w:r>
        <w:separator/>
      </w:r>
    </w:p>
  </w:endnote>
  <w:endnote w:type="continuationSeparator" w:id="0">
    <w:p w:rsidR="001A4C93" w:rsidRDefault="001A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5E" w:rsidRPr="00AC4B5E" w:rsidRDefault="00AC4B5E" w:rsidP="00AC4B5E">
    <w:pPr>
      <w:pStyle w:val="a4"/>
      <w:jc w:val="center"/>
      <w:rPr>
        <w:sz w:val="16"/>
        <w:szCs w:val="16"/>
      </w:rPr>
    </w:pPr>
    <w:r w:rsidRPr="00AC4B5E">
      <w:rPr>
        <w:sz w:val="16"/>
        <w:szCs w:val="16"/>
      </w:rPr>
      <w:fldChar w:fldCharType="begin"/>
    </w:r>
    <w:r w:rsidRPr="00AC4B5E">
      <w:rPr>
        <w:sz w:val="16"/>
        <w:szCs w:val="16"/>
      </w:rPr>
      <w:instrText xml:space="preserve"> PAGE   \* MERGEFORMAT </w:instrText>
    </w:r>
    <w:r w:rsidRPr="00AC4B5E">
      <w:rPr>
        <w:sz w:val="16"/>
        <w:szCs w:val="16"/>
      </w:rPr>
      <w:fldChar w:fldCharType="separate"/>
    </w:r>
    <w:r w:rsidR="00DB577B" w:rsidRPr="00DB577B">
      <w:rPr>
        <w:noProof/>
        <w:sz w:val="16"/>
        <w:szCs w:val="16"/>
        <w:lang w:val="ja-JP"/>
      </w:rPr>
      <w:t>-</w:t>
    </w:r>
    <w:r w:rsidR="00DB577B">
      <w:rPr>
        <w:noProof/>
        <w:sz w:val="16"/>
        <w:szCs w:val="16"/>
      </w:rPr>
      <w:t xml:space="preserve"> 1 -</w:t>
    </w:r>
    <w:r w:rsidRPr="00AC4B5E">
      <w:rPr>
        <w:sz w:val="16"/>
        <w:szCs w:val="16"/>
      </w:rPr>
      <w:fldChar w:fldCharType="end"/>
    </w:r>
  </w:p>
  <w:p w:rsidR="002121D6" w:rsidRPr="00AC4B5E" w:rsidRDefault="002121D6" w:rsidP="00AC4B5E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93" w:rsidRDefault="001A4C93">
      <w:r>
        <w:separator/>
      </w:r>
    </w:p>
  </w:footnote>
  <w:footnote w:type="continuationSeparator" w:id="0">
    <w:p w:rsidR="001A4C93" w:rsidRDefault="001A4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D41FD"/>
    <w:multiLevelType w:val="hybridMultilevel"/>
    <w:tmpl w:val="8314F96A"/>
    <w:lvl w:ilvl="0" w:tplc="B87879D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4"/>
    <w:rsid w:val="0005256A"/>
    <w:rsid w:val="000547D0"/>
    <w:rsid w:val="00066549"/>
    <w:rsid w:val="000770A8"/>
    <w:rsid w:val="00082FE3"/>
    <w:rsid w:val="00096AA6"/>
    <w:rsid w:val="000A570A"/>
    <w:rsid w:val="000C0862"/>
    <w:rsid w:val="000E5F41"/>
    <w:rsid w:val="000F7BF0"/>
    <w:rsid w:val="00102E2A"/>
    <w:rsid w:val="00105E02"/>
    <w:rsid w:val="00110DA5"/>
    <w:rsid w:val="001167FA"/>
    <w:rsid w:val="0011776D"/>
    <w:rsid w:val="00120F60"/>
    <w:rsid w:val="00122948"/>
    <w:rsid w:val="0012353B"/>
    <w:rsid w:val="0014398C"/>
    <w:rsid w:val="00150927"/>
    <w:rsid w:val="00170BDA"/>
    <w:rsid w:val="001819E8"/>
    <w:rsid w:val="00182B62"/>
    <w:rsid w:val="001A3B06"/>
    <w:rsid w:val="001A3CA5"/>
    <w:rsid w:val="001A4C93"/>
    <w:rsid w:val="001F6426"/>
    <w:rsid w:val="002121D6"/>
    <w:rsid w:val="002147AF"/>
    <w:rsid w:val="00225BFF"/>
    <w:rsid w:val="002416CD"/>
    <w:rsid w:val="00241E57"/>
    <w:rsid w:val="002746DA"/>
    <w:rsid w:val="002755E1"/>
    <w:rsid w:val="0029444C"/>
    <w:rsid w:val="002A07DB"/>
    <w:rsid w:val="002A176B"/>
    <w:rsid w:val="002B1416"/>
    <w:rsid w:val="002B39F3"/>
    <w:rsid w:val="002B7C23"/>
    <w:rsid w:val="002D2439"/>
    <w:rsid w:val="002D5C17"/>
    <w:rsid w:val="002E1ED3"/>
    <w:rsid w:val="002F0C30"/>
    <w:rsid w:val="00304CEB"/>
    <w:rsid w:val="00315118"/>
    <w:rsid w:val="00352B25"/>
    <w:rsid w:val="00370348"/>
    <w:rsid w:val="003865F6"/>
    <w:rsid w:val="00390F31"/>
    <w:rsid w:val="00394C71"/>
    <w:rsid w:val="0039703A"/>
    <w:rsid w:val="003A35C3"/>
    <w:rsid w:val="003B11D6"/>
    <w:rsid w:val="003B2236"/>
    <w:rsid w:val="003C0F68"/>
    <w:rsid w:val="003D71CD"/>
    <w:rsid w:val="003D7935"/>
    <w:rsid w:val="00406271"/>
    <w:rsid w:val="00422872"/>
    <w:rsid w:val="004307A9"/>
    <w:rsid w:val="00434CD4"/>
    <w:rsid w:val="0044228B"/>
    <w:rsid w:val="00443813"/>
    <w:rsid w:val="00445735"/>
    <w:rsid w:val="00447035"/>
    <w:rsid w:val="00462A22"/>
    <w:rsid w:val="004630B3"/>
    <w:rsid w:val="0048193F"/>
    <w:rsid w:val="004A370B"/>
    <w:rsid w:val="004A63D4"/>
    <w:rsid w:val="004B5EF7"/>
    <w:rsid w:val="0050431B"/>
    <w:rsid w:val="005336A9"/>
    <w:rsid w:val="005557B5"/>
    <w:rsid w:val="00574BAD"/>
    <w:rsid w:val="00593EBD"/>
    <w:rsid w:val="00597CD7"/>
    <w:rsid w:val="005A3B9C"/>
    <w:rsid w:val="005A46D0"/>
    <w:rsid w:val="005A5E1D"/>
    <w:rsid w:val="005C3357"/>
    <w:rsid w:val="005C5051"/>
    <w:rsid w:val="005F5728"/>
    <w:rsid w:val="006003A5"/>
    <w:rsid w:val="006120CF"/>
    <w:rsid w:val="00612BFC"/>
    <w:rsid w:val="00617665"/>
    <w:rsid w:val="00624827"/>
    <w:rsid w:val="006459FB"/>
    <w:rsid w:val="00650D76"/>
    <w:rsid w:val="00682DC9"/>
    <w:rsid w:val="006A365E"/>
    <w:rsid w:val="006A74BD"/>
    <w:rsid w:val="006C28FF"/>
    <w:rsid w:val="006C3FFA"/>
    <w:rsid w:val="006E1D76"/>
    <w:rsid w:val="006F0E31"/>
    <w:rsid w:val="007045DE"/>
    <w:rsid w:val="00706B0A"/>
    <w:rsid w:val="00710BF3"/>
    <w:rsid w:val="00710CD9"/>
    <w:rsid w:val="00713F04"/>
    <w:rsid w:val="00714799"/>
    <w:rsid w:val="00722478"/>
    <w:rsid w:val="007226AE"/>
    <w:rsid w:val="00722B8D"/>
    <w:rsid w:val="00723A8B"/>
    <w:rsid w:val="00734FFB"/>
    <w:rsid w:val="007434D2"/>
    <w:rsid w:val="00750508"/>
    <w:rsid w:val="00750688"/>
    <w:rsid w:val="00766620"/>
    <w:rsid w:val="00770901"/>
    <w:rsid w:val="0077767C"/>
    <w:rsid w:val="007831CF"/>
    <w:rsid w:val="007A6D10"/>
    <w:rsid w:val="007D2F87"/>
    <w:rsid w:val="007D6870"/>
    <w:rsid w:val="007E1346"/>
    <w:rsid w:val="00803CA7"/>
    <w:rsid w:val="008222DF"/>
    <w:rsid w:val="008225DB"/>
    <w:rsid w:val="00837B5D"/>
    <w:rsid w:val="008472F2"/>
    <w:rsid w:val="00850B08"/>
    <w:rsid w:val="00870EC6"/>
    <w:rsid w:val="00876567"/>
    <w:rsid w:val="008830A5"/>
    <w:rsid w:val="00886F21"/>
    <w:rsid w:val="008954AF"/>
    <w:rsid w:val="008A0AE9"/>
    <w:rsid w:val="008A32E2"/>
    <w:rsid w:val="008C4618"/>
    <w:rsid w:val="008C614E"/>
    <w:rsid w:val="00900134"/>
    <w:rsid w:val="0094213E"/>
    <w:rsid w:val="00961AF7"/>
    <w:rsid w:val="009768F2"/>
    <w:rsid w:val="00996F4F"/>
    <w:rsid w:val="009A11DB"/>
    <w:rsid w:val="009A1215"/>
    <w:rsid w:val="009A27CB"/>
    <w:rsid w:val="009A316E"/>
    <w:rsid w:val="009B0ADE"/>
    <w:rsid w:val="009D0095"/>
    <w:rsid w:val="009D2B16"/>
    <w:rsid w:val="009F31D5"/>
    <w:rsid w:val="009F7650"/>
    <w:rsid w:val="009F7C55"/>
    <w:rsid w:val="00A05B3B"/>
    <w:rsid w:val="00A37F14"/>
    <w:rsid w:val="00A505F6"/>
    <w:rsid w:val="00A52258"/>
    <w:rsid w:val="00A63053"/>
    <w:rsid w:val="00A64555"/>
    <w:rsid w:val="00A71171"/>
    <w:rsid w:val="00A8770F"/>
    <w:rsid w:val="00A92D1C"/>
    <w:rsid w:val="00A96427"/>
    <w:rsid w:val="00AA2799"/>
    <w:rsid w:val="00AB1CF3"/>
    <w:rsid w:val="00AC3676"/>
    <w:rsid w:val="00AC4B5E"/>
    <w:rsid w:val="00AD52D2"/>
    <w:rsid w:val="00AD759D"/>
    <w:rsid w:val="00AF2508"/>
    <w:rsid w:val="00B1478D"/>
    <w:rsid w:val="00B26D64"/>
    <w:rsid w:val="00B32F3C"/>
    <w:rsid w:val="00B366B8"/>
    <w:rsid w:val="00B37208"/>
    <w:rsid w:val="00B41E4B"/>
    <w:rsid w:val="00B512D4"/>
    <w:rsid w:val="00B92BF5"/>
    <w:rsid w:val="00B94018"/>
    <w:rsid w:val="00BA11EC"/>
    <w:rsid w:val="00BA5720"/>
    <w:rsid w:val="00BA7B56"/>
    <w:rsid w:val="00BB5FA7"/>
    <w:rsid w:val="00BC4A14"/>
    <w:rsid w:val="00BD0CFF"/>
    <w:rsid w:val="00BD26AA"/>
    <w:rsid w:val="00BE090C"/>
    <w:rsid w:val="00BE5654"/>
    <w:rsid w:val="00C05994"/>
    <w:rsid w:val="00C10343"/>
    <w:rsid w:val="00C12DFA"/>
    <w:rsid w:val="00C30E0E"/>
    <w:rsid w:val="00C51E08"/>
    <w:rsid w:val="00C56D6F"/>
    <w:rsid w:val="00C629EC"/>
    <w:rsid w:val="00C703DD"/>
    <w:rsid w:val="00C74299"/>
    <w:rsid w:val="00CB122C"/>
    <w:rsid w:val="00CB6626"/>
    <w:rsid w:val="00CC55E3"/>
    <w:rsid w:val="00CD4704"/>
    <w:rsid w:val="00D07161"/>
    <w:rsid w:val="00D13599"/>
    <w:rsid w:val="00D157AB"/>
    <w:rsid w:val="00D16C97"/>
    <w:rsid w:val="00D33462"/>
    <w:rsid w:val="00D33FC3"/>
    <w:rsid w:val="00D41B58"/>
    <w:rsid w:val="00D523A9"/>
    <w:rsid w:val="00D5777D"/>
    <w:rsid w:val="00D625E5"/>
    <w:rsid w:val="00D71034"/>
    <w:rsid w:val="00D721C4"/>
    <w:rsid w:val="00D73FFF"/>
    <w:rsid w:val="00D75900"/>
    <w:rsid w:val="00D95FDE"/>
    <w:rsid w:val="00DA00F2"/>
    <w:rsid w:val="00DA7E3F"/>
    <w:rsid w:val="00DB045A"/>
    <w:rsid w:val="00DB352B"/>
    <w:rsid w:val="00DB577B"/>
    <w:rsid w:val="00DC4AB8"/>
    <w:rsid w:val="00DF2378"/>
    <w:rsid w:val="00E0636E"/>
    <w:rsid w:val="00E06C4C"/>
    <w:rsid w:val="00E16DF0"/>
    <w:rsid w:val="00E2631F"/>
    <w:rsid w:val="00E351AF"/>
    <w:rsid w:val="00E42430"/>
    <w:rsid w:val="00E51BE7"/>
    <w:rsid w:val="00E524B6"/>
    <w:rsid w:val="00E611B9"/>
    <w:rsid w:val="00E630F4"/>
    <w:rsid w:val="00E85F35"/>
    <w:rsid w:val="00EA6D58"/>
    <w:rsid w:val="00ED0C96"/>
    <w:rsid w:val="00ED1758"/>
    <w:rsid w:val="00EE7665"/>
    <w:rsid w:val="00F07B43"/>
    <w:rsid w:val="00F1607B"/>
    <w:rsid w:val="00F3139F"/>
    <w:rsid w:val="00F37BBC"/>
    <w:rsid w:val="00F429E8"/>
    <w:rsid w:val="00F56C75"/>
    <w:rsid w:val="00F63038"/>
    <w:rsid w:val="00F75D87"/>
    <w:rsid w:val="00F90B90"/>
    <w:rsid w:val="00FA448F"/>
    <w:rsid w:val="00FA5F61"/>
    <w:rsid w:val="00FA6ED6"/>
    <w:rsid w:val="00FC5D42"/>
    <w:rsid w:val="00FD23C8"/>
    <w:rsid w:val="00FD68FC"/>
    <w:rsid w:val="00FE778B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DF98F9-6E8B-4922-BB8B-EE52EEBF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overflowPunct w:val="0"/>
      <w:ind w:left="210" w:hanging="210"/>
    </w:pPr>
  </w:style>
  <w:style w:type="paragraph" w:styleId="a8">
    <w:name w:val="Plain Text"/>
    <w:basedOn w:val="a"/>
    <w:link w:val="a9"/>
    <w:rsid w:val="00D13599"/>
    <w:pPr>
      <w:wordWrap/>
      <w:autoSpaceDE/>
      <w:autoSpaceDN/>
    </w:pPr>
    <w:rPr>
      <w:rFonts w:cs="Courier New"/>
      <w:szCs w:val="21"/>
    </w:rPr>
  </w:style>
  <w:style w:type="character" w:customStyle="1" w:styleId="a9">
    <w:name w:val="書式なし (文字)"/>
    <w:basedOn w:val="a0"/>
    <w:link w:val="a8"/>
    <w:rsid w:val="00D13599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semiHidden/>
    <w:rsid w:val="00096AA6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B1478D"/>
    <w:rPr>
      <w:color w:val="0000FF"/>
      <w:u w:val="single"/>
    </w:rPr>
  </w:style>
  <w:style w:type="table" w:styleId="ac">
    <w:name w:val="Table Grid"/>
    <w:basedOn w:val="a1"/>
    <w:rsid w:val="00B147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5C3357"/>
    <w:rPr>
      <w:rFonts w:ascii="ＭＳ 明朝" w:hAnsi="Courier New"/>
      <w:kern w:val="2"/>
      <w:sz w:val="21"/>
    </w:rPr>
  </w:style>
  <w:style w:type="paragraph" w:styleId="ad">
    <w:name w:val="Note Heading"/>
    <w:basedOn w:val="a"/>
    <w:next w:val="a"/>
    <w:link w:val="ae"/>
    <w:uiPriority w:val="99"/>
    <w:rsid w:val="00C30E0E"/>
    <w:pPr>
      <w:wordWrap/>
      <w:autoSpaceDE/>
      <w:autoSpaceDN/>
      <w:adjustRightInd w:val="0"/>
      <w:jc w:val="center"/>
      <w:textAlignment w:val="baseline"/>
    </w:pPr>
    <w:rPr>
      <w:rFonts w:ascii="Century" w:hAnsi="Century"/>
      <w:kern w:val="0"/>
    </w:rPr>
  </w:style>
  <w:style w:type="character" w:customStyle="1" w:styleId="ae">
    <w:name w:val="記 (文字)"/>
    <w:basedOn w:val="a0"/>
    <w:link w:val="ad"/>
    <w:uiPriority w:val="99"/>
    <w:rsid w:val="00C30E0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7E0A-AC90-49A2-B051-D0B7CCA6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HONBU 17</cp:lastModifiedBy>
  <cp:revision>4</cp:revision>
  <cp:lastPrinted>2011-05-24T07:03:00Z</cp:lastPrinted>
  <dcterms:created xsi:type="dcterms:W3CDTF">2016-02-26T03:25:00Z</dcterms:created>
  <dcterms:modified xsi:type="dcterms:W3CDTF">2023-04-24T01:32:00Z</dcterms:modified>
</cp:coreProperties>
</file>